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97" w:rsidRDefault="00CA3997">
      <w:pPr>
        <w:rPr>
          <w:sz w:val="24"/>
        </w:rPr>
      </w:pPr>
    </w:p>
    <w:p w:rsidR="00CA3997" w:rsidRPr="00F25B83" w:rsidRDefault="00CA3997" w:rsidP="00F25B83">
      <w:pPr>
        <w:jc w:val="center"/>
        <w:rPr>
          <w:b/>
          <w:sz w:val="32"/>
          <w:u w:val="single"/>
        </w:rPr>
      </w:pPr>
      <w:r w:rsidRPr="00F25B83">
        <w:rPr>
          <w:b/>
          <w:sz w:val="32"/>
          <w:u w:val="single"/>
        </w:rPr>
        <w:t>E</w:t>
      </w:r>
      <w:r w:rsidR="00F25B83" w:rsidRPr="00F25B83">
        <w:rPr>
          <w:b/>
          <w:sz w:val="32"/>
          <w:u w:val="single"/>
        </w:rPr>
        <w:t>xperiencing</w:t>
      </w:r>
      <w:r w:rsidRPr="00F25B83">
        <w:rPr>
          <w:b/>
          <w:sz w:val="32"/>
          <w:u w:val="single"/>
        </w:rPr>
        <w:t xml:space="preserve"> N</w:t>
      </w:r>
      <w:r w:rsidR="00F25B83" w:rsidRPr="00F25B83">
        <w:rPr>
          <w:b/>
          <w:sz w:val="32"/>
          <w:u w:val="single"/>
        </w:rPr>
        <w:t>ewton</w:t>
      </w:r>
      <w:r w:rsidRPr="00F25B83">
        <w:rPr>
          <w:b/>
          <w:sz w:val="32"/>
          <w:u w:val="single"/>
        </w:rPr>
        <w:t>’</w:t>
      </w:r>
      <w:r w:rsidR="00F25B83" w:rsidRPr="00F25B83">
        <w:rPr>
          <w:b/>
          <w:sz w:val="32"/>
          <w:u w:val="single"/>
        </w:rPr>
        <w:t>s</w:t>
      </w:r>
      <w:r w:rsidRPr="00F25B83">
        <w:rPr>
          <w:b/>
          <w:sz w:val="32"/>
          <w:u w:val="single"/>
        </w:rPr>
        <w:t xml:space="preserve"> L</w:t>
      </w:r>
      <w:r w:rsidR="00F25B83" w:rsidRPr="00F25B83">
        <w:rPr>
          <w:b/>
          <w:sz w:val="32"/>
          <w:u w:val="single"/>
        </w:rPr>
        <w:t>aws</w:t>
      </w:r>
    </w:p>
    <w:p w:rsidR="00CA3997" w:rsidRDefault="00CA3997">
      <w:pPr>
        <w:rPr>
          <w:i/>
          <w:sz w:val="24"/>
        </w:rPr>
      </w:pPr>
    </w:p>
    <w:p w:rsidR="009312EB" w:rsidRPr="00673123" w:rsidRDefault="009312EB" w:rsidP="00673123">
      <w:pPr>
        <w:spacing w:after="120"/>
        <w:rPr>
          <w:b/>
          <w:sz w:val="24"/>
          <w:szCs w:val="24"/>
        </w:rPr>
      </w:pPr>
      <w:r w:rsidRPr="00673123">
        <w:rPr>
          <w:b/>
          <w:sz w:val="24"/>
          <w:szCs w:val="24"/>
        </w:rPr>
        <w:t>General instructions for the report:</w:t>
      </w:r>
    </w:p>
    <w:p w:rsidR="009312EB" w:rsidRPr="00673123" w:rsidRDefault="009312EB" w:rsidP="00AA63A2">
      <w:pPr>
        <w:rPr>
          <w:sz w:val="22"/>
          <w:szCs w:val="24"/>
        </w:rPr>
      </w:pPr>
      <w:r w:rsidRPr="00673123">
        <w:rPr>
          <w:sz w:val="22"/>
          <w:szCs w:val="24"/>
        </w:rPr>
        <w:t>1. Group report: turn in one report for your entire group.</w:t>
      </w:r>
      <w:r w:rsidR="00673123">
        <w:rPr>
          <w:sz w:val="22"/>
          <w:szCs w:val="24"/>
        </w:rPr>
        <w:t xml:space="preserve"> Due date: see web.</w:t>
      </w:r>
    </w:p>
    <w:p w:rsidR="009312EB" w:rsidRPr="00673123" w:rsidRDefault="009312EB" w:rsidP="00AA63A2">
      <w:pPr>
        <w:rPr>
          <w:sz w:val="22"/>
          <w:szCs w:val="24"/>
        </w:rPr>
      </w:pPr>
      <w:r w:rsidRPr="00673123">
        <w:rPr>
          <w:sz w:val="22"/>
          <w:szCs w:val="24"/>
        </w:rPr>
        <w:t xml:space="preserve">2. Format: </w:t>
      </w:r>
    </w:p>
    <w:p w:rsidR="009312EB" w:rsidRPr="00673123" w:rsidRDefault="009312EB" w:rsidP="009312EB">
      <w:pPr>
        <w:numPr>
          <w:ilvl w:val="0"/>
          <w:numId w:val="31"/>
        </w:numPr>
        <w:rPr>
          <w:sz w:val="22"/>
          <w:szCs w:val="24"/>
        </w:rPr>
      </w:pPr>
      <w:r w:rsidRPr="00673123">
        <w:rPr>
          <w:sz w:val="22"/>
          <w:szCs w:val="24"/>
        </w:rPr>
        <w:t>The report</w:t>
      </w:r>
      <w:r w:rsidR="00AA63A2" w:rsidRPr="00673123">
        <w:rPr>
          <w:sz w:val="22"/>
          <w:szCs w:val="24"/>
        </w:rPr>
        <w:t xml:space="preserve"> must be word-processed</w:t>
      </w:r>
      <w:r w:rsidR="007760DC">
        <w:rPr>
          <w:sz w:val="22"/>
          <w:szCs w:val="24"/>
        </w:rPr>
        <w:t xml:space="preserve"> or your longhand must be very legible</w:t>
      </w:r>
      <w:r w:rsidR="00AA63A2" w:rsidRPr="00673123">
        <w:rPr>
          <w:sz w:val="22"/>
          <w:szCs w:val="24"/>
        </w:rPr>
        <w:t xml:space="preserve">. </w:t>
      </w:r>
    </w:p>
    <w:p w:rsidR="009312EB" w:rsidRPr="00673123" w:rsidRDefault="009312EB" w:rsidP="009312EB">
      <w:pPr>
        <w:numPr>
          <w:ilvl w:val="0"/>
          <w:numId w:val="31"/>
        </w:numPr>
        <w:rPr>
          <w:sz w:val="22"/>
          <w:szCs w:val="24"/>
        </w:rPr>
      </w:pPr>
      <w:r w:rsidRPr="00673123">
        <w:rPr>
          <w:sz w:val="22"/>
          <w:szCs w:val="24"/>
        </w:rPr>
        <w:t xml:space="preserve">Your answers must be in </w:t>
      </w:r>
      <w:r w:rsidRPr="00673123">
        <w:rPr>
          <w:i/>
          <w:sz w:val="22"/>
          <w:szCs w:val="24"/>
        </w:rPr>
        <w:t>italic</w:t>
      </w:r>
      <w:r w:rsidRPr="00673123">
        <w:rPr>
          <w:sz w:val="22"/>
          <w:szCs w:val="24"/>
        </w:rPr>
        <w:t xml:space="preserve"> or in </w:t>
      </w:r>
      <w:r w:rsidRPr="00673123">
        <w:rPr>
          <w:b/>
          <w:sz w:val="22"/>
          <w:szCs w:val="24"/>
        </w:rPr>
        <w:t>boldface</w:t>
      </w:r>
      <w:r w:rsidR="00673123">
        <w:rPr>
          <w:sz w:val="22"/>
          <w:szCs w:val="24"/>
        </w:rPr>
        <w:t xml:space="preserve"> to distinguish them from instructions.</w:t>
      </w:r>
    </w:p>
    <w:p w:rsidR="007417E7" w:rsidRPr="00673123" w:rsidRDefault="009312EB" w:rsidP="009312EB">
      <w:pPr>
        <w:numPr>
          <w:ilvl w:val="0"/>
          <w:numId w:val="31"/>
        </w:numPr>
        <w:rPr>
          <w:sz w:val="22"/>
          <w:szCs w:val="24"/>
        </w:rPr>
      </w:pPr>
      <w:r w:rsidRPr="00673123">
        <w:rPr>
          <w:sz w:val="22"/>
          <w:szCs w:val="24"/>
        </w:rPr>
        <w:t xml:space="preserve">The graphs may be neatly drawn by hand and have to be integrated into the text (not attached, not on different pages). </w:t>
      </w:r>
    </w:p>
    <w:p w:rsidR="009312EB" w:rsidRPr="00673123" w:rsidRDefault="00AC7616" w:rsidP="009312EB">
      <w:pPr>
        <w:rPr>
          <w:sz w:val="22"/>
          <w:szCs w:val="24"/>
        </w:rPr>
      </w:pPr>
      <w:r>
        <w:rPr>
          <w:sz w:val="22"/>
          <w:szCs w:val="24"/>
        </w:rPr>
        <w:t xml:space="preserve">3: </w:t>
      </w:r>
      <w:r w:rsidR="009312EB" w:rsidRPr="00673123">
        <w:rPr>
          <w:sz w:val="22"/>
          <w:szCs w:val="24"/>
        </w:rPr>
        <w:t>More specific instructions for the report are given inside this document.</w:t>
      </w:r>
    </w:p>
    <w:p w:rsidR="009312EB" w:rsidRPr="00673123" w:rsidRDefault="009312EB" w:rsidP="00AA63A2">
      <w:pPr>
        <w:rPr>
          <w:sz w:val="22"/>
          <w:szCs w:val="24"/>
        </w:rPr>
      </w:pPr>
    </w:p>
    <w:p w:rsidR="00F8004F" w:rsidRPr="00673123" w:rsidRDefault="00730EAE" w:rsidP="00673123">
      <w:pPr>
        <w:spacing w:after="120"/>
        <w:rPr>
          <w:b/>
          <w:sz w:val="24"/>
          <w:szCs w:val="24"/>
        </w:rPr>
      </w:pPr>
      <w:r w:rsidRPr="00673123">
        <w:rPr>
          <w:b/>
          <w:sz w:val="24"/>
          <w:szCs w:val="24"/>
        </w:rPr>
        <w:t>Introduction</w:t>
      </w:r>
      <w:r w:rsidR="00F8004F" w:rsidRPr="00673123">
        <w:rPr>
          <w:b/>
          <w:sz w:val="24"/>
          <w:szCs w:val="24"/>
        </w:rPr>
        <w:t>:</w:t>
      </w:r>
    </w:p>
    <w:p w:rsidR="00F8004F" w:rsidRPr="00673123" w:rsidRDefault="00F8004F" w:rsidP="00AA63A2">
      <w:pPr>
        <w:rPr>
          <w:sz w:val="22"/>
          <w:szCs w:val="24"/>
        </w:rPr>
      </w:pPr>
      <w:r w:rsidRPr="00673123">
        <w:rPr>
          <w:sz w:val="22"/>
          <w:szCs w:val="24"/>
        </w:rPr>
        <w:t xml:space="preserve">The purpose of this lab is to have you do </w:t>
      </w:r>
      <w:r w:rsidRPr="00673123">
        <w:rPr>
          <w:i/>
          <w:sz w:val="22"/>
          <w:szCs w:val="24"/>
        </w:rPr>
        <w:t>everyday life</w:t>
      </w:r>
      <w:r w:rsidRPr="00673123">
        <w:rPr>
          <w:sz w:val="22"/>
          <w:szCs w:val="24"/>
        </w:rPr>
        <w:t xml:space="preserve"> experiments and analyze them using </w:t>
      </w:r>
      <w:r w:rsidR="00730EAE" w:rsidRPr="00673123">
        <w:rPr>
          <w:sz w:val="22"/>
          <w:szCs w:val="24"/>
        </w:rPr>
        <w:t>your newly acquired knowledge of</w:t>
      </w:r>
      <w:r w:rsidRPr="00673123">
        <w:rPr>
          <w:sz w:val="22"/>
          <w:szCs w:val="24"/>
        </w:rPr>
        <w:t xml:space="preserve"> Newton’s laws. Some of these experiments you may have done in the past but never really thought about. Maybe you have some intuition for what the answers are. However, our intuition and preconceived notions are not always correct. I hope that you will be baffled and irritated by some of the experiments</w:t>
      </w:r>
      <w:r w:rsidR="00F33978" w:rsidRPr="00673123">
        <w:rPr>
          <w:sz w:val="22"/>
          <w:szCs w:val="24"/>
        </w:rPr>
        <w:t xml:space="preserve"> and that a careful analysis with the tools learned in class will come to your rescue</w:t>
      </w:r>
      <w:r w:rsidRPr="00673123">
        <w:rPr>
          <w:sz w:val="22"/>
          <w:szCs w:val="24"/>
        </w:rPr>
        <w:t xml:space="preserve">. </w:t>
      </w:r>
      <w:r w:rsidR="00730EAE" w:rsidRPr="00673123">
        <w:rPr>
          <w:sz w:val="22"/>
          <w:szCs w:val="24"/>
        </w:rPr>
        <w:t>Throughout the lab, t</w:t>
      </w:r>
      <w:r w:rsidRPr="00673123">
        <w:rPr>
          <w:sz w:val="22"/>
          <w:szCs w:val="24"/>
        </w:rPr>
        <w:t xml:space="preserve">ry to </w:t>
      </w:r>
      <w:r w:rsidR="00730EAE" w:rsidRPr="00673123">
        <w:rPr>
          <w:sz w:val="22"/>
          <w:szCs w:val="24"/>
        </w:rPr>
        <w:t>understand your misconceptions and how Newton’s Laws allow you to find the right answer.</w:t>
      </w:r>
    </w:p>
    <w:p w:rsidR="00730EAE" w:rsidRPr="00673123" w:rsidRDefault="00730EAE" w:rsidP="00AA63A2">
      <w:pPr>
        <w:rPr>
          <w:sz w:val="22"/>
          <w:szCs w:val="24"/>
        </w:rPr>
      </w:pPr>
    </w:p>
    <w:p w:rsidR="00730EAE" w:rsidRPr="00673123" w:rsidRDefault="00730EAE" w:rsidP="00673123">
      <w:pPr>
        <w:spacing w:after="120"/>
        <w:rPr>
          <w:b/>
          <w:sz w:val="24"/>
          <w:szCs w:val="24"/>
        </w:rPr>
      </w:pPr>
      <w:r w:rsidRPr="00673123">
        <w:rPr>
          <w:b/>
          <w:sz w:val="24"/>
          <w:szCs w:val="24"/>
        </w:rPr>
        <w:t>Notes:</w:t>
      </w:r>
    </w:p>
    <w:p w:rsidR="00F33978" w:rsidRPr="00673123" w:rsidRDefault="00730EAE" w:rsidP="00AE3045">
      <w:pPr>
        <w:spacing w:after="120"/>
        <w:rPr>
          <w:sz w:val="22"/>
          <w:szCs w:val="24"/>
        </w:rPr>
      </w:pPr>
      <w:r w:rsidRPr="00673123">
        <w:rPr>
          <w:sz w:val="22"/>
          <w:szCs w:val="24"/>
        </w:rPr>
        <w:t xml:space="preserve">1. In all of your FBDs </w:t>
      </w:r>
      <w:r w:rsidRPr="00AE3045">
        <w:rPr>
          <w:b/>
          <w:sz w:val="22"/>
          <w:szCs w:val="24"/>
        </w:rPr>
        <w:t>use the subscript notation</w:t>
      </w:r>
      <w:r w:rsidRPr="00673123">
        <w:rPr>
          <w:sz w:val="22"/>
          <w:szCs w:val="24"/>
        </w:rPr>
        <w:t xml:space="preserve"> introduced in class, e.g. </w:t>
      </w:r>
      <m:oMath>
        <m:sSub>
          <m:sSubPr>
            <m:ctrlPr>
              <w:rPr>
                <w:rFonts w:ascii="Cambria Math" w:hAnsi="Cambria Math"/>
                <w:i/>
                <w:sz w:val="22"/>
                <w:szCs w:val="24"/>
              </w:rPr>
            </m:ctrlPr>
          </m:sSubPr>
          <m:e>
            <m:acc>
              <m:accPr>
                <m:chr m:val="⃗"/>
                <m:ctrlPr>
                  <w:rPr>
                    <w:rFonts w:ascii="Cambria Math" w:hAnsi="Cambria Math"/>
                    <w:i/>
                    <w:sz w:val="22"/>
                    <w:szCs w:val="24"/>
                  </w:rPr>
                </m:ctrlPr>
              </m:accPr>
              <m:e>
                <m:r>
                  <w:rPr>
                    <w:rFonts w:ascii="Cambria Math" w:hAnsi="Cambria Math"/>
                    <w:sz w:val="22"/>
                    <w:szCs w:val="24"/>
                  </w:rPr>
                  <m:t>N</m:t>
                </m:r>
              </m:e>
            </m:acc>
          </m:e>
          <m:sub>
            <m:r>
              <w:rPr>
                <w:rFonts w:ascii="Cambria Math" w:hAnsi="Cambria Math"/>
                <w:sz w:val="22"/>
                <w:szCs w:val="24"/>
              </w:rPr>
              <m:t>AB</m:t>
            </m:r>
          </m:sub>
        </m:sSub>
      </m:oMath>
      <w:r w:rsidRPr="00673123">
        <w:rPr>
          <w:sz w:val="22"/>
          <w:szCs w:val="24"/>
        </w:rPr>
        <w:t xml:space="preserve"> is the </w:t>
      </w:r>
      <w:r w:rsidRPr="00673123">
        <w:rPr>
          <w:i/>
          <w:sz w:val="22"/>
          <w:szCs w:val="24"/>
        </w:rPr>
        <w:t>normal force</w:t>
      </w:r>
      <w:r w:rsidRPr="00673123">
        <w:rPr>
          <w:sz w:val="22"/>
          <w:szCs w:val="24"/>
        </w:rPr>
        <w:t xml:space="preserve"> exerted </w:t>
      </w:r>
      <w:r w:rsidRPr="00673123">
        <w:rPr>
          <w:i/>
          <w:sz w:val="22"/>
          <w:szCs w:val="24"/>
        </w:rPr>
        <w:t>on</w:t>
      </w:r>
      <w:r w:rsidRPr="00673123">
        <w:rPr>
          <w:sz w:val="22"/>
          <w:szCs w:val="24"/>
        </w:rPr>
        <w:t xml:space="preserve"> object A </w:t>
      </w:r>
      <w:r w:rsidRPr="00673123">
        <w:rPr>
          <w:i/>
          <w:sz w:val="22"/>
          <w:szCs w:val="24"/>
        </w:rPr>
        <w:t>by</w:t>
      </w:r>
      <w:r w:rsidRPr="00673123">
        <w:rPr>
          <w:sz w:val="22"/>
          <w:szCs w:val="24"/>
        </w:rPr>
        <w:t xml:space="preserve"> object B. Don’t forget subscripts for any force, including friction. For example, if you draw </w:t>
      </w:r>
      <w:r w:rsidRPr="00673123">
        <w:rPr>
          <w:sz w:val="22"/>
          <w:szCs w:val="24"/>
        </w:rPr>
        <w:lastRenderedPageBreak/>
        <w:t xml:space="preserve">the static friction exerted on a block by the table, the answer </w:t>
      </w:r>
      <m:oMath>
        <m:sSup>
          <m:sSupPr>
            <m:ctrlPr>
              <w:rPr>
                <w:rFonts w:ascii="Cambria Math" w:hAnsi="Cambria Math"/>
                <w:i/>
                <w:sz w:val="22"/>
                <w:szCs w:val="24"/>
              </w:rPr>
            </m:ctrlPr>
          </m:sSupPr>
          <m:e>
            <m:acc>
              <m:accPr>
                <m:chr m:val="⃗"/>
                <m:ctrlPr>
                  <w:rPr>
                    <w:rFonts w:ascii="Cambria Math" w:hAnsi="Cambria Math"/>
                    <w:i/>
                    <w:sz w:val="22"/>
                    <w:szCs w:val="24"/>
                  </w:rPr>
                </m:ctrlPr>
              </m:accPr>
              <m:e>
                <m:r>
                  <w:rPr>
                    <w:rFonts w:ascii="Cambria Math" w:hAnsi="Cambria Math"/>
                    <w:sz w:val="22"/>
                    <w:szCs w:val="24"/>
                  </w:rPr>
                  <m:t>f</m:t>
                </m:r>
              </m:e>
            </m:acc>
          </m:e>
          <m:sup>
            <m:r>
              <w:rPr>
                <w:rFonts w:ascii="Cambria Math" w:hAnsi="Cambria Math"/>
                <w:sz w:val="22"/>
                <w:szCs w:val="24"/>
              </w:rPr>
              <m:t>s</m:t>
            </m:r>
          </m:sup>
        </m:sSup>
      </m:oMath>
      <w:r w:rsidRPr="00673123">
        <w:rPr>
          <w:sz w:val="22"/>
          <w:szCs w:val="24"/>
        </w:rPr>
        <w:t xml:space="preserve"> is incomplete</w:t>
      </w:r>
      <w:r w:rsidR="00F33978" w:rsidRPr="00673123">
        <w:rPr>
          <w:sz w:val="22"/>
          <w:szCs w:val="24"/>
        </w:rPr>
        <w:t xml:space="preserve">. The correct answer would be </w:t>
      </w:r>
      <m:oMath>
        <m:sSup>
          <m:sSupPr>
            <m:ctrlPr>
              <w:rPr>
                <w:rFonts w:ascii="Cambria Math" w:hAnsi="Cambria Math"/>
                <w:i/>
                <w:sz w:val="22"/>
                <w:szCs w:val="24"/>
              </w:rPr>
            </m:ctrlPr>
          </m:sSupPr>
          <m:e>
            <m:sSub>
              <m:sSubPr>
                <m:ctrlPr>
                  <w:rPr>
                    <w:rFonts w:ascii="Cambria Math" w:hAnsi="Cambria Math"/>
                    <w:i/>
                    <w:sz w:val="22"/>
                    <w:szCs w:val="24"/>
                  </w:rPr>
                </m:ctrlPr>
              </m:sSubPr>
              <m:e>
                <m:acc>
                  <m:accPr>
                    <m:chr m:val="⃗"/>
                    <m:ctrlPr>
                      <w:rPr>
                        <w:rFonts w:ascii="Cambria Math" w:hAnsi="Cambria Math"/>
                        <w:i/>
                        <w:sz w:val="22"/>
                        <w:szCs w:val="24"/>
                      </w:rPr>
                    </m:ctrlPr>
                  </m:accPr>
                  <m:e>
                    <m:r>
                      <w:rPr>
                        <w:rFonts w:ascii="Cambria Math" w:hAnsi="Cambria Math"/>
                        <w:sz w:val="22"/>
                        <w:szCs w:val="24"/>
                      </w:rPr>
                      <m:t>f</m:t>
                    </m:r>
                  </m:e>
                </m:acc>
              </m:e>
              <m:sub>
                <m:r>
                  <w:rPr>
                    <w:rFonts w:ascii="Cambria Math" w:hAnsi="Cambria Math"/>
                    <w:sz w:val="22"/>
                    <w:szCs w:val="24"/>
                  </w:rPr>
                  <m:t>BT</m:t>
                </m:r>
              </m:sub>
            </m:sSub>
          </m:e>
          <m:sup>
            <m:r>
              <w:rPr>
                <w:rFonts w:ascii="Cambria Math" w:hAnsi="Cambria Math"/>
                <w:sz w:val="22"/>
                <w:szCs w:val="24"/>
              </w:rPr>
              <m:t>s</m:t>
            </m:r>
          </m:sup>
        </m:sSup>
      </m:oMath>
      <w:r w:rsidR="00F33978" w:rsidRPr="00673123">
        <w:rPr>
          <w:sz w:val="22"/>
          <w:szCs w:val="24"/>
        </w:rPr>
        <w:t>.</w:t>
      </w:r>
    </w:p>
    <w:p w:rsidR="00730EAE" w:rsidRPr="00673123" w:rsidRDefault="00F33978" w:rsidP="00AE3045">
      <w:pPr>
        <w:spacing w:after="120"/>
        <w:rPr>
          <w:sz w:val="22"/>
          <w:szCs w:val="24"/>
        </w:rPr>
      </w:pPr>
      <w:r w:rsidRPr="00673123">
        <w:rPr>
          <w:sz w:val="22"/>
          <w:szCs w:val="24"/>
        </w:rPr>
        <w:t xml:space="preserve">2. If an object is sliding relative to the table, the resulting friction is </w:t>
      </w:r>
      <w:r w:rsidRPr="00AE3045">
        <w:rPr>
          <w:b/>
          <w:sz w:val="22"/>
          <w:szCs w:val="24"/>
        </w:rPr>
        <w:t>kinetic</w:t>
      </w:r>
      <w:r w:rsidRPr="00673123">
        <w:rPr>
          <w:sz w:val="22"/>
          <w:szCs w:val="24"/>
        </w:rPr>
        <w:t xml:space="preserve">, if it is not moving relative to another object, the resulting friction is </w:t>
      </w:r>
      <w:r w:rsidRPr="00AE3045">
        <w:rPr>
          <w:b/>
          <w:sz w:val="22"/>
          <w:szCs w:val="24"/>
        </w:rPr>
        <w:t>static</w:t>
      </w:r>
      <w:r w:rsidRPr="00673123">
        <w:rPr>
          <w:sz w:val="22"/>
          <w:szCs w:val="24"/>
        </w:rPr>
        <w:t xml:space="preserve"> (or there is no friction). Use subscripts </w:t>
      </w:r>
      <w:r w:rsidRPr="00673123">
        <w:rPr>
          <w:i/>
          <w:sz w:val="22"/>
          <w:szCs w:val="24"/>
        </w:rPr>
        <w:t>s</w:t>
      </w:r>
      <w:r w:rsidRPr="00673123">
        <w:rPr>
          <w:sz w:val="22"/>
          <w:szCs w:val="24"/>
        </w:rPr>
        <w:t xml:space="preserve"> for static and </w:t>
      </w:r>
      <w:r w:rsidRPr="00673123">
        <w:rPr>
          <w:i/>
          <w:sz w:val="22"/>
          <w:szCs w:val="24"/>
        </w:rPr>
        <w:t>k</w:t>
      </w:r>
      <w:r w:rsidRPr="00673123">
        <w:rPr>
          <w:sz w:val="22"/>
          <w:szCs w:val="24"/>
        </w:rPr>
        <w:t xml:space="preserve"> for kinetic. </w:t>
      </w:r>
    </w:p>
    <w:p w:rsidR="00F33978" w:rsidRPr="00673123" w:rsidRDefault="00F33978" w:rsidP="00AA63A2">
      <w:pPr>
        <w:rPr>
          <w:sz w:val="22"/>
          <w:szCs w:val="24"/>
        </w:rPr>
      </w:pPr>
      <w:r w:rsidRPr="00673123">
        <w:rPr>
          <w:sz w:val="22"/>
          <w:szCs w:val="24"/>
        </w:rPr>
        <w:t xml:space="preserve">3. Make sure that all your </w:t>
      </w:r>
      <w:r w:rsidR="00D650F8" w:rsidRPr="00673123">
        <w:rPr>
          <w:sz w:val="22"/>
          <w:szCs w:val="24"/>
        </w:rPr>
        <w:t xml:space="preserve">observations, kinematics, </w:t>
      </w:r>
      <w:r w:rsidRPr="00673123">
        <w:rPr>
          <w:sz w:val="22"/>
          <w:szCs w:val="24"/>
        </w:rPr>
        <w:t xml:space="preserve">FBDs and your equations are </w:t>
      </w:r>
      <w:r w:rsidRPr="00673123">
        <w:rPr>
          <w:b/>
          <w:sz w:val="22"/>
          <w:szCs w:val="24"/>
        </w:rPr>
        <w:t>consistent</w:t>
      </w:r>
      <w:r w:rsidRPr="00673123">
        <w:rPr>
          <w:sz w:val="22"/>
          <w:szCs w:val="24"/>
        </w:rPr>
        <w:t>. Examples:</w:t>
      </w:r>
    </w:p>
    <w:p w:rsidR="00D650F8" w:rsidRPr="00673123" w:rsidRDefault="00F33978" w:rsidP="00D650F8">
      <w:pPr>
        <w:pStyle w:val="ListParagraph"/>
        <w:numPr>
          <w:ilvl w:val="0"/>
          <w:numId w:val="33"/>
        </w:numPr>
        <w:rPr>
          <w:b/>
          <w:sz w:val="22"/>
          <w:u w:val="single"/>
        </w:rPr>
      </w:pPr>
      <w:r w:rsidRPr="00673123">
        <w:rPr>
          <w:sz w:val="22"/>
          <w:szCs w:val="24"/>
        </w:rPr>
        <w:t xml:space="preserve">If </w:t>
      </w:r>
      <m:oMath>
        <m:nary>
          <m:naryPr>
            <m:chr m:val="∑"/>
            <m:limLoc m:val="undOvr"/>
            <m:subHide m:val="1"/>
            <m:supHide m:val="1"/>
            <m:ctrlPr>
              <w:rPr>
                <w:rFonts w:ascii="Cambria Math" w:hAnsi="Cambria Math"/>
                <w:i/>
                <w:sz w:val="22"/>
                <w:szCs w:val="24"/>
              </w:rPr>
            </m:ctrlPr>
          </m:naryPr>
          <m:sub/>
          <m:sup/>
          <m:e>
            <m:sSub>
              <m:sSubPr>
                <m:ctrlPr>
                  <w:rPr>
                    <w:rFonts w:ascii="Cambria Math" w:hAnsi="Cambria Math"/>
                    <w:i/>
                    <w:sz w:val="22"/>
                    <w:szCs w:val="24"/>
                  </w:rPr>
                </m:ctrlPr>
              </m:sSubPr>
              <m:e>
                <m:r>
                  <w:rPr>
                    <w:rFonts w:ascii="Cambria Math" w:hAnsi="Cambria Math"/>
                    <w:sz w:val="22"/>
                    <w:szCs w:val="24"/>
                  </w:rPr>
                  <m:t>F</m:t>
                </m:r>
              </m:e>
              <m:sub>
                <m:r>
                  <w:rPr>
                    <w:rFonts w:ascii="Cambria Math" w:hAnsi="Cambria Math"/>
                    <w:sz w:val="22"/>
                    <w:szCs w:val="24"/>
                  </w:rPr>
                  <m:t>x</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m</m:t>
                </m:r>
              </m:e>
              <m:sub>
                <m:r>
                  <w:rPr>
                    <w:rFonts w:ascii="Cambria Math" w:hAnsi="Cambria Math"/>
                    <w:sz w:val="22"/>
                    <w:szCs w:val="24"/>
                  </w:rPr>
                  <m:t>B</m:t>
                </m:r>
              </m:sub>
            </m:sSub>
            <m:r>
              <w:rPr>
                <w:rFonts w:ascii="Cambria Math" w:hAnsi="Cambria Math"/>
                <w:sz w:val="22"/>
                <w:szCs w:val="24"/>
              </w:rPr>
              <m:t>a=</m:t>
            </m:r>
            <m:sSub>
              <m:sSubPr>
                <m:ctrlPr>
                  <w:rPr>
                    <w:rFonts w:ascii="Cambria Math" w:hAnsi="Cambria Math"/>
                    <w:i/>
                    <w:sz w:val="22"/>
                    <w:szCs w:val="24"/>
                  </w:rPr>
                </m:ctrlPr>
              </m:sSubPr>
              <m:e>
                <m:r>
                  <w:rPr>
                    <w:rFonts w:ascii="Cambria Math" w:hAnsi="Cambria Math"/>
                    <w:sz w:val="22"/>
                    <w:szCs w:val="24"/>
                  </w:rPr>
                  <m:t>T</m:t>
                </m:r>
              </m:e>
              <m:sub>
                <m:r>
                  <w:rPr>
                    <w:rFonts w:ascii="Cambria Math" w:hAnsi="Cambria Math"/>
                    <w:sz w:val="22"/>
                    <w:szCs w:val="24"/>
                  </w:rPr>
                  <m:t>BA</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N</m:t>
                </m:r>
              </m:e>
              <m:sub>
                <m:r>
                  <w:rPr>
                    <w:rFonts w:ascii="Cambria Math" w:hAnsi="Cambria Math"/>
                    <w:sz w:val="22"/>
                    <w:szCs w:val="24"/>
                  </w:rPr>
                  <m:t>BW</m:t>
                </m:r>
              </m:sub>
            </m:sSub>
          </m:e>
        </m:nary>
      </m:oMath>
      <w:r w:rsidR="00D650F8" w:rsidRPr="00673123">
        <w:rPr>
          <w:sz w:val="22"/>
          <w:szCs w:val="24"/>
        </w:rPr>
        <w:t xml:space="preserve"> (with a&gt;0) your FBD should have a tension </w:t>
      </w:r>
      <m:oMath>
        <m:sSub>
          <m:sSubPr>
            <m:ctrlPr>
              <w:rPr>
                <w:rFonts w:ascii="Cambria Math" w:hAnsi="Cambria Math"/>
                <w:i/>
                <w:sz w:val="22"/>
                <w:szCs w:val="24"/>
              </w:rPr>
            </m:ctrlPr>
          </m:sSubPr>
          <m:e>
            <m:acc>
              <m:accPr>
                <m:chr m:val="⃗"/>
                <m:ctrlPr>
                  <w:rPr>
                    <w:rFonts w:ascii="Cambria Math" w:hAnsi="Cambria Math"/>
                    <w:i/>
                    <w:sz w:val="22"/>
                    <w:szCs w:val="24"/>
                  </w:rPr>
                </m:ctrlPr>
              </m:accPr>
              <m:e>
                <m:r>
                  <w:rPr>
                    <w:rFonts w:ascii="Cambria Math" w:hAnsi="Cambria Math"/>
                    <w:sz w:val="22"/>
                    <w:szCs w:val="24"/>
                  </w:rPr>
                  <m:t>T</m:t>
                </m:r>
              </m:e>
            </m:acc>
          </m:e>
          <m:sub>
            <m:r>
              <w:rPr>
                <w:rFonts w:ascii="Cambria Math" w:hAnsi="Cambria Math"/>
                <w:sz w:val="22"/>
                <w:szCs w:val="24"/>
              </w:rPr>
              <m:t>BA</m:t>
            </m:r>
          </m:sub>
        </m:sSub>
      </m:oMath>
      <w:r w:rsidR="00D650F8" w:rsidRPr="00673123">
        <w:rPr>
          <w:sz w:val="22"/>
          <w:szCs w:val="24"/>
        </w:rPr>
        <w:t xml:space="preserve"> acting in the positive x-direction (don’t forget the coordinate system </w:t>
      </w:r>
      <w:r w:rsidR="00D650F8" w:rsidRPr="00673123">
        <w:rPr>
          <w:sz w:val="22"/>
          <w:szCs w:val="24"/>
        </w:rPr>
        <w:sym w:font="Wingdings" w:char="F04A"/>
      </w:r>
      <w:r w:rsidR="00D650F8" w:rsidRPr="00673123">
        <w:rPr>
          <w:sz w:val="22"/>
          <w:szCs w:val="24"/>
        </w:rPr>
        <w:t xml:space="preserve">) and a normal force </w:t>
      </w:r>
      <m:oMath>
        <m:sSub>
          <m:sSubPr>
            <m:ctrlPr>
              <w:rPr>
                <w:rFonts w:ascii="Cambria Math" w:hAnsi="Cambria Math"/>
                <w:i/>
                <w:sz w:val="22"/>
                <w:szCs w:val="24"/>
              </w:rPr>
            </m:ctrlPr>
          </m:sSubPr>
          <m:e>
            <m:acc>
              <m:accPr>
                <m:chr m:val="⃗"/>
                <m:ctrlPr>
                  <w:rPr>
                    <w:rFonts w:ascii="Cambria Math" w:hAnsi="Cambria Math"/>
                    <w:i/>
                    <w:sz w:val="22"/>
                    <w:szCs w:val="24"/>
                  </w:rPr>
                </m:ctrlPr>
              </m:accPr>
              <m:e>
                <m:r>
                  <w:rPr>
                    <w:rFonts w:ascii="Cambria Math" w:hAnsi="Cambria Math"/>
                    <w:sz w:val="22"/>
                    <w:szCs w:val="24"/>
                  </w:rPr>
                  <m:t>N</m:t>
                </m:r>
              </m:e>
            </m:acc>
          </m:e>
          <m:sub>
            <m:r>
              <w:rPr>
                <w:rFonts w:ascii="Cambria Math" w:hAnsi="Cambria Math"/>
                <w:sz w:val="22"/>
                <w:szCs w:val="24"/>
              </w:rPr>
              <m:t>BW</m:t>
            </m:r>
          </m:sub>
        </m:sSub>
      </m:oMath>
      <w:r w:rsidR="00D650F8" w:rsidRPr="00673123">
        <w:rPr>
          <w:sz w:val="22"/>
          <w:szCs w:val="24"/>
        </w:rPr>
        <w:t xml:space="preserve"> acting in the negative x-direction. </w:t>
      </w:r>
      <m:oMath>
        <m:sSub>
          <m:sSubPr>
            <m:ctrlPr>
              <w:rPr>
                <w:rFonts w:ascii="Cambria Math" w:hAnsi="Cambria Math"/>
                <w:i/>
                <w:sz w:val="22"/>
                <w:szCs w:val="24"/>
              </w:rPr>
            </m:ctrlPr>
          </m:sSubPr>
          <m:e>
            <m:acc>
              <m:accPr>
                <m:chr m:val="⃗"/>
                <m:ctrlPr>
                  <w:rPr>
                    <w:rFonts w:ascii="Cambria Math" w:hAnsi="Cambria Math"/>
                    <w:i/>
                    <w:sz w:val="22"/>
                    <w:szCs w:val="24"/>
                  </w:rPr>
                </m:ctrlPr>
              </m:accPr>
              <m:e>
                <m:r>
                  <w:rPr>
                    <w:rFonts w:ascii="Cambria Math" w:hAnsi="Cambria Math"/>
                    <w:sz w:val="22"/>
                    <w:szCs w:val="24"/>
                  </w:rPr>
                  <m:t>T</m:t>
                </m:r>
              </m:e>
            </m:acc>
          </m:e>
          <m:sub>
            <m:r>
              <w:rPr>
                <w:rFonts w:ascii="Cambria Math" w:hAnsi="Cambria Math"/>
                <w:sz w:val="22"/>
                <w:szCs w:val="24"/>
              </w:rPr>
              <m:t>BA</m:t>
            </m:r>
          </m:sub>
        </m:sSub>
      </m:oMath>
      <w:r w:rsidR="00D650F8" w:rsidRPr="00673123">
        <w:rPr>
          <w:sz w:val="22"/>
          <w:szCs w:val="24"/>
        </w:rPr>
        <w:t xml:space="preserve"> should be longer than </w:t>
      </w:r>
      <m:oMath>
        <m:sSub>
          <m:sSubPr>
            <m:ctrlPr>
              <w:rPr>
                <w:rFonts w:ascii="Cambria Math" w:hAnsi="Cambria Math"/>
                <w:i/>
                <w:sz w:val="22"/>
                <w:szCs w:val="24"/>
              </w:rPr>
            </m:ctrlPr>
          </m:sSubPr>
          <m:e>
            <m:acc>
              <m:accPr>
                <m:chr m:val="⃗"/>
                <m:ctrlPr>
                  <w:rPr>
                    <w:rFonts w:ascii="Cambria Math" w:hAnsi="Cambria Math"/>
                    <w:i/>
                    <w:sz w:val="22"/>
                    <w:szCs w:val="24"/>
                  </w:rPr>
                </m:ctrlPr>
              </m:accPr>
              <m:e>
                <m:r>
                  <w:rPr>
                    <w:rFonts w:ascii="Cambria Math" w:hAnsi="Cambria Math"/>
                    <w:sz w:val="22"/>
                    <w:szCs w:val="24"/>
                  </w:rPr>
                  <m:t>N</m:t>
                </m:r>
              </m:e>
            </m:acc>
          </m:e>
          <m:sub>
            <m:r>
              <w:rPr>
                <w:rFonts w:ascii="Cambria Math" w:hAnsi="Cambria Math"/>
                <w:sz w:val="22"/>
                <w:szCs w:val="24"/>
              </w:rPr>
              <m:t>BW</m:t>
            </m:r>
          </m:sub>
        </m:sSub>
      </m:oMath>
      <w:r w:rsidR="00D650F8" w:rsidRPr="00673123">
        <w:rPr>
          <w:sz w:val="22"/>
          <w:szCs w:val="24"/>
        </w:rPr>
        <w:t>.</w:t>
      </w:r>
    </w:p>
    <w:p w:rsidR="00F25B83" w:rsidRPr="00673123" w:rsidRDefault="00D650F8" w:rsidP="00AE3045">
      <w:pPr>
        <w:pStyle w:val="ListParagraph"/>
        <w:numPr>
          <w:ilvl w:val="0"/>
          <w:numId w:val="33"/>
        </w:numPr>
        <w:spacing w:after="120"/>
        <w:rPr>
          <w:b/>
          <w:sz w:val="22"/>
          <w:u w:val="single"/>
        </w:rPr>
      </w:pPr>
      <w:r w:rsidRPr="00673123">
        <w:rPr>
          <w:sz w:val="22"/>
          <w:szCs w:val="24"/>
        </w:rPr>
        <w:t xml:space="preserve">In this case the object with mass </w:t>
      </w:r>
      <m:oMath>
        <m:sSub>
          <m:sSubPr>
            <m:ctrlPr>
              <w:rPr>
                <w:rFonts w:ascii="Cambria Math" w:hAnsi="Cambria Math"/>
                <w:i/>
                <w:sz w:val="22"/>
                <w:szCs w:val="24"/>
              </w:rPr>
            </m:ctrlPr>
          </m:sSubPr>
          <m:e>
            <m:r>
              <w:rPr>
                <w:rFonts w:ascii="Cambria Math" w:hAnsi="Cambria Math"/>
                <w:sz w:val="22"/>
                <w:szCs w:val="24"/>
              </w:rPr>
              <m:t>m</m:t>
            </m:r>
          </m:e>
          <m:sub>
            <m:r>
              <w:rPr>
                <w:rFonts w:ascii="Cambria Math" w:hAnsi="Cambria Math"/>
                <w:sz w:val="22"/>
                <w:szCs w:val="24"/>
              </w:rPr>
              <m:t>B</m:t>
            </m:r>
          </m:sub>
        </m:sSub>
      </m:oMath>
      <w:r w:rsidRPr="00673123">
        <w:rPr>
          <w:sz w:val="22"/>
          <w:szCs w:val="24"/>
        </w:rPr>
        <w:t xml:space="preserve"> should have been observed to accelerate in the positive x-direction</w:t>
      </w:r>
      <w:r w:rsidR="00673123" w:rsidRPr="00673123">
        <w:rPr>
          <w:sz w:val="22"/>
          <w:szCs w:val="24"/>
        </w:rPr>
        <w:t xml:space="preserve"> (acceleration)</w:t>
      </w:r>
      <w:r w:rsidRPr="00673123">
        <w:rPr>
          <w:sz w:val="22"/>
          <w:szCs w:val="24"/>
        </w:rPr>
        <w:t>. It could have moved to the right, to the left, or been instantaneously stationary (velocity).</w:t>
      </w:r>
    </w:p>
    <w:p w:rsidR="00673123" w:rsidRPr="00673123" w:rsidRDefault="00673123" w:rsidP="00AE3045">
      <w:pPr>
        <w:spacing w:after="120"/>
        <w:rPr>
          <w:sz w:val="22"/>
        </w:rPr>
      </w:pPr>
      <w:r w:rsidRPr="00673123">
        <w:rPr>
          <w:sz w:val="22"/>
        </w:rPr>
        <w:t xml:space="preserve">4. </w:t>
      </w:r>
      <w:r w:rsidRPr="00AE3045">
        <w:rPr>
          <w:b/>
          <w:sz w:val="22"/>
        </w:rPr>
        <w:t>Do not invent forces!</w:t>
      </w:r>
      <w:r w:rsidRPr="00673123">
        <w:rPr>
          <w:sz w:val="22"/>
        </w:rPr>
        <w:t xml:space="preserve"> Carefully use the technique for identifying forces that you learned in class. If the system touches the table there could</w:t>
      </w:r>
      <w:r w:rsidR="00AE3045">
        <w:rPr>
          <w:sz w:val="22"/>
        </w:rPr>
        <w:t xml:space="preserve"> be</w:t>
      </w:r>
      <w:r w:rsidRPr="00673123">
        <w:rPr>
          <w:sz w:val="22"/>
        </w:rPr>
        <w:t xml:space="preserve"> contact forces (a normal force and friction). If all contacts between the system and the environment are investigated there are no more contact forces! Even if you ‘</w:t>
      </w:r>
      <w:r w:rsidRPr="00673123">
        <w:rPr>
          <w:i/>
          <w:sz w:val="22"/>
        </w:rPr>
        <w:t>need them to make it fit with your intuition’</w:t>
      </w:r>
      <w:r w:rsidRPr="00673123">
        <w:rPr>
          <w:sz w:val="22"/>
        </w:rPr>
        <w:t xml:space="preserve">. Maybe you need to revise your intuition. </w:t>
      </w:r>
    </w:p>
    <w:p w:rsidR="00D650F8" w:rsidRPr="00AE3045" w:rsidRDefault="00AE3045">
      <w:pPr>
        <w:rPr>
          <w:sz w:val="22"/>
        </w:rPr>
      </w:pPr>
      <w:r w:rsidRPr="00AE3045">
        <w:rPr>
          <w:sz w:val="22"/>
        </w:rPr>
        <w:t xml:space="preserve">5. Have fun! Realizing that what you thought to be right is actually incorrect is a good thing. Learning is all about eureka moments </w:t>
      </w:r>
      <w:r w:rsidRPr="00AE3045">
        <w:rPr>
          <w:sz w:val="22"/>
        </w:rPr>
        <w:sym w:font="Wingdings" w:char="F04A"/>
      </w:r>
      <w:r w:rsidRPr="00AE3045">
        <w:rPr>
          <w:sz w:val="22"/>
        </w:rPr>
        <w:t>.</w:t>
      </w:r>
    </w:p>
    <w:p w:rsidR="0095072D" w:rsidRDefault="00CF29FE" w:rsidP="0095072D">
      <w:pPr>
        <w:overflowPunct/>
        <w:autoSpaceDE/>
        <w:autoSpaceDN/>
        <w:adjustRightInd/>
        <w:textAlignment w:val="auto"/>
        <w:rPr>
          <w:sz w:val="24"/>
        </w:rPr>
      </w:pPr>
      <w:r>
        <w:rPr>
          <w:b/>
          <w:sz w:val="24"/>
          <w:u w:val="single"/>
        </w:rPr>
        <w:br w:type="page"/>
      </w:r>
      <w:r w:rsidR="0095072D">
        <w:rPr>
          <w:sz w:val="24"/>
        </w:rPr>
        <w:lastRenderedPageBreak/>
        <w:t>General info and tips:</w:t>
      </w:r>
    </w:p>
    <w:p w:rsidR="0095072D" w:rsidRDefault="0095072D" w:rsidP="0095072D">
      <w:pPr>
        <w:overflowPunct/>
        <w:autoSpaceDE/>
        <w:autoSpaceDN/>
        <w:adjustRightInd/>
        <w:textAlignment w:val="auto"/>
        <w:rPr>
          <w:sz w:val="24"/>
        </w:rPr>
      </w:pPr>
    </w:p>
    <w:p w:rsidR="0095072D" w:rsidRDefault="0095072D" w:rsidP="0095072D">
      <w:pPr>
        <w:overflowPunct/>
        <w:autoSpaceDE/>
        <w:autoSpaceDN/>
        <w:adjustRightInd/>
        <w:textAlignment w:val="auto"/>
        <w:rPr>
          <w:sz w:val="24"/>
        </w:rPr>
      </w:pPr>
      <w:r>
        <w:rPr>
          <w:sz w:val="24"/>
        </w:rPr>
        <w:t xml:space="preserve">1. If a rope or string connecting two objects is massless we can use the massless string approximation: </w:t>
      </w:r>
    </w:p>
    <w:p w:rsidR="0095072D" w:rsidRDefault="0095072D" w:rsidP="0095072D">
      <w:pPr>
        <w:pStyle w:val="ListParagraph"/>
        <w:numPr>
          <w:ilvl w:val="0"/>
          <w:numId w:val="34"/>
        </w:numPr>
        <w:overflowPunct/>
        <w:autoSpaceDE/>
        <w:autoSpaceDN/>
        <w:adjustRightInd/>
        <w:textAlignment w:val="auto"/>
        <w:rPr>
          <w:sz w:val="24"/>
        </w:rPr>
      </w:pPr>
      <w:r>
        <w:rPr>
          <w:sz w:val="24"/>
        </w:rPr>
        <w:t>T</w:t>
      </w:r>
      <w:r w:rsidRPr="00B27CE4">
        <w:rPr>
          <w:sz w:val="24"/>
        </w:rPr>
        <w:t>he tension on both sides of the string has the same magnitude</w:t>
      </w:r>
      <w:r>
        <w:rPr>
          <w:sz w:val="24"/>
        </w:rPr>
        <w:t>.</w:t>
      </w:r>
    </w:p>
    <w:p w:rsidR="0095072D" w:rsidRDefault="0095072D" w:rsidP="0095072D">
      <w:pPr>
        <w:pStyle w:val="ListParagraph"/>
        <w:numPr>
          <w:ilvl w:val="0"/>
          <w:numId w:val="34"/>
        </w:numPr>
        <w:overflowPunct/>
        <w:autoSpaceDE/>
        <w:autoSpaceDN/>
        <w:adjustRightInd/>
        <w:textAlignment w:val="auto"/>
        <w:rPr>
          <w:sz w:val="24"/>
        </w:rPr>
      </w:pPr>
      <w:r>
        <w:rPr>
          <w:sz w:val="24"/>
        </w:rPr>
        <w:t xml:space="preserve">In this case we are allowed to bend the strict rule of distinguishing between the immediate and the ultimate cause of a force a bit: If objects A and B are connected by a massless string, then the tension exerted on object A by the string S should technically be called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AS</m:t>
            </m:r>
          </m:sub>
        </m:sSub>
      </m:oMath>
      <w:r>
        <w:rPr>
          <w:sz w:val="24"/>
        </w:rPr>
        <w:t xml:space="preserve"> and the tension exerted on object B by the string should be called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BS</m:t>
            </m:r>
          </m:sub>
        </m:sSub>
      </m:oMath>
      <w:r>
        <w:rPr>
          <w:sz w:val="24"/>
        </w:rPr>
        <w:t xml:space="preserve">. Since the forces on the massless string are the reaction forces of these two tensions,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SA</m:t>
            </m:r>
          </m:sub>
        </m:sSub>
      </m:oMath>
      <w:r>
        <w:rPr>
          <w:sz w:val="24"/>
        </w:rPr>
        <w:t xml:space="preserve"> and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SB</m:t>
            </m:r>
          </m:sub>
        </m:sSub>
      </m:oMath>
      <w:r>
        <w:rPr>
          <w:sz w:val="24"/>
        </w:rPr>
        <w:t xml:space="preserve">we are allowed to think of the tensions between A and B as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AB</m:t>
            </m:r>
          </m:sub>
        </m:sSub>
      </m:oMath>
      <w:r>
        <w:rPr>
          <w:sz w:val="24"/>
        </w:rPr>
        <w:t xml:space="preserve"> and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BA</m:t>
            </m:r>
          </m:sub>
        </m:sSub>
      </m:oMath>
      <w:r>
        <w:rPr>
          <w:sz w:val="24"/>
        </w:rPr>
        <w:t xml:space="preserve"> even though A and B are technically not in contact. Use this revised notation in your FBDs. Note that this is only true for a massless string.</w:t>
      </w:r>
    </w:p>
    <w:p w:rsidR="0095072D" w:rsidRDefault="0095072D">
      <w:pPr>
        <w:rPr>
          <w:b/>
          <w:sz w:val="24"/>
          <w:u w:val="single"/>
        </w:rPr>
      </w:pPr>
    </w:p>
    <w:p w:rsidR="0095072D" w:rsidRDefault="0095072D">
      <w:pPr>
        <w:rPr>
          <w:b/>
          <w:sz w:val="24"/>
          <w:u w:val="single"/>
        </w:rPr>
      </w:pPr>
    </w:p>
    <w:p w:rsidR="0095072D" w:rsidRDefault="0095072D">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686915" w:rsidRDefault="00686915">
      <w:pPr>
        <w:rPr>
          <w:b/>
          <w:sz w:val="24"/>
          <w:u w:val="single"/>
        </w:rPr>
      </w:pPr>
    </w:p>
    <w:p w:rsidR="0095072D" w:rsidRDefault="0095072D">
      <w:pPr>
        <w:rPr>
          <w:b/>
          <w:sz w:val="24"/>
          <w:u w:val="single"/>
        </w:rPr>
      </w:pPr>
    </w:p>
    <w:p w:rsidR="00CA3997" w:rsidRPr="00E67613" w:rsidRDefault="00CA3997">
      <w:pPr>
        <w:rPr>
          <w:b/>
          <w:sz w:val="44"/>
          <w:u w:val="single"/>
        </w:rPr>
      </w:pPr>
      <w:r w:rsidRPr="00E67613">
        <w:rPr>
          <w:b/>
          <w:sz w:val="44"/>
          <w:u w:val="single"/>
        </w:rPr>
        <w:t xml:space="preserve">Part </w:t>
      </w:r>
      <w:r w:rsidR="0059632D" w:rsidRPr="00E67613">
        <w:rPr>
          <w:b/>
          <w:sz w:val="44"/>
          <w:u w:val="single"/>
        </w:rPr>
        <w:t>1</w:t>
      </w:r>
      <w:r w:rsidRPr="00E67613">
        <w:rPr>
          <w:b/>
          <w:sz w:val="44"/>
          <w:u w:val="single"/>
        </w:rPr>
        <w:t xml:space="preserve">:  </w:t>
      </w:r>
      <w:r w:rsidR="009312EB" w:rsidRPr="00E67613">
        <w:rPr>
          <w:b/>
          <w:sz w:val="44"/>
          <w:u w:val="single"/>
        </w:rPr>
        <w:t>The Physics of Tug O’ War</w:t>
      </w:r>
    </w:p>
    <w:p w:rsidR="009312EB" w:rsidRDefault="00CA3997">
      <w:pPr>
        <w:rPr>
          <w:sz w:val="24"/>
        </w:rPr>
      </w:pPr>
      <w:r>
        <w:rPr>
          <w:sz w:val="24"/>
        </w:rPr>
        <w:tab/>
      </w:r>
    </w:p>
    <w:p w:rsidR="00220355" w:rsidRDefault="00220355">
      <w:pPr>
        <w:rPr>
          <w:sz w:val="24"/>
        </w:rPr>
      </w:pPr>
      <w:r>
        <w:rPr>
          <w:sz w:val="24"/>
        </w:rPr>
        <w:t>A common misconception about tug of war is that the winning team is the one that pulls harder on the rope. In this exercise, you will use your knowledge of Newton’s laws to investigate the physics of tug of war.</w:t>
      </w:r>
      <w:r w:rsidR="007C6A7B">
        <w:rPr>
          <w:sz w:val="24"/>
        </w:rPr>
        <w:t xml:space="preserve"> We will neglect the mass of the rope.</w:t>
      </w:r>
    </w:p>
    <w:p w:rsidR="00220355" w:rsidRDefault="00220355">
      <w:pPr>
        <w:rPr>
          <w:sz w:val="24"/>
        </w:rPr>
      </w:pPr>
    </w:p>
    <w:p w:rsidR="00220355" w:rsidRDefault="00220355">
      <w:pPr>
        <w:rPr>
          <w:sz w:val="24"/>
        </w:rPr>
      </w:pPr>
      <w:r>
        <w:rPr>
          <w:sz w:val="24"/>
        </w:rPr>
        <w:t xml:space="preserve">Get together with another group and play TWO safe rounds of tug of war. </w:t>
      </w:r>
    </w:p>
    <w:p w:rsidR="00220355" w:rsidRDefault="00220355" w:rsidP="00220355">
      <w:pPr>
        <w:numPr>
          <w:ilvl w:val="0"/>
          <w:numId w:val="32"/>
        </w:numPr>
        <w:rPr>
          <w:sz w:val="24"/>
        </w:rPr>
      </w:pPr>
      <w:r>
        <w:rPr>
          <w:sz w:val="24"/>
        </w:rPr>
        <w:t>Round 1: both teams should wear shoes, and the contest should take place on the vinyl floor outside the lab.</w:t>
      </w:r>
    </w:p>
    <w:p w:rsidR="00B2780C" w:rsidRDefault="00220355" w:rsidP="00CF29FE">
      <w:pPr>
        <w:numPr>
          <w:ilvl w:val="0"/>
          <w:numId w:val="32"/>
        </w:numPr>
        <w:rPr>
          <w:sz w:val="24"/>
        </w:rPr>
      </w:pPr>
      <w:r>
        <w:rPr>
          <w:sz w:val="24"/>
        </w:rPr>
        <w:t xml:space="preserve">Round 2: the winning team from round 1 will take off shoes, and the contest should take place on the vinyl floor outside the lab. </w:t>
      </w:r>
    </w:p>
    <w:p w:rsidR="00F8004F" w:rsidRDefault="00F8004F" w:rsidP="00F8004F">
      <w:pPr>
        <w:rPr>
          <w:sz w:val="24"/>
        </w:rPr>
      </w:pPr>
    </w:p>
    <w:p w:rsidR="00F8004F" w:rsidRPr="00EB1256" w:rsidRDefault="00F8004F" w:rsidP="00EB1256">
      <w:pPr>
        <w:overflowPunct/>
        <w:autoSpaceDE/>
        <w:autoSpaceDN/>
        <w:adjustRightInd/>
        <w:textAlignment w:val="auto"/>
        <w:rPr>
          <w:sz w:val="24"/>
        </w:rPr>
      </w:pPr>
      <w:r w:rsidRPr="00EB1256">
        <w:rPr>
          <w:sz w:val="24"/>
        </w:rPr>
        <w:br w:type="page"/>
      </w:r>
    </w:p>
    <w:p w:rsidR="00F8004F" w:rsidRPr="0042225F" w:rsidRDefault="0042225F" w:rsidP="00F8004F">
      <w:pPr>
        <w:rPr>
          <w:b/>
          <w:sz w:val="28"/>
        </w:rPr>
      </w:pPr>
      <w:r>
        <w:rPr>
          <w:b/>
          <w:sz w:val="28"/>
        </w:rPr>
        <w:lastRenderedPageBreak/>
        <w:t>Tug Of War, Round 1</w:t>
      </w:r>
      <w:r w:rsidR="006C31AF">
        <w:rPr>
          <w:b/>
          <w:sz w:val="28"/>
        </w:rPr>
        <w:t>, Observations and Analysis</w:t>
      </w:r>
    </w:p>
    <w:p w:rsidR="0042225F" w:rsidRPr="0042225F" w:rsidRDefault="0042225F" w:rsidP="00F3093D">
      <w:pPr>
        <w:spacing w:after="120"/>
        <w:rPr>
          <w:sz w:val="24"/>
        </w:rPr>
      </w:pPr>
      <w:r>
        <w:rPr>
          <w:sz w:val="24"/>
        </w:rPr>
        <w:t xml:space="preserve">The coefficients of friction </w:t>
      </w:r>
      <w:r w:rsidRPr="0042225F">
        <w:rPr>
          <w:rFonts w:ascii="Symbol" w:hAnsi="Symbol"/>
          <w:sz w:val="24"/>
        </w:rPr>
        <w:t></w:t>
      </w:r>
      <w:r>
        <w:rPr>
          <w:sz w:val="24"/>
          <w:vertAlign w:val="subscript"/>
        </w:rPr>
        <w:t>k</w:t>
      </w:r>
      <w:r>
        <w:rPr>
          <w:sz w:val="24"/>
        </w:rPr>
        <w:t xml:space="preserve"> and </w:t>
      </w:r>
      <w:r w:rsidRPr="0042225F">
        <w:rPr>
          <w:rFonts w:ascii="Symbol" w:hAnsi="Symbol"/>
          <w:sz w:val="24"/>
        </w:rPr>
        <w:t></w:t>
      </w:r>
      <w:r>
        <w:rPr>
          <w:sz w:val="24"/>
          <w:vertAlign w:val="subscript"/>
        </w:rPr>
        <w:t>s</w:t>
      </w:r>
      <w:r>
        <w:rPr>
          <w:sz w:val="24"/>
        </w:rPr>
        <w:t>, depend (among others) on what materials are in contact (e.g. shoes touching vinyl floor). In round 1 …</w:t>
      </w:r>
    </w:p>
    <w:p w:rsidR="0042225F" w:rsidRDefault="00C41A43" w:rsidP="00F3093D">
      <w:pPr>
        <w:spacing w:after="120"/>
        <w:rPr>
          <w:sz w:val="24"/>
        </w:rPr>
      </w:pPr>
      <w:r>
        <w:rPr>
          <w:sz w:val="24"/>
        </w:rPr>
        <w:t>Team A was wearing _______</w:t>
      </w:r>
      <w:r w:rsidR="0042225F">
        <w:rPr>
          <w:sz w:val="24"/>
        </w:rPr>
        <w:t>____ and standing/moving on ____________</w:t>
      </w:r>
    </w:p>
    <w:p w:rsidR="0042225F" w:rsidRDefault="0042225F" w:rsidP="00F3093D">
      <w:pPr>
        <w:spacing w:after="120"/>
        <w:rPr>
          <w:sz w:val="24"/>
        </w:rPr>
      </w:pPr>
      <w:r>
        <w:rPr>
          <w:sz w:val="24"/>
        </w:rPr>
        <w:t>Team B was wearing ___________ and standing/moving on ____________</w:t>
      </w:r>
    </w:p>
    <w:p w:rsidR="0042225F" w:rsidRDefault="0042225F" w:rsidP="00F3093D">
      <w:pPr>
        <w:spacing w:after="120"/>
        <w:rPr>
          <w:sz w:val="24"/>
        </w:rPr>
      </w:pPr>
      <w:r>
        <w:rPr>
          <w:sz w:val="24"/>
        </w:rPr>
        <w:t>The winner was team ______.</w:t>
      </w:r>
    </w:p>
    <w:tbl>
      <w:tblPr>
        <w:tblStyle w:val="TableGrid"/>
        <w:tblW w:w="0" w:type="auto"/>
        <w:tblLook w:val="04A0" w:firstRow="1" w:lastRow="0" w:firstColumn="1" w:lastColumn="0" w:noHBand="0" w:noVBand="1"/>
      </w:tblPr>
      <w:tblGrid>
        <w:gridCol w:w="828"/>
        <w:gridCol w:w="3600"/>
        <w:gridCol w:w="3600"/>
        <w:gridCol w:w="828"/>
      </w:tblGrid>
      <w:tr w:rsidR="00B2780C" w:rsidTr="00D7189E">
        <w:trPr>
          <w:trHeight w:val="395"/>
        </w:trPr>
        <w:tc>
          <w:tcPr>
            <w:tcW w:w="4428" w:type="dxa"/>
            <w:gridSpan w:val="2"/>
          </w:tcPr>
          <w:p w:rsidR="00B2780C" w:rsidRDefault="00C44768" w:rsidP="00CF29FE">
            <w:pPr>
              <w:rPr>
                <w:sz w:val="24"/>
              </w:rPr>
            </w:pPr>
            <w:r w:rsidRPr="00C44768">
              <w:rPr>
                <w:b/>
                <w:sz w:val="24"/>
              </w:rPr>
              <w:t>Team A</w:t>
            </w:r>
            <w:r w:rsidR="00B2780C">
              <w:rPr>
                <w:sz w:val="24"/>
              </w:rPr>
              <w:t xml:space="preserve"> </w:t>
            </w:r>
            <w:r w:rsidR="00B2780C" w:rsidRPr="00C44768">
              <w:t>(the team on the left)</w:t>
            </w:r>
          </w:p>
        </w:tc>
        <w:tc>
          <w:tcPr>
            <w:tcW w:w="4428" w:type="dxa"/>
            <w:gridSpan w:val="2"/>
          </w:tcPr>
          <w:p w:rsidR="00B2780C" w:rsidRDefault="00C44768" w:rsidP="00CF29FE">
            <w:pPr>
              <w:rPr>
                <w:sz w:val="24"/>
              </w:rPr>
            </w:pPr>
            <w:r w:rsidRPr="00C44768">
              <w:rPr>
                <w:b/>
                <w:sz w:val="24"/>
              </w:rPr>
              <w:t>Team B</w:t>
            </w:r>
            <w:r w:rsidR="00B2780C">
              <w:rPr>
                <w:sz w:val="24"/>
              </w:rPr>
              <w:t xml:space="preserve"> </w:t>
            </w:r>
            <w:r w:rsidR="00B2780C" w:rsidRPr="00C44768">
              <w:t>(the team on the right)</w:t>
            </w:r>
          </w:p>
        </w:tc>
      </w:tr>
      <w:tr w:rsidR="00B2780C" w:rsidTr="00B2780C">
        <w:tc>
          <w:tcPr>
            <w:tcW w:w="4428" w:type="dxa"/>
            <w:gridSpan w:val="2"/>
          </w:tcPr>
          <w:p w:rsidR="00B2780C" w:rsidRDefault="00C44768" w:rsidP="00CF29FE">
            <w:pPr>
              <w:rPr>
                <w:sz w:val="24"/>
              </w:rPr>
            </w:pPr>
            <w:r w:rsidRPr="009B490A">
              <w:rPr>
                <w:b/>
                <w:sz w:val="24"/>
              </w:rPr>
              <w:t>Observed motion</w:t>
            </w:r>
            <w:r>
              <w:rPr>
                <w:sz w:val="24"/>
              </w:rPr>
              <w:t xml:space="preserve"> team A</w:t>
            </w:r>
          </w:p>
        </w:tc>
        <w:tc>
          <w:tcPr>
            <w:tcW w:w="4428" w:type="dxa"/>
            <w:gridSpan w:val="2"/>
          </w:tcPr>
          <w:p w:rsidR="00B2780C" w:rsidRDefault="00C44768" w:rsidP="00CF29FE">
            <w:pPr>
              <w:rPr>
                <w:sz w:val="24"/>
              </w:rPr>
            </w:pPr>
            <w:r w:rsidRPr="009B490A">
              <w:rPr>
                <w:b/>
                <w:sz w:val="24"/>
              </w:rPr>
              <w:t>Observed motion</w:t>
            </w:r>
            <w:r>
              <w:rPr>
                <w:sz w:val="24"/>
              </w:rPr>
              <w:t xml:space="preserve"> team B</w:t>
            </w:r>
          </w:p>
        </w:tc>
      </w:tr>
      <w:tr w:rsidR="0090518D" w:rsidTr="00C44768">
        <w:trPr>
          <w:trHeight w:val="86"/>
        </w:trPr>
        <w:tc>
          <w:tcPr>
            <w:tcW w:w="828" w:type="dxa"/>
          </w:tcPr>
          <w:p w:rsidR="0090518D" w:rsidRDefault="0090518D" w:rsidP="00CF29FE">
            <w:pPr>
              <w:rPr>
                <w:sz w:val="24"/>
              </w:rPr>
            </w:pPr>
          </w:p>
        </w:tc>
        <w:tc>
          <w:tcPr>
            <w:tcW w:w="3600" w:type="dxa"/>
          </w:tcPr>
          <w:p w:rsidR="0090518D" w:rsidRDefault="0090518D" w:rsidP="00CF29FE">
            <w:r w:rsidRPr="008E4684">
              <w:rPr>
                <w:b/>
              </w:rPr>
              <w:t>Velocity</w:t>
            </w:r>
            <w:r>
              <w:t>:</w:t>
            </w:r>
          </w:p>
          <w:p w:rsidR="0090518D" w:rsidRPr="00B2780C" w:rsidRDefault="0090518D" w:rsidP="00CF29FE">
            <w:r>
              <w:t>Use</w:t>
            </w:r>
            <w:r w:rsidRPr="00B2780C">
              <w:t xml:space="preserve"> an arrow to indicate the direction of motion for team </w:t>
            </w:r>
            <w:r>
              <w:t xml:space="preserve">A </w:t>
            </w:r>
            <w:r w:rsidRPr="00B2780C">
              <w:t>(zero for no motion).</w:t>
            </w:r>
          </w:p>
        </w:tc>
        <w:tc>
          <w:tcPr>
            <w:tcW w:w="3600" w:type="dxa"/>
          </w:tcPr>
          <w:p w:rsidR="0090518D" w:rsidRDefault="0090518D" w:rsidP="007C6A7B">
            <w:r w:rsidRPr="008E4684">
              <w:rPr>
                <w:b/>
              </w:rPr>
              <w:t>Velocity</w:t>
            </w:r>
            <w:r>
              <w:t>:</w:t>
            </w:r>
          </w:p>
          <w:p w:rsidR="0090518D" w:rsidRPr="00B2780C" w:rsidRDefault="0090518D" w:rsidP="007C6A7B">
            <w:r>
              <w:t>Use</w:t>
            </w:r>
            <w:r w:rsidRPr="00B2780C">
              <w:t xml:space="preserve"> an arrow to indicate the direction of motion for team </w:t>
            </w:r>
            <w:r>
              <w:t xml:space="preserve">B </w:t>
            </w:r>
            <w:r w:rsidRPr="00B2780C">
              <w:t>(zero for no motion).</w:t>
            </w:r>
          </w:p>
        </w:tc>
        <w:tc>
          <w:tcPr>
            <w:tcW w:w="828" w:type="dxa"/>
          </w:tcPr>
          <w:p w:rsidR="0090518D" w:rsidRDefault="0090518D" w:rsidP="00CF29FE">
            <w:pPr>
              <w:rPr>
                <w:sz w:val="24"/>
              </w:rPr>
            </w:pPr>
          </w:p>
        </w:tc>
      </w:tr>
      <w:tr w:rsidR="0090518D" w:rsidTr="00C44768">
        <w:trPr>
          <w:trHeight w:val="86"/>
        </w:trPr>
        <w:tc>
          <w:tcPr>
            <w:tcW w:w="828" w:type="dxa"/>
          </w:tcPr>
          <w:p w:rsidR="0090518D" w:rsidRDefault="0090518D" w:rsidP="00CF29FE">
            <w:pPr>
              <w:rPr>
                <w:sz w:val="24"/>
              </w:rPr>
            </w:pPr>
          </w:p>
        </w:tc>
        <w:tc>
          <w:tcPr>
            <w:tcW w:w="3600" w:type="dxa"/>
          </w:tcPr>
          <w:p w:rsidR="0090518D" w:rsidRDefault="0090518D" w:rsidP="00CF29FE">
            <w:r w:rsidRPr="008E4684">
              <w:rPr>
                <w:b/>
              </w:rPr>
              <w:t>Acceleration</w:t>
            </w:r>
            <w:r>
              <w:t>:</w:t>
            </w:r>
          </w:p>
          <w:p w:rsidR="0090518D" w:rsidRPr="00B2780C" w:rsidRDefault="0090518D" w:rsidP="008E4684">
            <w:r>
              <w:t>Use</w:t>
            </w:r>
            <w:r w:rsidRPr="00B2780C">
              <w:t xml:space="preserve"> an arrow to indicate the directi</w:t>
            </w:r>
            <w:r>
              <w:t>on of the acceleration of team A (zero for no acceleration).</w:t>
            </w:r>
          </w:p>
        </w:tc>
        <w:tc>
          <w:tcPr>
            <w:tcW w:w="3600" w:type="dxa"/>
          </w:tcPr>
          <w:p w:rsidR="0090518D" w:rsidRDefault="0090518D" w:rsidP="007C6A7B">
            <w:r w:rsidRPr="008E4684">
              <w:rPr>
                <w:b/>
              </w:rPr>
              <w:t>Acceleration</w:t>
            </w:r>
            <w:r>
              <w:t>:</w:t>
            </w:r>
          </w:p>
          <w:p w:rsidR="0090518D" w:rsidRPr="00B2780C" w:rsidRDefault="0090518D" w:rsidP="007C6A7B">
            <w:r>
              <w:t>Use</w:t>
            </w:r>
            <w:r w:rsidRPr="00B2780C">
              <w:t xml:space="preserve"> an arrow to indicate the directi</w:t>
            </w:r>
            <w:r>
              <w:t>on of the acceleration of team B (zero for no acceleration).</w:t>
            </w:r>
          </w:p>
        </w:tc>
        <w:tc>
          <w:tcPr>
            <w:tcW w:w="828" w:type="dxa"/>
          </w:tcPr>
          <w:p w:rsidR="0090518D" w:rsidRDefault="0090518D" w:rsidP="00CF29FE">
            <w:pPr>
              <w:rPr>
                <w:sz w:val="24"/>
              </w:rPr>
            </w:pPr>
          </w:p>
        </w:tc>
      </w:tr>
      <w:tr w:rsidR="0090518D" w:rsidTr="00C44768">
        <w:trPr>
          <w:trHeight w:val="86"/>
        </w:trPr>
        <w:tc>
          <w:tcPr>
            <w:tcW w:w="828" w:type="dxa"/>
          </w:tcPr>
          <w:p w:rsidR="0090518D" w:rsidRDefault="0090518D" w:rsidP="00CF29FE">
            <w:pPr>
              <w:rPr>
                <w:sz w:val="24"/>
              </w:rPr>
            </w:pPr>
          </w:p>
        </w:tc>
        <w:tc>
          <w:tcPr>
            <w:tcW w:w="3600" w:type="dxa"/>
          </w:tcPr>
          <w:p w:rsidR="0090518D" w:rsidRDefault="0090518D" w:rsidP="009B490A">
            <w:r w:rsidRPr="008E4684">
              <w:rPr>
                <w:b/>
              </w:rPr>
              <w:t>Walking/Sliding/No Motion</w:t>
            </w:r>
            <w:r>
              <w:t>:</w:t>
            </w:r>
          </w:p>
          <w:p w:rsidR="0090518D" w:rsidRPr="00C44768" w:rsidRDefault="0090518D" w:rsidP="009B490A">
            <w:r>
              <w:t>Was team A walking (W), sliding (S) or not moving (zero)?</w:t>
            </w:r>
          </w:p>
        </w:tc>
        <w:tc>
          <w:tcPr>
            <w:tcW w:w="3600" w:type="dxa"/>
          </w:tcPr>
          <w:p w:rsidR="0090518D" w:rsidRDefault="0090518D" w:rsidP="007C6A7B">
            <w:r w:rsidRPr="008E4684">
              <w:rPr>
                <w:b/>
              </w:rPr>
              <w:t>Walking/Sliding/No Motion</w:t>
            </w:r>
            <w:r>
              <w:t>:</w:t>
            </w:r>
          </w:p>
          <w:p w:rsidR="0090518D" w:rsidRPr="00C44768" w:rsidRDefault="0090518D" w:rsidP="007C6A7B">
            <w:r>
              <w:t>Was team A walking (W), sliding (S) or not moving (zero)?</w:t>
            </w:r>
          </w:p>
        </w:tc>
        <w:tc>
          <w:tcPr>
            <w:tcW w:w="828" w:type="dxa"/>
          </w:tcPr>
          <w:p w:rsidR="0090518D" w:rsidRDefault="0090518D" w:rsidP="00CF29FE">
            <w:pPr>
              <w:rPr>
                <w:sz w:val="24"/>
              </w:rPr>
            </w:pPr>
          </w:p>
        </w:tc>
      </w:tr>
      <w:tr w:rsidR="00C44768" w:rsidTr="00B2780C">
        <w:tc>
          <w:tcPr>
            <w:tcW w:w="4428" w:type="dxa"/>
            <w:gridSpan w:val="2"/>
          </w:tcPr>
          <w:p w:rsidR="009B490A" w:rsidRPr="00F3093D" w:rsidRDefault="00C44768" w:rsidP="00CF29FE">
            <w:pPr>
              <w:rPr>
                <w:sz w:val="24"/>
              </w:rPr>
            </w:pPr>
            <w:r w:rsidRPr="009B490A">
              <w:rPr>
                <w:b/>
                <w:sz w:val="24"/>
              </w:rPr>
              <w:t>FBD</w:t>
            </w:r>
            <w:r>
              <w:rPr>
                <w:sz w:val="24"/>
              </w:rPr>
              <w:t xml:space="preserve"> Team A:</w:t>
            </w:r>
          </w:p>
        </w:tc>
        <w:tc>
          <w:tcPr>
            <w:tcW w:w="4428" w:type="dxa"/>
            <w:gridSpan w:val="2"/>
          </w:tcPr>
          <w:p w:rsidR="00C44768" w:rsidRPr="00C44768" w:rsidRDefault="00C44768" w:rsidP="00CF29FE">
            <w:pPr>
              <w:rPr>
                <w:b/>
                <w:sz w:val="24"/>
              </w:rPr>
            </w:pPr>
            <w:r w:rsidRPr="009B490A">
              <w:rPr>
                <w:b/>
                <w:sz w:val="24"/>
              </w:rPr>
              <w:t>FBD</w:t>
            </w:r>
            <w:r>
              <w:rPr>
                <w:sz w:val="24"/>
              </w:rPr>
              <w:t xml:space="preserve"> Team B:</w:t>
            </w:r>
          </w:p>
        </w:tc>
      </w:tr>
      <w:tr w:rsidR="00B23C64" w:rsidTr="00C65B83">
        <w:tc>
          <w:tcPr>
            <w:tcW w:w="8856" w:type="dxa"/>
            <w:gridSpan w:val="4"/>
          </w:tcPr>
          <w:p w:rsidR="00B23C64" w:rsidRDefault="00B23C64" w:rsidP="00CF29FE">
            <w:pPr>
              <w:rPr>
                <w:sz w:val="24"/>
              </w:rPr>
            </w:pPr>
            <w:r w:rsidRPr="008E4684">
              <w:t>In the box</w:t>
            </w:r>
            <w:r>
              <w:t xml:space="preserve">es below, draw </w:t>
            </w:r>
            <w:r w:rsidRPr="008E4684">
              <w:t>FBD</w:t>
            </w:r>
            <w:r>
              <w:t>s</w:t>
            </w:r>
            <w:r w:rsidRPr="008E4684">
              <w:t xml:space="preserve"> for team</w:t>
            </w:r>
            <w:r>
              <w:t>s</w:t>
            </w:r>
            <w:r w:rsidRPr="008E4684">
              <w:t xml:space="preserve"> A</w:t>
            </w:r>
            <w:r>
              <w:t xml:space="preserve"> and B</w:t>
            </w:r>
            <w:r w:rsidRPr="008E4684">
              <w:t>. Draw neatly,</w:t>
            </w:r>
            <w:r w:rsidR="00C41A43">
              <w:t xml:space="preserve"> use a straight edge, </w:t>
            </w:r>
            <w:r w:rsidRPr="008E4684">
              <w:t xml:space="preserve">include </w:t>
            </w:r>
            <w:r w:rsidR="000B1080">
              <w:t xml:space="preserve">double </w:t>
            </w:r>
            <w:r w:rsidRPr="008E4684">
              <w:t>subscripts on ALL forces, include a coordinate system, don’t invent forces.</w:t>
            </w:r>
            <w:r>
              <w:t xml:space="preserve"> Lengths of arrows indicate magnitude of force</w:t>
            </w:r>
            <w:r w:rsidR="0090518D">
              <w:t>.</w:t>
            </w:r>
            <w:r w:rsidR="00CB0752">
              <w:t xml:space="preserve"> Neglect the mass of the rope.</w:t>
            </w:r>
            <w:r w:rsidR="00101259">
              <w:t xml:space="preserve"> Mark action-reaction pairs of forces.</w:t>
            </w:r>
          </w:p>
        </w:tc>
      </w:tr>
      <w:tr w:rsidR="008E4684" w:rsidTr="00C65B83">
        <w:trPr>
          <w:trHeight w:val="2600"/>
        </w:trPr>
        <w:tc>
          <w:tcPr>
            <w:tcW w:w="4428" w:type="dxa"/>
            <w:gridSpan w:val="2"/>
          </w:tcPr>
          <w:p w:rsidR="008E4684" w:rsidRDefault="008E4684" w:rsidP="00CF29FE">
            <w:pPr>
              <w:rPr>
                <w:sz w:val="24"/>
              </w:rPr>
            </w:pPr>
          </w:p>
          <w:p w:rsidR="00C65B83" w:rsidRDefault="00C65B83" w:rsidP="00CF29FE">
            <w:pPr>
              <w:rPr>
                <w:sz w:val="24"/>
              </w:rPr>
            </w:pPr>
          </w:p>
        </w:tc>
        <w:tc>
          <w:tcPr>
            <w:tcW w:w="4428" w:type="dxa"/>
            <w:gridSpan w:val="2"/>
          </w:tcPr>
          <w:p w:rsidR="008E4684" w:rsidRDefault="008E4684" w:rsidP="00CF29FE">
            <w:pPr>
              <w:rPr>
                <w:sz w:val="24"/>
              </w:rPr>
            </w:pPr>
          </w:p>
        </w:tc>
      </w:tr>
      <w:tr w:rsidR="009B490A" w:rsidTr="00B2780C">
        <w:tc>
          <w:tcPr>
            <w:tcW w:w="4428" w:type="dxa"/>
            <w:gridSpan w:val="2"/>
          </w:tcPr>
          <w:p w:rsidR="009B490A" w:rsidRDefault="009B490A" w:rsidP="00CF29FE">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Team A</w:t>
            </w:r>
          </w:p>
        </w:tc>
        <w:tc>
          <w:tcPr>
            <w:tcW w:w="4428" w:type="dxa"/>
            <w:gridSpan w:val="2"/>
          </w:tcPr>
          <w:p w:rsidR="009B490A" w:rsidRDefault="009B490A" w:rsidP="009B490A">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Team B</w:t>
            </w:r>
          </w:p>
        </w:tc>
      </w:tr>
      <w:tr w:rsidR="0090518D" w:rsidTr="00B23C64">
        <w:trPr>
          <w:trHeight w:val="1844"/>
        </w:trPr>
        <w:tc>
          <w:tcPr>
            <w:tcW w:w="4428" w:type="dxa"/>
            <w:gridSpan w:val="2"/>
          </w:tcPr>
          <w:p w:rsidR="0090518D" w:rsidRDefault="0090518D" w:rsidP="00CF29FE">
            <w:pPr>
              <w:rPr>
                <w:sz w:val="24"/>
              </w:rPr>
            </w:pPr>
          </w:p>
          <w:p w:rsidR="0090518D" w:rsidRPr="00C65B83" w:rsidRDefault="0090518D" w:rsidP="00C65B83">
            <w:pPr>
              <w:rPr>
                <w:sz w:val="24"/>
              </w:rPr>
            </w:pPr>
            <m:oMathPara>
              <m:oMathParaPr>
                <m:jc m:val="left"/>
              </m:oMathParaPr>
              <m:oMath>
                <m:r>
                  <w:rPr>
                    <w:rFonts w:ascii="Cambria Math" w:hAnsi="Cambria Math"/>
                    <w:sz w:val="24"/>
                  </w:rPr>
                  <m:t>A:</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90518D" w:rsidRPr="00C65B83" w:rsidRDefault="0090518D" w:rsidP="00C65B83">
            <w:pPr>
              <w:rPr>
                <w:sz w:val="24"/>
              </w:rPr>
            </w:pPr>
          </w:p>
          <w:p w:rsidR="0090518D" w:rsidRPr="00C65B83" w:rsidRDefault="0090518D" w:rsidP="00C65B83">
            <w:pPr>
              <w:rPr>
                <w:sz w:val="24"/>
              </w:rPr>
            </w:pPr>
            <m:oMathPara>
              <m:oMathParaPr>
                <m:jc m:val="left"/>
              </m:oMathParaPr>
              <m:oMath>
                <m:r>
                  <w:rPr>
                    <w:rFonts w:ascii="Cambria Math" w:hAnsi="Cambria Math"/>
                    <w:sz w:val="24"/>
                  </w:rPr>
                  <m:t>A:</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c>
          <w:tcPr>
            <w:tcW w:w="4428" w:type="dxa"/>
            <w:gridSpan w:val="2"/>
          </w:tcPr>
          <w:p w:rsidR="0090518D" w:rsidRDefault="0090518D" w:rsidP="007C6A7B">
            <w:pPr>
              <w:rPr>
                <w:sz w:val="24"/>
              </w:rPr>
            </w:pPr>
          </w:p>
          <w:p w:rsidR="0090518D" w:rsidRPr="00C65B83" w:rsidRDefault="0090518D" w:rsidP="007C6A7B">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90518D" w:rsidRPr="00C65B83" w:rsidRDefault="0090518D" w:rsidP="007C6A7B">
            <w:pPr>
              <w:rPr>
                <w:sz w:val="24"/>
              </w:rPr>
            </w:pPr>
          </w:p>
          <w:p w:rsidR="0090518D" w:rsidRPr="00C65B83" w:rsidRDefault="0090518D" w:rsidP="007C6A7B">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F3093D" w:rsidTr="00F3093D">
        <w:trPr>
          <w:trHeight w:val="1160"/>
        </w:trPr>
        <w:tc>
          <w:tcPr>
            <w:tcW w:w="8856" w:type="dxa"/>
            <w:gridSpan w:val="4"/>
          </w:tcPr>
          <w:p w:rsidR="00F3093D" w:rsidRDefault="002C606E" w:rsidP="00AC7616">
            <w:pPr>
              <w:rPr>
                <w:sz w:val="24"/>
              </w:rPr>
            </w:pPr>
            <w:r w:rsidRPr="002C606E">
              <w:rPr>
                <w:sz w:val="22"/>
                <w:szCs w:val="22"/>
              </w:rPr>
              <w:t>Rank all horizontal forces in terms of their magnitude and explain how you know (</w:t>
            </w:r>
            <w:r w:rsidR="00AC7616">
              <w:rPr>
                <w:sz w:val="22"/>
                <w:szCs w:val="22"/>
              </w:rPr>
              <w:t>2</w:t>
            </w:r>
            <w:r w:rsidR="00AC7616" w:rsidRPr="00AC7616">
              <w:rPr>
                <w:sz w:val="22"/>
                <w:szCs w:val="22"/>
                <w:vertAlign w:val="superscript"/>
              </w:rPr>
              <w:t>nd</w:t>
            </w:r>
            <w:r w:rsidR="00AC7616">
              <w:rPr>
                <w:sz w:val="22"/>
                <w:szCs w:val="22"/>
              </w:rPr>
              <w:t xml:space="preserve"> and 3</w:t>
            </w:r>
            <w:r w:rsidR="00AC7616" w:rsidRPr="00AC7616">
              <w:rPr>
                <w:sz w:val="22"/>
                <w:szCs w:val="22"/>
                <w:vertAlign w:val="superscript"/>
              </w:rPr>
              <w:t>rd</w:t>
            </w:r>
            <w:r w:rsidR="00AC7616">
              <w:rPr>
                <w:sz w:val="22"/>
                <w:szCs w:val="22"/>
              </w:rPr>
              <w:t xml:space="preserve"> laws</w:t>
            </w:r>
            <w:r w:rsidRPr="002C606E">
              <w:rPr>
                <w:sz w:val="22"/>
                <w:szCs w:val="22"/>
              </w:rPr>
              <w:t>)</w:t>
            </w:r>
          </w:p>
        </w:tc>
      </w:tr>
    </w:tbl>
    <w:p w:rsidR="00B2780C" w:rsidRDefault="00B2780C" w:rsidP="00CF29FE">
      <w:pPr>
        <w:rPr>
          <w:sz w:val="24"/>
        </w:rPr>
      </w:pPr>
    </w:p>
    <w:p w:rsidR="00B23C64" w:rsidRDefault="00C41A43" w:rsidP="00CF29FE">
      <w:pPr>
        <w:rPr>
          <w:sz w:val="24"/>
        </w:rPr>
      </w:pPr>
      <w:r>
        <w:rPr>
          <w:sz w:val="24"/>
        </w:rPr>
        <w:t>Are your observations, FBDs and equations consistent?</w:t>
      </w:r>
    </w:p>
    <w:p w:rsidR="00D7189E" w:rsidRPr="0042225F" w:rsidRDefault="00D7189E" w:rsidP="00D7189E">
      <w:pPr>
        <w:rPr>
          <w:b/>
          <w:sz w:val="28"/>
        </w:rPr>
      </w:pPr>
      <w:r>
        <w:rPr>
          <w:b/>
          <w:sz w:val="28"/>
        </w:rPr>
        <w:t>Tug Of War, Round 2</w:t>
      </w:r>
      <w:r w:rsidR="006C31AF">
        <w:rPr>
          <w:b/>
          <w:sz w:val="28"/>
        </w:rPr>
        <w:t>, Observations and Analysis</w:t>
      </w:r>
    </w:p>
    <w:p w:rsidR="00D7189E" w:rsidRPr="0042225F" w:rsidRDefault="00D7189E" w:rsidP="00D7189E">
      <w:pPr>
        <w:spacing w:after="120"/>
        <w:rPr>
          <w:sz w:val="24"/>
        </w:rPr>
      </w:pPr>
      <w:r>
        <w:rPr>
          <w:sz w:val="24"/>
        </w:rPr>
        <w:t xml:space="preserve">The coefficients of friction </w:t>
      </w:r>
      <w:r w:rsidRPr="0042225F">
        <w:rPr>
          <w:rFonts w:ascii="Symbol" w:hAnsi="Symbol"/>
          <w:sz w:val="24"/>
        </w:rPr>
        <w:t></w:t>
      </w:r>
      <w:r>
        <w:rPr>
          <w:sz w:val="24"/>
          <w:vertAlign w:val="subscript"/>
        </w:rPr>
        <w:t>k</w:t>
      </w:r>
      <w:r>
        <w:rPr>
          <w:sz w:val="24"/>
        </w:rPr>
        <w:t xml:space="preserve"> and </w:t>
      </w:r>
      <w:r w:rsidRPr="0042225F">
        <w:rPr>
          <w:rFonts w:ascii="Symbol" w:hAnsi="Symbol"/>
          <w:sz w:val="24"/>
        </w:rPr>
        <w:t></w:t>
      </w:r>
      <w:r>
        <w:rPr>
          <w:sz w:val="24"/>
          <w:vertAlign w:val="subscript"/>
        </w:rPr>
        <w:t>s</w:t>
      </w:r>
      <w:r>
        <w:rPr>
          <w:sz w:val="24"/>
        </w:rPr>
        <w:t>, depend (among others) on what materials are in contact (e.g. shoes touching vinyl floor). In round 1 …</w:t>
      </w:r>
    </w:p>
    <w:p w:rsidR="00D7189E" w:rsidRDefault="00D7189E" w:rsidP="00D7189E">
      <w:pPr>
        <w:spacing w:after="120"/>
        <w:rPr>
          <w:sz w:val="24"/>
        </w:rPr>
      </w:pPr>
      <w:r>
        <w:rPr>
          <w:sz w:val="24"/>
        </w:rPr>
        <w:t>Team A was wearing ___________ and standing/moving on ____________</w:t>
      </w:r>
    </w:p>
    <w:p w:rsidR="00D7189E" w:rsidRDefault="00D7189E" w:rsidP="00D7189E">
      <w:pPr>
        <w:spacing w:after="120"/>
        <w:rPr>
          <w:sz w:val="24"/>
        </w:rPr>
      </w:pPr>
      <w:r>
        <w:rPr>
          <w:sz w:val="24"/>
        </w:rPr>
        <w:t>Team B was wearing ___________ and standing/moving on ____________</w:t>
      </w:r>
    </w:p>
    <w:p w:rsidR="00D7189E" w:rsidRDefault="00D7189E" w:rsidP="00D7189E">
      <w:pPr>
        <w:spacing w:after="120"/>
        <w:rPr>
          <w:sz w:val="24"/>
        </w:rPr>
      </w:pPr>
      <w:r>
        <w:rPr>
          <w:sz w:val="24"/>
        </w:rPr>
        <w:lastRenderedPageBreak/>
        <w:t>The winner was team ______.</w:t>
      </w:r>
    </w:p>
    <w:tbl>
      <w:tblPr>
        <w:tblStyle w:val="TableGrid"/>
        <w:tblW w:w="0" w:type="auto"/>
        <w:tblLook w:val="04A0" w:firstRow="1" w:lastRow="0" w:firstColumn="1" w:lastColumn="0" w:noHBand="0" w:noVBand="1"/>
      </w:tblPr>
      <w:tblGrid>
        <w:gridCol w:w="828"/>
        <w:gridCol w:w="3600"/>
        <w:gridCol w:w="3600"/>
        <w:gridCol w:w="828"/>
      </w:tblGrid>
      <w:tr w:rsidR="00D7189E" w:rsidTr="00D7189E">
        <w:trPr>
          <w:trHeight w:val="395"/>
        </w:trPr>
        <w:tc>
          <w:tcPr>
            <w:tcW w:w="4428" w:type="dxa"/>
            <w:gridSpan w:val="2"/>
          </w:tcPr>
          <w:p w:rsidR="00D7189E" w:rsidRDefault="00D7189E" w:rsidP="00D7189E">
            <w:pPr>
              <w:rPr>
                <w:sz w:val="24"/>
              </w:rPr>
            </w:pPr>
            <w:r w:rsidRPr="00C44768">
              <w:rPr>
                <w:b/>
                <w:sz w:val="24"/>
              </w:rPr>
              <w:t>Team A</w:t>
            </w:r>
            <w:r>
              <w:rPr>
                <w:sz w:val="24"/>
              </w:rPr>
              <w:t xml:space="preserve"> </w:t>
            </w:r>
            <w:r w:rsidRPr="00C44768">
              <w:t>(the team on the left)</w:t>
            </w:r>
          </w:p>
        </w:tc>
        <w:tc>
          <w:tcPr>
            <w:tcW w:w="4428" w:type="dxa"/>
            <w:gridSpan w:val="2"/>
          </w:tcPr>
          <w:p w:rsidR="00D7189E" w:rsidRDefault="00D7189E" w:rsidP="00D7189E">
            <w:pPr>
              <w:rPr>
                <w:sz w:val="24"/>
              </w:rPr>
            </w:pPr>
            <w:r w:rsidRPr="00C44768">
              <w:rPr>
                <w:b/>
                <w:sz w:val="24"/>
              </w:rPr>
              <w:t>Team B</w:t>
            </w:r>
            <w:r>
              <w:rPr>
                <w:sz w:val="24"/>
              </w:rPr>
              <w:t xml:space="preserve"> </w:t>
            </w:r>
            <w:r w:rsidRPr="00C44768">
              <w:t>(the team on the right)</w:t>
            </w:r>
          </w:p>
        </w:tc>
      </w:tr>
      <w:tr w:rsidR="00D7189E" w:rsidTr="00D7189E">
        <w:tc>
          <w:tcPr>
            <w:tcW w:w="4428" w:type="dxa"/>
            <w:gridSpan w:val="2"/>
          </w:tcPr>
          <w:p w:rsidR="00D7189E" w:rsidRDefault="00D7189E" w:rsidP="00D7189E">
            <w:pPr>
              <w:rPr>
                <w:sz w:val="24"/>
              </w:rPr>
            </w:pPr>
            <w:r w:rsidRPr="009B490A">
              <w:rPr>
                <w:b/>
                <w:sz w:val="24"/>
              </w:rPr>
              <w:t>Observed motion</w:t>
            </w:r>
            <w:r>
              <w:rPr>
                <w:sz w:val="24"/>
              </w:rPr>
              <w:t xml:space="preserve"> team A</w:t>
            </w:r>
          </w:p>
        </w:tc>
        <w:tc>
          <w:tcPr>
            <w:tcW w:w="4428" w:type="dxa"/>
            <w:gridSpan w:val="2"/>
          </w:tcPr>
          <w:p w:rsidR="00D7189E" w:rsidRDefault="00D7189E" w:rsidP="00D7189E">
            <w:pPr>
              <w:rPr>
                <w:sz w:val="24"/>
              </w:rPr>
            </w:pPr>
            <w:r w:rsidRPr="009B490A">
              <w:rPr>
                <w:b/>
                <w:sz w:val="24"/>
              </w:rPr>
              <w:t>Observed motion</w:t>
            </w:r>
            <w:r>
              <w:rPr>
                <w:sz w:val="24"/>
              </w:rPr>
              <w:t xml:space="preserve"> team B</w:t>
            </w:r>
          </w:p>
        </w:tc>
      </w:tr>
      <w:tr w:rsidR="00D7189E" w:rsidTr="00D7189E">
        <w:trPr>
          <w:trHeight w:val="86"/>
        </w:trPr>
        <w:tc>
          <w:tcPr>
            <w:tcW w:w="828" w:type="dxa"/>
          </w:tcPr>
          <w:p w:rsidR="00D7189E" w:rsidRDefault="00D7189E" w:rsidP="00D7189E">
            <w:pPr>
              <w:rPr>
                <w:sz w:val="24"/>
              </w:rPr>
            </w:pPr>
          </w:p>
        </w:tc>
        <w:tc>
          <w:tcPr>
            <w:tcW w:w="3600" w:type="dxa"/>
          </w:tcPr>
          <w:p w:rsidR="00D7189E" w:rsidRDefault="00D7189E" w:rsidP="00D7189E">
            <w:r w:rsidRPr="008E4684">
              <w:rPr>
                <w:b/>
              </w:rPr>
              <w:t>Velocity</w:t>
            </w:r>
            <w:r>
              <w:t>:</w:t>
            </w:r>
          </w:p>
          <w:p w:rsidR="00D7189E" w:rsidRPr="00B2780C" w:rsidRDefault="00D7189E" w:rsidP="00D7189E">
            <w:r>
              <w:t>Use</w:t>
            </w:r>
            <w:r w:rsidRPr="00B2780C">
              <w:t xml:space="preserve"> an arrow to indicate the direction of motion for team </w:t>
            </w:r>
            <w:r>
              <w:t xml:space="preserve">A </w:t>
            </w:r>
            <w:r w:rsidRPr="00B2780C">
              <w:t>(zero for no motion).</w:t>
            </w:r>
          </w:p>
        </w:tc>
        <w:tc>
          <w:tcPr>
            <w:tcW w:w="3600" w:type="dxa"/>
          </w:tcPr>
          <w:p w:rsidR="00D7189E" w:rsidRDefault="00D7189E" w:rsidP="00D7189E">
            <w:r w:rsidRPr="008E4684">
              <w:rPr>
                <w:b/>
              </w:rPr>
              <w:t>Velocity</w:t>
            </w:r>
            <w:r>
              <w:t>:</w:t>
            </w:r>
          </w:p>
          <w:p w:rsidR="00D7189E" w:rsidRPr="00B2780C" w:rsidRDefault="00D7189E" w:rsidP="00D7189E">
            <w:r>
              <w:t>Use</w:t>
            </w:r>
            <w:r w:rsidRPr="00B2780C">
              <w:t xml:space="preserve"> an arrow to indicate the direction of motion for team </w:t>
            </w:r>
            <w:r>
              <w:t xml:space="preserve">B </w:t>
            </w:r>
            <w:r w:rsidRPr="00B2780C">
              <w:t>(zero for no motion).</w:t>
            </w:r>
          </w:p>
        </w:tc>
        <w:tc>
          <w:tcPr>
            <w:tcW w:w="828" w:type="dxa"/>
          </w:tcPr>
          <w:p w:rsidR="00D7189E" w:rsidRDefault="00D7189E" w:rsidP="00D7189E">
            <w:pPr>
              <w:rPr>
                <w:sz w:val="24"/>
              </w:rPr>
            </w:pPr>
          </w:p>
        </w:tc>
      </w:tr>
      <w:tr w:rsidR="00D7189E" w:rsidTr="00D7189E">
        <w:trPr>
          <w:trHeight w:val="86"/>
        </w:trPr>
        <w:tc>
          <w:tcPr>
            <w:tcW w:w="828" w:type="dxa"/>
          </w:tcPr>
          <w:p w:rsidR="00D7189E" w:rsidRDefault="00D7189E" w:rsidP="00D7189E">
            <w:pPr>
              <w:rPr>
                <w:sz w:val="24"/>
              </w:rPr>
            </w:pPr>
          </w:p>
        </w:tc>
        <w:tc>
          <w:tcPr>
            <w:tcW w:w="3600" w:type="dxa"/>
          </w:tcPr>
          <w:p w:rsidR="00D7189E" w:rsidRDefault="00D7189E" w:rsidP="00D7189E">
            <w:r w:rsidRPr="008E4684">
              <w:rPr>
                <w:b/>
              </w:rPr>
              <w:t>Acceleration</w:t>
            </w:r>
            <w:r>
              <w:t>:</w:t>
            </w:r>
          </w:p>
          <w:p w:rsidR="00D7189E" w:rsidRPr="00B2780C" w:rsidRDefault="00D7189E" w:rsidP="00D7189E">
            <w:r>
              <w:t>Use</w:t>
            </w:r>
            <w:r w:rsidRPr="00B2780C">
              <w:t xml:space="preserve"> an arrow to indicate the directi</w:t>
            </w:r>
            <w:r>
              <w:t>on of the acceleration of team A (zero for no acceleration).</w:t>
            </w:r>
          </w:p>
        </w:tc>
        <w:tc>
          <w:tcPr>
            <w:tcW w:w="3600" w:type="dxa"/>
          </w:tcPr>
          <w:p w:rsidR="00D7189E" w:rsidRDefault="00D7189E" w:rsidP="00D7189E">
            <w:r w:rsidRPr="008E4684">
              <w:rPr>
                <w:b/>
              </w:rPr>
              <w:t>Acceleration</w:t>
            </w:r>
            <w:r>
              <w:t>:</w:t>
            </w:r>
          </w:p>
          <w:p w:rsidR="00D7189E" w:rsidRPr="00B2780C" w:rsidRDefault="00D7189E" w:rsidP="00D7189E">
            <w:r>
              <w:t>Use</w:t>
            </w:r>
            <w:r w:rsidRPr="00B2780C">
              <w:t xml:space="preserve"> an arrow to indicate the directi</w:t>
            </w:r>
            <w:r>
              <w:t>on of the acceleration of team B (zero for no acceleration).</w:t>
            </w:r>
          </w:p>
        </w:tc>
        <w:tc>
          <w:tcPr>
            <w:tcW w:w="828" w:type="dxa"/>
          </w:tcPr>
          <w:p w:rsidR="00D7189E" w:rsidRDefault="00D7189E" w:rsidP="00D7189E">
            <w:pPr>
              <w:rPr>
                <w:sz w:val="24"/>
              </w:rPr>
            </w:pPr>
          </w:p>
        </w:tc>
      </w:tr>
      <w:tr w:rsidR="00D7189E" w:rsidTr="00D7189E">
        <w:trPr>
          <w:trHeight w:val="86"/>
        </w:trPr>
        <w:tc>
          <w:tcPr>
            <w:tcW w:w="828" w:type="dxa"/>
          </w:tcPr>
          <w:p w:rsidR="00D7189E" w:rsidRDefault="00D7189E" w:rsidP="00D7189E">
            <w:pPr>
              <w:rPr>
                <w:sz w:val="24"/>
              </w:rPr>
            </w:pPr>
          </w:p>
        </w:tc>
        <w:tc>
          <w:tcPr>
            <w:tcW w:w="3600" w:type="dxa"/>
          </w:tcPr>
          <w:p w:rsidR="00D7189E" w:rsidRDefault="00D7189E" w:rsidP="00D7189E">
            <w:r w:rsidRPr="008E4684">
              <w:rPr>
                <w:b/>
              </w:rPr>
              <w:t>Walking/Sliding/No Motion</w:t>
            </w:r>
            <w:r>
              <w:t>:</w:t>
            </w:r>
          </w:p>
          <w:p w:rsidR="00D7189E" w:rsidRPr="00C44768" w:rsidRDefault="00D7189E" w:rsidP="00D7189E">
            <w:r>
              <w:t>Was team A walking (W), sliding (S) or not moving (zero)?</w:t>
            </w:r>
          </w:p>
        </w:tc>
        <w:tc>
          <w:tcPr>
            <w:tcW w:w="3600" w:type="dxa"/>
          </w:tcPr>
          <w:p w:rsidR="00D7189E" w:rsidRDefault="00D7189E" w:rsidP="00D7189E">
            <w:r w:rsidRPr="008E4684">
              <w:rPr>
                <w:b/>
              </w:rPr>
              <w:t>Walking/Sliding/No Motion</w:t>
            </w:r>
            <w:r>
              <w:t>:</w:t>
            </w:r>
          </w:p>
          <w:p w:rsidR="00D7189E" w:rsidRPr="00C44768" w:rsidRDefault="00D7189E" w:rsidP="00D7189E">
            <w:r>
              <w:t>Was team A walking (W), sliding (S) or not moving (zero)?</w:t>
            </w:r>
          </w:p>
        </w:tc>
        <w:tc>
          <w:tcPr>
            <w:tcW w:w="828" w:type="dxa"/>
          </w:tcPr>
          <w:p w:rsidR="00D7189E" w:rsidRDefault="00D7189E" w:rsidP="00D7189E">
            <w:pPr>
              <w:rPr>
                <w:sz w:val="24"/>
              </w:rPr>
            </w:pPr>
          </w:p>
        </w:tc>
      </w:tr>
      <w:tr w:rsidR="00D7189E" w:rsidTr="00D7189E">
        <w:tc>
          <w:tcPr>
            <w:tcW w:w="4428" w:type="dxa"/>
            <w:gridSpan w:val="2"/>
          </w:tcPr>
          <w:p w:rsidR="00D7189E" w:rsidRPr="00F3093D" w:rsidRDefault="00D7189E" w:rsidP="00D7189E">
            <w:pPr>
              <w:rPr>
                <w:sz w:val="24"/>
              </w:rPr>
            </w:pPr>
            <w:r w:rsidRPr="009B490A">
              <w:rPr>
                <w:b/>
                <w:sz w:val="24"/>
              </w:rPr>
              <w:t>FBD</w:t>
            </w:r>
            <w:r>
              <w:rPr>
                <w:sz w:val="24"/>
              </w:rPr>
              <w:t xml:space="preserve"> Team A:</w:t>
            </w:r>
          </w:p>
        </w:tc>
        <w:tc>
          <w:tcPr>
            <w:tcW w:w="4428" w:type="dxa"/>
            <w:gridSpan w:val="2"/>
          </w:tcPr>
          <w:p w:rsidR="00D7189E" w:rsidRPr="00C44768" w:rsidRDefault="00D7189E" w:rsidP="00D7189E">
            <w:pPr>
              <w:rPr>
                <w:b/>
                <w:sz w:val="24"/>
              </w:rPr>
            </w:pPr>
            <w:r w:rsidRPr="009B490A">
              <w:rPr>
                <w:b/>
                <w:sz w:val="24"/>
              </w:rPr>
              <w:t>FBD</w:t>
            </w:r>
            <w:r>
              <w:rPr>
                <w:sz w:val="24"/>
              </w:rPr>
              <w:t xml:space="preserve"> Team B:</w:t>
            </w:r>
          </w:p>
        </w:tc>
      </w:tr>
      <w:tr w:rsidR="00D7189E" w:rsidTr="00D7189E">
        <w:tc>
          <w:tcPr>
            <w:tcW w:w="8856" w:type="dxa"/>
            <w:gridSpan w:val="4"/>
          </w:tcPr>
          <w:p w:rsidR="00D7189E" w:rsidRDefault="00D7189E" w:rsidP="00D7189E">
            <w:pPr>
              <w:rPr>
                <w:sz w:val="24"/>
              </w:rPr>
            </w:pPr>
            <w:r w:rsidRPr="008E4684">
              <w:t>In the box</w:t>
            </w:r>
            <w:r>
              <w:t xml:space="preserve">es below, draw </w:t>
            </w:r>
            <w:r w:rsidRPr="008E4684">
              <w:t>FBD</w:t>
            </w:r>
            <w:r>
              <w:t>s</w:t>
            </w:r>
            <w:r w:rsidRPr="008E4684">
              <w:t xml:space="preserve"> for team</w:t>
            </w:r>
            <w:r>
              <w:t>s</w:t>
            </w:r>
            <w:r w:rsidRPr="008E4684">
              <w:t xml:space="preserve"> A</w:t>
            </w:r>
            <w:r>
              <w:t xml:space="preserve"> and B</w:t>
            </w:r>
            <w:r w:rsidRPr="008E4684">
              <w:t>. Draw neatly,</w:t>
            </w:r>
            <w:r>
              <w:t xml:space="preserve"> use a straight edge, </w:t>
            </w:r>
            <w:r w:rsidRPr="008E4684">
              <w:t xml:space="preserve">include </w:t>
            </w:r>
            <w:r>
              <w:t xml:space="preserve">double </w:t>
            </w:r>
            <w:r w:rsidRPr="008E4684">
              <w:t>subscripts on ALL forces, include a coordinate system, don’t invent forces.</w:t>
            </w:r>
            <w:r>
              <w:t xml:space="preserve"> Lengths of arrows indicate magnitude of force. Neglect the mass of the rope. Mark action-reaction pairs of forces.</w:t>
            </w:r>
          </w:p>
        </w:tc>
      </w:tr>
      <w:tr w:rsidR="00D7189E" w:rsidTr="00D7189E">
        <w:trPr>
          <w:trHeight w:val="2600"/>
        </w:trPr>
        <w:tc>
          <w:tcPr>
            <w:tcW w:w="4428" w:type="dxa"/>
            <w:gridSpan w:val="2"/>
          </w:tcPr>
          <w:p w:rsidR="00D7189E" w:rsidRDefault="00D7189E" w:rsidP="00D7189E">
            <w:pPr>
              <w:rPr>
                <w:sz w:val="24"/>
              </w:rPr>
            </w:pPr>
          </w:p>
          <w:p w:rsidR="00D7189E" w:rsidRDefault="00D7189E" w:rsidP="00D7189E">
            <w:pPr>
              <w:rPr>
                <w:sz w:val="24"/>
              </w:rPr>
            </w:pPr>
          </w:p>
        </w:tc>
        <w:tc>
          <w:tcPr>
            <w:tcW w:w="4428" w:type="dxa"/>
            <w:gridSpan w:val="2"/>
          </w:tcPr>
          <w:p w:rsidR="00D7189E" w:rsidRDefault="00D7189E" w:rsidP="00D7189E">
            <w:pPr>
              <w:rPr>
                <w:sz w:val="24"/>
              </w:rPr>
            </w:pPr>
          </w:p>
        </w:tc>
      </w:tr>
      <w:tr w:rsidR="00D7189E" w:rsidTr="00D7189E">
        <w:tc>
          <w:tcPr>
            <w:tcW w:w="4428" w:type="dxa"/>
            <w:gridSpan w:val="2"/>
          </w:tcPr>
          <w:p w:rsidR="00D7189E" w:rsidRDefault="00D7189E" w:rsidP="00D7189E">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Team A</w:t>
            </w:r>
          </w:p>
        </w:tc>
        <w:tc>
          <w:tcPr>
            <w:tcW w:w="4428" w:type="dxa"/>
            <w:gridSpan w:val="2"/>
          </w:tcPr>
          <w:p w:rsidR="00D7189E" w:rsidRDefault="00D7189E" w:rsidP="00D7189E">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Team B</w:t>
            </w:r>
          </w:p>
        </w:tc>
      </w:tr>
      <w:tr w:rsidR="00D7189E" w:rsidTr="00D7189E">
        <w:trPr>
          <w:trHeight w:val="1844"/>
        </w:trPr>
        <w:tc>
          <w:tcPr>
            <w:tcW w:w="4428" w:type="dxa"/>
            <w:gridSpan w:val="2"/>
          </w:tcPr>
          <w:p w:rsidR="00D7189E" w:rsidRDefault="00D7189E" w:rsidP="00D7189E">
            <w:pPr>
              <w:rPr>
                <w:sz w:val="24"/>
              </w:rPr>
            </w:pPr>
          </w:p>
          <w:p w:rsidR="00D7189E" w:rsidRPr="00C65B83" w:rsidRDefault="00D7189E" w:rsidP="00D7189E">
            <w:pPr>
              <w:rPr>
                <w:sz w:val="24"/>
              </w:rPr>
            </w:pPr>
            <m:oMathPara>
              <m:oMathParaPr>
                <m:jc m:val="left"/>
              </m:oMathParaPr>
              <m:oMath>
                <m:r>
                  <w:rPr>
                    <w:rFonts w:ascii="Cambria Math" w:hAnsi="Cambria Math"/>
                    <w:sz w:val="24"/>
                  </w:rPr>
                  <m:t>A:</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D7189E" w:rsidRPr="00C65B83" w:rsidRDefault="00D7189E" w:rsidP="00D7189E">
            <w:pPr>
              <w:rPr>
                <w:sz w:val="24"/>
              </w:rPr>
            </w:pPr>
          </w:p>
          <w:p w:rsidR="00D7189E" w:rsidRPr="00C65B83" w:rsidRDefault="00D7189E" w:rsidP="00D7189E">
            <w:pPr>
              <w:rPr>
                <w:sz w:val="24"/>
              </w:rPr>
            </w:pPr>
            <m:oMathPara>
              <m:oMathParaPr>
                <m:jc m:val="left"/>
              </m:oMathParaPr>
              <m:oMath>
                <m:r>
                  <w:rPr>
                    <w:rFonts w:ascii="Cambria Math" w:hAnsi="Cambria Math"/>
                    <w:sz w:val="24"/>
                  </w:rPr>
                  <m:t>A:</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c>
          <w:tcPr>
            <w:tcW w:w="4428" w:type="dxa"/>
            <w:gridSpan w:val="2"/>
          </w:tcPr>
          <w:p w:rsidR="00D7189E" w:rsidRDefault="00D7189E" w:rsidP="00D7189E">
            <w:pPr>
              <w:rPr>
                <w:sz w:val="24"/>
              </w:rPr>
            </w:pPr>
          </w:p>
          <w:p w:rsidR="00D7189E" w:rsidRPr="00C65B83" w:rsidRDefault="00D7189E" w:rsidP="00D7189E">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D7189E" w:rsidRPr="00C65B83" w:rsidRDefault="00D7189E" w:rsidP="00D7189E">
            <w:pPr>
              <w:rPr>
                <w:sz w:val="24"/>
              </w:rPr>
            </w:pPr>
          </w:p>
          <w:p w:rsidR="00D7189E" w:rsidRPr="00C65B83" w:rsidRDefault="00D7189E" w:rsidP="00D7189E">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D7189E" w:rsidTr="00D7189E">
        <w:trPr>
          <w:trHeight w:val="1160"/>
        </w:trPr>
        <w:tc>
          <w:tcPr>
            <w:tcW w:w="8856" w:type="dxa"/>
            <w:gridSpan w:val="4"/>
          </w:tcPr>
          <w:p w:rsidR="00D7189E" w:rsidRDefault="002C606E" w:rsidP="00D7189E">
            <w:pPr>
              <w:rPr>
                <w:sz w:val="24"/>
              </w:rPr>
            </w:pPr>
            <w:r w:rsidRPr="002C606E">
              <w:rPr>
                <w:sz w:val="22"/>
                <w:szCs w:val="22"/>
              </w:rPr>
              <w:t xml:space="preserve">Rank all horizontal forces in terms of their magnitude and explain how you know </w:t>
            </w:r>
            <w:r w:rsidR="005B2AF7" w:rsidRPr="002C606E">
              <w:rPr>
                <w:sz w:val="22"/>
                <w:szCs w:val="22"/>
              </w:rPr>
              <w:t>(</w:t>
            </w:r>
            <w:r w:rsidR="005B2AF7">
              <w:rPr>
                <w:sz w:val="22"/>
                <w:szCs w:val="22"/>
              </w:rPr>
              <w:t>2</w:t>
            </w:r>
            <w:r w:rsidR="005B2AF7" w:rsidRPr="00AC7616">
              <w:rPr>
                <w:sz w:val="22"/>
                <w:szCs w:val="22"/>
                <w:vertAlign w:val="superscript"/>
              </w:rPr>
              <w:t>nd</w:t>
            </w:r>
            <w:r w:rsidR="005B2AF7">
              <w:rPr>
                <w:sz w:val="22"/>
                <w:szCs w:val="22"/>
              </w:rPr>
              <w:t xml:space="preserve"> and 3</w:t>
            </w:r>
            <w:r w:rsidR="005B2AF7" w:rsidRPr="00AC7616">
              <w:rPr>
                <w:sz w:val="22"/>
                <w:szCs w:val="22"/>
                <w:vertAlign w:val="superscript"/>
              </w:rPr>
              <w:t>rd</w:t>
            </w:r>
            <w:r w:rsidR="005B2AF7">
              <w:rPr>
                <w:sz w:val="22"/>
                <w:szCs w:val="22"/>
              </w:rPr>
              <w:t xml:space="preserve"> laws</w:t>
            </w:r>
            <w:r w:rsidR="005B2AF7" w:rsidRPr="002C606E">
              <w:rPr>
                <w:sz w:val="22"/>
                <w:szCs w:val="22"/>
              </w:rPr>
              <w:t>)</w:t>
            </w:r>
          </w:p>
        </w:tc>
      </w:tr>
    </w:tbl>
    <w:p w:rsidR="00D7189E" w:rsidRDefault="00D7189E" w:rsidP="00D7189E">
      <w:pPr>
        <w:rPr>
          <w:sz w:val="24"/>
        </w:rPr>
      </w:pPr>
    </w:p>
    <w:p w:rsidR="00D7189E" w:rsidRDefault="00D7189E" w:rsidP="00D7189E">
      <w:pPr>
        <w:rPr>
          <w:sz w:val="24"/>
        </w:rPr>
      </w:pPr>
      <w:r>
        <w:rPr>
          <w:sz w:val="24"/>
        </w:rPr>
        <w:t>Are your observations, FBDs and equations consistent?</w:t>
      </w:r>
    </w:p>
    <w:p w:rsidR="00B2780C" w:rsidRPr="00CB0752" w:rsidRDefault="0042225F" w:rsidP="00CF29FE">
      <w:pPr>
        <w:rPr>
          <w:b/>
          <w:sz w:val="32"/>
        </w:rPr>
      </w:pPr>
      <w:r w:rsidRPr="00CB0752">
        <w:rPr>
          <w:b/>
          <w:sz w:val="32"/>
        </w:rPr>
        <w:t>Tug Of War: more analysis and questions</w:t>
      </w:r>
    </w:p>
    <w:p w:rsidR="0042225F" w:rsidRDefault="00CE49AC" w:rsidP="00D7189E">
      <w:pPr>
        <w:spacing w:after="120"/>
        <w:rPr>
          <w:sz w:val="24"/>
        </w:rPr>
      </w:pPr>
      <w:r>
        <w:rPr>
          <w:sz w:val="24"/>
        </w:rPr>
        <w:t>1. Consider system S consisting of both teams A and B (and the rope, of course).</w:t>
      </w:r>
    </w:p>
    <w:p w:rsidR="00CE49AC" w:rsidRDefault="00CE49AC" w:rsidP="00D7189E">
      <w:pPr>
        <w:spacing w:after="120"/>
        <w:rPr>
          <w:sz w:val="24"/>
        </w:rPr>
      </w:pPr>
      <w:r>
        <w:rPr>
          <w:sz w:val="24"/>
        </w:rPr>
        <w:t>Assume that team A is winning and walking backwards to the left with an increasing speed. Team B is sliding to the left, with the same velocity and acceleration as team A.</w:t>
      </w:r>
    </w:p>
    <w:tbl>
      <w:tblPr>
        <w:tblStyle w:val="TableGrid"/>
        <w:tblW w:w="0" w:type="auto"/>
        <w:tblLook w:val="04A0" w:firstRow="1" w:lastRow="0" w:firstColumn="1" w:lastColumn="0" w:noHBand="0" w:noVBand="1"/>
      </w:tblPr>
      <w:tblGrid>
        <w:gridCol w:w="1008"/>
        <w:gridCol w:w="2430"/>
        <w:gridCol w:w="5418"/>
      </w:tblGrid>
      <w:tr w:rsidR="00CE49AC" w:rsidTr="00CE49AC">
        <w:tc>
          <w:tcPr>
            <w:tcW w:w="8856" w:type="dxa"/>
            <w:gridSpan w:val="3"/>
          </w:tcPr>
          <w:p w:rsidR="00CE49AC" w:rsidRDefault="00CE49AC" w:rsidP="00CF29FE">
            <w:pPr>
              <w:rPr>
                <w:sz w:val="24"/>
              </w:rPr>
            </w:pPr>
            <w:r>
              <w:rPr>
                <w:b/>
                <w:sz w:val="24"/>
              </w:rPr>
              <w:t>System S (A and B combined)</w:t>
            </w:r>
          </w:p>
        </w:tc>
      </w:tr>
      <w:tr w:rsidR="00CE49AC" w:rsidTr="00CE49AC">
        <w:tc>
          <w:tcPr>
            <w:tcW w:w="8856" w:type="dxa"/>
            <w:gridSpan w:val="3"/>
          </w:tcPr>
          <w:p w:rsidR="00CE49AC" w:rsidRDefault="00CE49AC" w:rsidP="00CF29FE">
            <w:pPr>
              <w:rPr>
                <w:sz w:val="24"/>
              </w:rPr>
            </w:pPr>
            <w:r w:rsidRPr="009B490A">
              <w:rPr>
                <w:b/>
                <w:sz w:val="24"/>
              </w:rPr>
              <w:t>Observed motion</w:t>
            </w:r>
          </w:p>
        </w:tc>
      </w:tr>
      <w:tr w:rsidR="00CE49AC" w:rsidTr="002E0C05">
        <w:trPr>
          <w:trHeight w:val="288"/>
        </w:trPr>
        <w:tc>
          <w:tcPr>
            <w:tcW w:w="1008" w:type="dxa"/>
          </w:tcPr>
          <w:p w:rsidR="00CE49AC" w:rsidRPr="002E0C05" w:rsidRDefault="000A5ECA" w:rsidP="00CE49AC">
            <w:pPr>
              <w:rPr>
                <w:b/>
                <w:sz w:val="32"/>
                <w:szCs w:val="32"/>
              </w:rPr>
            </w:pPr>
            <w:r w:rsidRPr="002E0C05">
              <w:rPr>
                <w:b/>
                <w:sz w:val="32"/>
                <w:szCs w:val="32"/>
              </w:rPr>
              <w:t>←</w:t>
            </w:r>
          </w:p>
        </w:tc>
        <w:tc>
          <w:tcPr>
            <w:tcW w:w="7848" w:type="dxa"/>
            <w:gridSpan w:val="2"/>
            <w:vAlign w:val="center"/>
          </w:tcPr>
          <w:p w:rsidR="00CE49AC" w:rsidRPr="000A5ECA" w:rsidRDefault="00CE49AC" w:rsidP="002E0C05">
            <w:r w:rsidRPr="000A5ECA">
              <w:t>Velocity</w:t>
            </w:r>
          </w:p>
        </w:tc>
      </w:tr>
      <w:tr w:rsidR="00CE49AC" w:rsidTr="002E0C05">
        <w:trPr>
          <w:trHeight w:hRule="exact" w:val="432"/>
        </w:trPr>
        <w:tc>
          <w:tcPr>
            <w:tcW w:w="1008" w:type="dxa"/>
          </w:tcPr>
          <w:p w:rsidR="00CE49AC" w:rsidRPr="002E0C05" w:rsidRDefault="002E0C05" w:rsidP="00CE49AC">
            <w:pPr>
              <w:rPr>
                <w:b/>
                <w:sz w:val="32"/>
                <w:szCs w:val="32"/>
              </w:rPr>
            </w:pPr>
            <w:r w:rsidRPr="002E0C05">
              <w:rPr>
                <w:b/>
                <w:sz w:val="32"/>
                <w:szCs w:val="32"/>
              </w:rPr>
              <w:t>←</w:t>
            </w:r>
          </w:p>
        </w:tc>
        <w:tc>
          <w:tcPr>
            <w:tcW w:w="7848" w:type="dxa"/>
            <w:gridSpan w:val="2"/>
            <w:vAlign w:val="center"/>
          </w:tcPr>
          <w:p w:rsidR="00CE49AC" w:rsidRPr="000A5ECA" w:rsidRDefault="00CE49AC" w:rsidP="002E0C05">
            <w:r w:rsidRPr="000A5ECA">
              <w:t>Acceleration</w:t>
            </w:r>
          </w:p>
        </w:tc>
      </w:tr>
      <w:tr w:rsidR="00CE49AC" w:rsidTr="006D7EE1">
        <w:trPr>
          <w:trHeight w:val="764"/>
        </w:trPr>
        <w:tc>
          <w:tcPr>
            <w:tcW w:w="1008" w:type="dxa"/>
          </w:tcPr>
          <w:p w:rsidR="00CE49AC" w:rsidRPr="006D7EE1" w:rsidRDefault="006D7EE1" w:rsidP="00CE49AC">
            <w:r w:rsidRPr="006D7EE1">
              <w:t>walking and sliding</w:t>
            </w:r>
          </w:p>
        </w:tc>
        <w:tc>
          <w:tcPr>
            <w:tcW w:w="7848" w:type="dxa"/>
            <w:gridSpan w:val="2"/>
          </w:tcPr>
          <w:p w:rsidR="00CE49AC" w:rsidRPr="000A5ECA" w:rsidRDefault="000A5ECA" w:rsidP="006D7EE1">
            <w:r w:rsidRPr="000A5ECA">
              <w:t>Part of S</w:t>
            </w:r>
            <w:r w:rsidR="006D7EE1">
              <w:t xml:space="preserve"> was sliding, part was walking so </w:t>
            </w:r>
            <w:r w:rsidRPr="000A5ECA">
              <w:t xml:space="preserve">we need to draw </w:t>
            </w:r>
            <w:r w:rsidRPr="006D7EE1">
              <w:rPr>
                <w:b/>
              </w:rPr>
              <w:t>two</w:t>
            </w:r>
            <w:r w:rsidR="000D5BDB">
              <w:t xml:space="preserve"> friction</w:t>
            </w:r>
            <w:r w:rsidRPr="000A5ECA">
              <w:t xml:space="preserve"> </w:t>
            </w:r>
            <w:r w:rsidR="006D7EE1">
              <w:t xml:space="preserve">forces and </w:t>
            </w:r>
            <w:r w:rsidR="006D7EE1" w:rsidRPr="006D7EE1">
              <w:rPr>
                <w:b/>
              </w:rPr>
              <w:t>two</w:t>
            </w:r>
            <w:r w:rsidR="006D7EE1">
              <w:t xml:space="preserve"> corresponding normal </w:t>
            </w:r>
            <w:r w:rsidR="00153257">
              <w:t xml:space="preserve">and gravitational </w:t>
            </w:r>
            <w:r w:rsidR="006D7EE1">
              <w:t>forces. To distinguish the forces, we have to find different names for the normal-force-on-S-by-the-ground-G-that-acts-on-team-A and the normal-force-on-S-by-the-ground-G-that-acts-on-team-B</w:t>
            </w:r>
            <w:r w:rsidR="00153257">
              <w:t>, etc</w:t>
            </w:r>
            <w:r w:rsidR="006D7EE1">
              <w:t xml:space="preserve">. Use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SG</m:t>
                  </m:r>
                </m:sub>
                <m:sup>
                  <m:r>
                    <w:rPr>
                      <w:rFonts w:ascii="Cambria Math" w:hAnsi="Cambria Math"/>
                    </w:rPr>
                    <m:t>A</m:t>
                  </m:r>
                </m:sup>
              </m:sSubSup>
            </m:oMath>
            <w:r w:rsidR="006D7EE1">
              <w:t xml:space="preserve"> and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SG</m:t>
                  </m:r>
                </m:sub>
                <m:sup>
                  <m:r>
                    <w:rPr>
                      <w:rFonts w:ascii="Cambria Math" w:hAnsi="Cambria Math"/>
                    </w:rPr>
                    <m:t>B</m:t>
                  </m:r>
                </m:sup>
              </m:sSubSup>
            </m:oMath>
            <w:r w:rsidR="00153257">
              <w:t>.</w:t>
            </w:r>
            <w:r w:rsidR="006D7EE1">
              <w:t xml:space="preserve"> Do the same for the friction forces</w:t>
            </w:r>
            <w:r w:rsidR="00153257">
              <w:t xml:space="preserve"> and weight</w:t>
            </w:r>
            <w:r w:rsidR="006D7EE1">
              <w:t>.</w:t>
            </w:r>
          </w:p>
        </w:tc>
      </w:tr>
      <w:tr w:rsidR="000A5ECA" w:rsidTr="006D7EE1">
        <w:tc>
          <w:tcPr>
            <w:tcW w:w="3438" w:type="dxa"/>
            <w:gridSpan w:val="2"/>
          </w:tcPr>
          <w:p w:rsidR="000A5ECA" w:rsidRPr="000D5BDB" w:rsidRDefault="000A5ECA" w:rsidP="00CF29FE">
            <w:pPr>
              <w:rPr>
                <w:b/>
                <w:sz w:val="24"/>
              </w:rPr>
            </w:pPr>
            <w:r w:rsidRPr="000D5BDB">
              <w:rPr>
                <w:b/>
                <w:sz w:val="24"/>
              </w:rPr>
              <w:t>FBD of system S:</w:t>
            </w:r>
          </w:p>
        </w:tc>
        <w:tc>
          <w:tcPr>
            <w:tcW w:w="5418" w:type="dxa"/>
          </w:tcPr>
          <w:p w:rsidR="000A5ECA" w:rsidRPr="000D5BDB" w:rsidRDefault="000A5ECA" w:rsidP="00CF29FE">
            <w:pPr>
              <w:rPr>
                <w:b/>
                <w:sz w:val="24"/>
              </w:rPr>
            </w:pPr>
            <w:r w:rsidRPr="000D5BDB">
              <w:rPr>
                <w:b/>
                <w:sz w:val="24"/>
              </w:rPr>
              <w:t>Equations for system S:</w:t>
            </w:r>
          </w:p>
        </w:tc>
      </w:tr>
      <w:tr w:rsidR="000A5ECA" w:rsidTr="006D7EE1">
        <w:trPr>
          <w:trHeight w:val="2186"/>
        </w:trPr>
        <w:tc>
          <w:tcPr>
            <w:tcW w:w="3438" w:type="dxa"/>
            <w:gridSpan w:val="2"/>
          </w:tcPr>
          <w:p w:rsidR="000A5ECA" w:rsidRDefault="000A5ECA" w:rsidP="00CF29FE">
            <w:pPr>
              <w:rPr>
                <w:sz w:val="24"/>
              </w:rPr>
            </w:pPr>
          </w:p>
          <w:p w:rsidR="000A5ECA" w:rsidRDefault="000A5ECA" w:rsidP="00CF29FE">
            <w:pPr>
              <w:rPr>
                <w:sz w:val="24"/>
              </w:rPr>
            </w:pPr>
          </w:p>
        </w:tc>
        <w:tc>
          <w:tcPr>
            <w:tcW w:w="5418" w:type="dxa"/>
          </w:tcPr>
          <w:p w:rsidR="000A5ECA" w:rsidRDefault="000A5ECA" w:rsidP="00CF29FE">
            <w:pPr>
              <w:rPr>
                <w:sz w:val="24"/>
              </w:rPr>
            </w:pPr>
          </w:p>
          <w:p w:rsidR="000A5ECA" w:rsidRPr="000A5ECA" w:rsidRDefault="000A5ECA" w:rsidP="00CF29FE">
            <w:pPr>
              <w:rPr>
                <w:sz w:val="24"/>
              </w:rPr>
            </w:pPr>
            <m:oMathPara>
              <m:oMathParaPr>
                <m:jc m:val="left"/>
              </m:oMathParaPr>
              <m:oMath>
                <m:r>
                  <w:rPr>
                    <w:rFonts w:ascii="Cambria Math" w:hAnsi="Cambria Math"/>
                    <w:sz w:val="24"/>
                  </w:rPr>
                  <m:t>S:</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0A5ECA" w:rsidRDefault="000A5ECA" w:rsidP="00CF29FE">
            <w:pPr>
              <w:rPr>
                <w:sz w:val="24"/>
              </w:rPr>
            </w:pPr>
          </w:p>
          <w:p w:rsidR="000A5ECA" w:rsidRPr="000A5ECA" w:rsidRDefault="000A5ECA" w:rsidP="00CF29FE">
            <w:pPr>
              <w:rPr>
                <w:sz w:val="24"/>
              </w:rPr>
            </w:pPr>
          </w:p>
          <w:p w:rsidR="000A5ECA" w:rsidRPr="000A5ECA" w:rsidRDefault="000A5ECA" w:rsidP="00CF29FE">
            <w:pPr>
              <w:rPr>
                <w:sz w:val="24"/>
              </w:rPr>
            </w:pPr>
            <m:oMathPara>
              <m:oMathParaPr>
                <m:jc m:val="left"/>
              </m:oMathParaPr>
              <m:oMath>
                <m:r>
                  <w:rPr>
                    <w:rFonts w:ascii="Cambria Math" w:hAnsi="Cambria Math"/>
                    <w:sz w:val="24"/>
                  </w:rPr>
                  <m:t>S:</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D7189E" w:rsidTr="00D7189E">
        <w:trPr>
          <w:trHeight w:val="962"/>
        </w:trPr>
        <w:tc>
          <w:tcPr>
            <w:tcW w:w="8856" w:type="dxa"/>
            <w:gridSpan w:val="3"/>
          </w:tcPr>
          <w:p w:rsidR="00D7189E" w:rsidRPr="002C606E" w:rsidRDefault="00D7189E" w:rsidP="002C606E">
            <w:pPr>
              <w:rPr>
                <w:sz w:val="22"/>
                <w:szCs w:val="22"/>
              </w:rPr>
            </w:pPr>
            <w:r w:rsidRPr="002C606E">
              <w:rPr>
                <w:sz w:val="22"/>
                <w:szCs w:val="22"/>
              </w:rPr>
              <w:t xml:space="preserve">Rank all horizontal forces </w:t>
            </w:r>
            <w:r w:rsidR="002C606E" w:rsidRPr="002C606E">
              <w:rPr>
                <w:sz w:val="22"/>
                <w:szCs w:val="22"/>
              </w:rPr>
              <w:t xml:space="preserve">in terms of their magnitude </w:t>
            </w:r>
            <w:r w:rsidRPr="002C606E">
              <w:rPr>
                <w:sz w:val="22"/>
                <w:szCs w:val="22"/>
              </w:rPr>
              <w:t>and explain how you know (N2 or N3)</w:t>
            </w:r>
          </w:p>
        </w:tc>
      </w:tr>
    </w:tbl>
    <w:p w:rsidR="00CE49AC" w:rsidRDefault="00CE49AC" w:rsidP="00CF29FE">
      <w:pPr>
        <w:rPr>
          <w:sz w:val="24"/>
        </w:rPr>
      </w:pPr>
    </w:p>
    <w:p w:rsidR="00CE49AC" w:rsidRDefault="000A5ECA" w:rsidP="00CF29FE">
      <w:pPr>
        <w:rPr>
          <w:sz w:val="24"/>
        </w:rPr>
      </w:pPr>
      <w:r>
        <w:rPr>
          <w:sz w:val="24"/>
        </w:rPr>
        <w:t xml:space="preserve">2. Explain why the statement </w:t>
      </w:r>
      <w:r w:rsidRPr="000A5ECA">
        <w:rPr>
          <w:i/>
          <w:sz w:val="24"/>
        </w:rPr>
        <w:t>“the team that pulls harder wins”</w:t>
      </w:r>
      <w:r>
        <w:rPr>
          <w:sz w:val="24"/>
        </w:rPr>
        <w:t xml:space="preserve"> is wrong.</w:t>
      </w:r>
    </w:p>
    <w:p w:rsidR="00CE49AC" w:rsidRDefault="00CE49AC" w:rsidP="00CF29FE">
      <w:pPr>
        <w:rPr>
          <w:sz w:val="24"/>
        </w:rPr>
      </w:pPr>
    </w:p>
    <w:p w:rsidR="00CE49AC" w:rsidRDefault="00CE49AC" w:rsidP="00CF29FE">
      <w:pPr>
        <w:rPr>
          <w:sz w:val="24"/>
        </w:rPr>
      </w:pPr>
    </w:p>
    <w:p w:rsidR="000A5ECA" w:rsidRDefault="000A5ECA" w:rsidP="00CF29FE">
      <w:pPr>
        <w:rPr>
          <w:sz w:val="24"/>
        </w:rPr>
      </w:pPr>
    </w:p>
    <w:p w:rsidR="000A5ECA" w:rsidRDefault="000A5ECA" w:rsidP="00CF29FE">
      <w:pPr>
        <w:rPr>
          <w:sz w:val="24"/>
        </w:rPr>
      </w:pPr>
    </w:p>
    <w:p w:rsidR="000A5ECA" w:rsidRDefault="000A5ECA" w:rsidP="00CF29FE">
      <w:pPr>
        <w:rPr>
          <w:sz w:val="24"/>
        </w:rPr>
      </w:pPr>
    </w:p>
    <w:p w:rsidR="000A5ECA" w:rsidRDefault="000A5ECA" w:rsidP="00CF29FE">
      <w:pPr>
        <w:rPr>
          <w:sz w:val="24"/>
        </w:rPr>
      </w:pPr>
    </w:p>
    <w:p w:rsidR="000A5ECA" w:rsidRDefault="000A5ECA" w:rsidP="00CF29FE">
      <w:pPr>
        <w:rPr>
          <w:sz w:val="24"/>
        </w:rPr>
      </w:pPr>
      <w:r>
        <w:rPr>
          <w:sz w:val="24"/>
        </w:rPr>
        <w:t xml:space="preserve">3. The statement </w:t>
      </w:r>
      <w:r w:rsidRPr="000A5ECA">
        <w:rPr>
          <w:i/>
          <w:sz w:val="24"/>
        </w:rPr>
        <w:t>“ the team that pushes harder on the ground wins”</w:t>
      </w:r>
      <w:r>
        <w:rPr>
          <w:sz w:val="24"/>
        </w:rPr>
        <w:t xml:space="preserve"> is not necessarily true. Explain this using your observations and the equations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k</m:t>
            </m:r>
          </m:sub>
        </m:sSub>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k</m:t>
            </m:r>
          </m:sub>
        </m:sSub>
        <m:r>
          <w:rPr>
            <w:rFonts w:ascii="Cambria Math" w:hAnsi="Cambria Math"/>
            <w:sz w:val="24"/>
          </w:rPr>
          <m:t>N</m:t>
        </m:r>
      </m:oMath>
      <w:r>
        <w:rPr>
          <w:sz w:val="24"/>
        </w:rPr>
        <w:t xml:space="preserve"> and </w:t>
      </w:r>
      <m:oMath>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s</m:t>
            </m:r>
          </m:sub>
          <m:sup>
            <m:r>
              <w:rPr>
                <w:rFonts w:ascii="Cambria Math" w:hAnsi="Cambria Math"/>
                <w:sz w:val="24"/>
              </w:rPr>
              <m:t>max</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s</m:t>
            </m:r>
          </m:sub>
        </m:sSub>
        <m:r>
          <w:rPr>
            <w:rFonts w:ascii="Cambria Math" w:hAnsi="Cambria Math"/>
            <w:sz w:val="24"/>
          </w:rPr>
          <m:t>N</m:t>
        </m:r>
      </m:oMath>
      <w:r>
        <w:rPr>
          <w:sz w:val="24"/>
        </w:rPr>
        <w:t>.  Give an example for when this statement is wrong.</w:t>
      </w:r>
    </w:p>
    <w:p w:rsidR="000A5ECA" w:rsidRDefault="000A5ECA" w:rsidP="00CF29FE">
      <w:pPr>
        <w:rPr>
          <w:sz w:val="24"/>
        </w:rPr>
      </w:pPr>
    </w:p>
    <w:p w:rsidR="000A5ECA" w:rsidRDefault="000A5ECA" w:rsidP="00CF29FE">
      <w:pPr>
        <w:rPr>
          <w:sz w:val="24"/>
        </w:rPr>
      </w:pPr>
    </w:p>
    <w:p w:rsidR="000A5ECA" w:rsidRDefault="000A5ECA" w:rsidP="00CF29FE">
      <w:pPr>
        <w:rPr>
          <w:sz w:val="24"/>
        </w:rPr>
      </w:pPr>
    </w:p>
    <w:p w:rsidR="00CE49AC" w:rsidRDefault="00CE49AC" w:rsidP="00CF29FE">
      <w:pPr>
        <w:rPr>
          <w:sz w:val="24"/>
        </w:rPr>
      </w:pPr>
    </w:p>
    <w:p w:rsidR="00CE49AC" w:rsidRDefault="000D5BDB" w:rsidP="00CF29FE">
      <w:pPr>
        <w:rPr>
          <w:sz w:val="24"/>
        </w:rPr>
      </w:pPr>
      <w:r>
        <w:rPr>
          <w:sz w:val="24"/>
        </w:rPr>
        <w:lastRenderedPageBreak/>
        <w:t xml:space="preserve">4. </w:t>
      </w:r>
      <w:r w:rsidR="00CE49AC">
        <w:rPr>
          <w:sz w:val="24"/>
        </w:rPr>
        <w:t>What can you do to push harder on the ground?</w:t>
      </w:r>
    </w:p>
    <w:p w:rsidR="009216FA" w:rsidRDefault="009216FA" w:rsidP="00CF29FE">
      <w:pPr>
        <w:rPr>
          <w:sz w:val="24"/>
        </w:rPr>
      </w:pPr>
    </w:p>
    <w:p w:rsidR="000D5BDB" w:rsidRDefault="000D5BDB" w:rsidP="00CF29FE">
      <w:pPr>
        <w:rPr>
          <w:sz w:val="24"/>
        </w:rPr>
      </w:pPr>
    </w:p>
    <w:p w:rsidR="009216FA" w:rsidRDefault="000D5BDB" w:rsidP="00CF29FE">
      <w:pPr>
        <w:rPr>
          <w:sz w:val="24"/>
        </w:rPr>
      </w:pPr>
      <w:r>
        <w:rPr>
          <w:sz w:val="24"/>
        </w:rPr>
        <w:t xml:space="preserve">5. </w:t>
      </w:r>
      <w:r w:rsidR="009216FA">
        <w:rPr>
          <w:sz w:val="24"/>
        </w:rPr>
        <w:t>Who really wins? The team that wins _________________.</w:t>
      </w:r>
    </w:p>
    <w:p w:rsidR="00D7189E" w:rsidRDefault="00D7189E">
      <w:pPr>
        <w:rPr>
          <w:b/>
          <w:sz w:val="24"/>
          <w:u w:val="single"/>
        </w:rPr>
      </w:pPr>
    </w:p>
    <w:p w:rsidR="00CA3997" w:rsidRPr="00E67613" w:rsidRDefault="00CA3997">
      <w:pPr>
        <w:rPr>
          <w:b/>
          <w:sz w:val="40"/>
          <w:u w:val="single"/>
        </w:rPr>
      </w:pPr>
      <w:r w:rsidRPr="00E67613">
        <w:rPr>
          <w:b/>
          <w:sz w:val="40"/>
          <w:u w:val="single"/>
        </w:rPr>
        <w:t xml:space="preserve">Part </w:t>
      </w:r>
      <w:r w:rsidR="0059632D" w:rsidRPr="00E67613">
        <w:rPr>
          <w:b/>
          <w:sz w:val="40"/>
          <w:u w:val="single"/>
        </w:rPr>
        <w:t>2</w:t>
      </w:r>
      <w:r w:rsidRPr="00E67613">
        <w:rPr>
          <w:b/>
          <w:sz w:val="40"/>
          <w:u w:val="single"/>
        </w:rPr>
        <w:t>:  The Mystery of Salami &amp; Spring Scales</w:t>
      </w:r>
    </w:p>
    <w:p w:rsidR="00CA3997" w:rsidRDefault="00CA3997">
      <w:pPr>
        <w:rPr>
          <w:sz w:val="24"/>
        </w:rPr>
      </w:pPr>
    </w:p>
    <w:p w:rsidR="006E02C6" w:rsidRPr="00E67613" w:rsidRDefault="006E02C6" w:rsidP="006E02C6">
      <w:pPr>
        <w:pStyle w:val="ListParagraph"/>
        <w:numPr>
          <w:ilvl w:val="0"/>
          <w:numId w:val="5"/>
        </w:numPr>
        <w:rPr>
          <w:b/>
          <w:sz w:val="28"/>
        </w:rPr>
      </w:pPr>
      <w:r w:rsidRPr="00E67613">
        <w:rPr>
          <w:b/>
          <w:sz w:val="28"/>
        </w:rPr>
        <w:t>Prediction:</w:t>
      </w:r>
    </w:p>
    <w:p w:rsidR="006E02C6" w:rsidRDefault="006E02C6" w:rsidP="006E02C6">
      <w:pPr>
        <w:ind w:left="360"/>
        <w:rPr>
          <w:sz w:val="24"/>
        </w:rPr>
      </w:pPr>
    </w:p>
    <w:p w:rsidR="00CA3997" w:rsidRDefault="00CA3997" w:rsidP="006E02C6">
      <w:pPr>
        <w:rPr>
          <w:sz w:val="24"/>
        </w:rPr>
      </w:pPr>
      <w:r>
        <w:rPr>
          <w:sz w:val="24"/>
        </w:rPr>
        <w:t>Below is a</w:t>
      </w:r>
      <w:r w:rsidR="00CB0752">
        <w:rPr>
          <w:sz w:val="24"/>
        </w:rPr>
        <w:t xml:space="preserve"> figure showing the three basic</w:t>
      </w:r>
      <w:r>
        <w:rPr>
          <w:sz w:val="24"/>
        </w:rPr>
        <w:t xml:space="preserve"> salami positions.  If the Salami has a mass of 200 grams predict what the scale read</w:t>
      </w:r>
      <w:r w:rsidR="00F25B83">
        <w:rPr>
          <w:sz w:val="24"/>
        </w:rPr>
        <w:t>ing will be</w:t>
      </w:r>
      <w:r>
        <w:rPr>
          <w:sz w:val="24"/>
        </w:rPr>
        <w:t xml:space="preserve"> for each situation.</w:t>
      </w:r>
    </w:p>
    <w:p w:rsidR="00CA3997" w:rsidRDefault="00CA3997" w:rsidP="007417E7">
      <w:pPr>
        <w:numPr>
          <w:ilvl w:val="12"/>
          <w:numId w:val="0"/>
        </w:numPr>
        <w:ind w:left="360"/>
        <w:rPr>
          <w:sz w:val="24"/>
        </w:rPr>
      </w:pPr>
    </w:p>
    <w:p w:rsidR="00CA3997" w:rsidRDefault="00CA3997" w:rsidP="00F25B83">
      <w:pPr>
        <w:numPr>
          <w:ilvl w:val="0"/>
          <w:numId w:val="6"/>
        </w:numPr>
        <w:spacing w:after="120"/>
        <w:rPr>
          <w:sz w:val="24"/>
        </w:rPr>
      </w:pPr>
      <w:r>
        <w:rPr>
          <w:sz w:val="24"/>
        </w:rPr>
        <w:t xml:space="preserve">Hanging Salami - Scale Reading = </w:t>
      </w:r>
      <w:r w:rsidR="00F25B83">
        <w:rPr>
          <w:sz w:val="24"/>
        </w:rPr>
        <w:tab/>
        <w:t>_______</w:t>
      </w:r>
    </w:p>
    <w:p w:rsidR="00CA3997" w:rsidRDefault="00CA3997" w:rsidP="00F25B83">
      <w:pPr>
        <w:numPr>
          <w:ilvl w:val="0"/>
          <w:numId w:val="6"/>
        </w:numPr>
        <w:spacing w:after="120"/>
        <w:rPr>
          <w:sz w:val="24"/>
        </w:rPr>
      </w:pPr>
      <w:r>
        <w:rPr>
          <w:sz w:val="24"/>
        </w:rPr>
        <w:t>Salami &amp; the Wall - Scale Reading =</w:t>
      </w:r>
      <w:r w:rsidR="00F25B83">
        <w:rPr>
          <w:sz w:val="24"/>
        </w:rPr>
        <w:tab/>
        <w:t>_______</w:t>
      </w:r>
    </w:p>
    <w:p w:rsidR="00CA3997" w:rsidRDefault="00CA3997" w:rsidP="00F25B83">
      <w:pPr>
        <w:numPr>
          <w:ilvl w:val="0"/>
          <w:numId w:val="6"/>
        </w:numPr>
        <w:spacing w:after="120"/>
        <w:rPr>
          <w:sz w:val="24"/>
        </w:rPr>
      </w:pPr>
      <w:r>
        <w:rPr>
          <w:sz w:val="24"/>
        </w:rPr>
        <w:t xml:space="preserve">Salami vs. Salami - Scale Reading = </w:t>
      </w:r>
      <w:r w:rsidR="00F25B83">
        <w:rPr>
          <w:sz w:val="24"/>
        </w:rPr>
        <w:tab/>
        <w:t>_______</w:t>
      </w:r>
    </w:p>
    <w:p w:rsidR="003F2DD9" w:rsidRDefault="003F2DD9">
      <w:pPr>
        <w:ind w:left="720"/>
        <w:rPr>
          <w:sz w:val="24"/>
        </w:rPr>
      </w:pPr>
    </w:p>
    <w:p w:rsidR="00CA3997" w:rsidRDefault="00B23C64">
      <w:pPr>
        <w:ind w:left="720"/>
        <w:rPr>
          <w:sz w:val="24"/>
        </w:rPr>
      </w:pPr>
      <w:r>
        <w:rPr>
          <w:noProof/>
          <w:sz w:val="24"/>
        </w:rPr>
        <w:lastRenderedPageBreak/>
        <mc:AlternateContent>
          <mc:Choice Requires="wpc">
            <w:drawing>
              <wp:inline distT="0" distB="0" distL="0" distR="0">
                <wp:extent cx="5486400" cy="3291840"/>
                <wp:effectExtent l="0" t="0" r="0" b="0"/>
                <wp:docPr id="5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Text Box 61"/>
                        <wps:cNvSpPr txBox="1">
                          <a:spLocks noChangeArrowheads="1"/>
                        </wps:cNvSpPr>
                        <wps:spPr bwMode="auto">
                          <a:xfrm>
                            <a:off x="561340" y="312420"/>
                            <a:ext cx="73787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1A3" w:rsidRPr="00516D89" w:rsidRDefault="007A01A3" w:rsidP="003F2DD9">
                              <w:pPr>
                                <w:rPr>
                                  <w:sz w:val="24"/>
                                  <w:szCs w:val="24"/>
                                </w:rPr>
                              </w:pPr>
                              <w:r>
                                <w:rPr>
                                  <w:sz w:val="24"/>
                                  <w:szCs w:val="24"/>
                                </w:rPr>
                                <w:t>Case i</w:t>
                              </w:r>
                            </w:p>
                          </w:txbxContent>
                        </wps:txbx>
                        <wps:bodyPr rot="0" vert="horz" wrap="square" lIns="91440" tIns="45720" rIns="91440" bIns="45720" anchor="t" anchorCtr="0" upright="1">
                          <a:noAutofit/>
                        </wps:bodyPr>
                      </wps:wsp>
                      <wpg:wgp>
                        <wpg:cNvPr id="61" name="Group 61"/>
                        <wpg:cNvGrpSpPr/>
                        <wpg:grpSpPr>
                          <a:xfrm>
                            <a:off x="269240" y="1270"/>
                            <a:ext cx="4789170" cy="3111500"/>
                            <a:chOff x="269240" y="1270"/>
                            <a:chExt cx="4789170" cy="3111500"/>
                          </a:xfrm>
                        </wpg:grpSpPr>
                        <wps:wsp>
                          <wps:cNvPr id="60" name="Text Box 54"/>
                          <wps:cNvSpPr txBox="1"/>
                          <wps:spPr>
                            <a:xfrm>
                              <a:off x="3254375" y="1542075"/>
                              <a:ext cx="291465"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A3" w:rsidRDefault="007A01A3" w:rsidP="00BF6A4E">
                                <w:pPr>
                                  <w:pStyle w:val="NormalWeb"/>
                                  <w:overflowPunct w:val="0"/>
                                  <w:spacing w:before="0" w:beforeAutospacing="0" w:after="0" w:afterAutospacing="0"/>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9" name="Text Box 54"/>
                          <wps:cNvSpPr txBox="1"/>
                          <wps:spPr>
                            <a:xfrm>
                              <a:off x="4512945" y="2266315"/>
                              <a:ext cx="291465"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A3" w:rsidRDefault="007A01A3" w:rsidP="00BF6A4E">
                                <w:pPr>
                                  <w:pStyle w:val="NormalWeb"/>
                                  <w:overflowPunct w:val="0"/>
                                  <w:spacing w:before="0" w:beforeAutospacing="0" w:after="0" w:afterAutospacing="0"/>
                                </w:pPr>
                                <w:r>
                                  <w:rPr>
                                    <w:rFonts w:eastAsia="Times New Roman"/>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 name="Text Box 54"/>
                          <wps:cNvSpPr txBox="1"/>
                          <wps:spPr>
                            <a:xfrm>
                              <a:off x="4488180" y="706120"/>
                              <a:ext cx="291465"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A3" w:rsidRDefault="007A01A3" w:rsidP="00BF6A4E">
                                <w:pPr>
                                  <w:pStyle w:val="NormalWeb"/>
                                  <w:overflowPunct w:val="0"/>
                                  <w:spacing w:before="0" w:beforeAutospacing="0" w:after="0" w:afterAutospacing="0"/>
                                </w:pPr>
                                <w:r>
                                  <w:rPr>
                                    <w:rFonts w:eastAsia="Times New Roman"/>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 name="Text Box 54"/>
                          <wps:cNvSpPr txBox="1"/>
                          <wps:spPr>
                            <a:xfrm>
                              <a:off x="472440" y="2132625"/>
                              <a:ext cx="291465"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A3" w:rsidRDefault="007A01A3" w:rsidP="00BF6A4E">
                                <w:pPr>
                                  <w:pStyle w:val="NormalWeb"/>
                                  <w:overflowPunct w:val="0"/>
                                  <w:spacing w:before="0" w:beforeAutospacing="0" w:after="0" w:afterAutospacing="0"/>
                                </w:pPr>
                                <w:r>
                                  <w:rPr>
                                    <w:rFonts w:eastAsia="Times New Roman"/>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Text Box 54"/>
                          <wps:cNvSpPr txBox="1"/>
                          <wps:spPr>
                            <a:xfrm>
                              <a:off x="2161200" y="2323125"/>
                              <a:ext cx="299720"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A3" w:rsidRDefault="007A01A3" w:rsidP="00BF6A4E">
                                <w:pPr>
                                  <w:pStyle w:val="NormalWeb"/>
                                  <w:overflowPunct w:val="0"/>
                                  <w:spacing w:before="0" w:beforeAutospacing="0" w:after="0" w:afterAutospacing="0"/>
                                </w:pPr>
                                <w:r>
                                  <w:rPr>
                                    <w:rFonts w:eastAsia="Times New Roman"/>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 name="Text Box 54"/>
                          <wps:cNvSpPr txBox="1"/>
                          <wps:spPr>
                            <a:xfrm>
                              <a:off x="3218815" y="1270"/>
                              <a:ext cx="299720"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A3" w:rsidRDefault="007A01A3" w:rsidP="00BF6A4E">
                                <w:pPr>
                                  <w:pStyle w:val="NormalWeb"/>
                                  <w:overflowPunct w:val="0"/>
                                  <w:spacing w:before="0" w:beforeAutospacing="0" w:after="0" w:afterAutospacing="0"/>
                                </w:pPr>
                                <w:r>
                                  <w:rPr>
                                    <w:rFonts w:eastAsia="Times New Roman"/>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 name="Group 67"/>
                          <wpg:cNvGrpSpPr>
                            <a:grpSpLocks/>
                          </wpg:cNvGrpSpPr>
                          <wpg:grpSpPr bwMode="auto">
                            <a:xfrm>
                              <a:off x="2001520" y="1804035"/>
                              <a:ext cx="3056890" cy="1308735"/>
                              <a:chOff x="2905" y="1902"/>
                              <a:chExt cx="4814" cy="2061"/>
                            </a:xfrm>
                          </wpg:grpSpPr>
                          <wps:wsp>
                            <wps:cNvPr id="2" name="Text Box 23"/>
                            <wps:cNvSpPr txBox="1">
                              <a:spLocks noChangeArrowheads="1"/>
                            </wps:cNvSpPr>
                            <wps:spPr bwMode="auto">
                              <a:xfrm>
                                <a:off x="2905" y="3090"/>
                                <a:ext cx="89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1A3" w:rsidRPr="00DA2927" w:rsidRDefault="007A01A3" w:rsidP="003F2DD9">
                                  <w:pPr>
                                    <w:rPr>
                                      <w:sz w:val="24"/>
                                      <w:szCs w:val="24"/>
                                    </w:rPr>
                                  </w:pPr>
                                  <w:r>
                                    <w:rPr>
                                      <w:sz w:val="24"/>
                                      <w:szCs w:val="24"/>
                                    </w:rPr>
                                    <w:t>200g</w:t>
                                  </w:r>
                                </w:p>
                              </w:txbxContent>
                            </wps:txbx>
                            <wps:bodyPr rot="0" vert="horz" wrap="square" lIns="91440" tIns="45720" rIns="91440" bIns="45720" anchor="t" anchorCtr="0" upright="1">
                              <a:noAutofit/>
                            </wps:bodyPr>
                          </wps:wsp>
                          <wpg:grpSp>
                            <wpg:cNvPr id="3" name="Group 65"/>
                            <wpg:cNvGrpSpPr>
                              <a:grpSpLocks/>
                            </wpg:cNvGrpSpPr>
                            <wpg:grpSpPr bwMode="auto">
                              <a:xfrm>
                                <a:off x="3647" y="1902"/>
                                <a:ext cx="4072" cy="2061"/>
                                <a:chOff x="3647" y="1902"/>
                                <a:chExt cx="4072" cy="2061"/>
                              </a:xfrm>
                            </wpg:grpSpPr>
                            <wps:wsp>
                              <wps:cNvPr id="4" name="Rectangle 4"/>
                              <wps:cNvSpPr>
                                <a:spLocks noChangeArrowheads="1"/>
                              </wps:cNvSpPr>
                              <wps:spPr bwMode="auto">
                                <a:xfrm>
                                  <a:off x="4069" y="2365"/>
                                  <a:ext cx="2379" cy="15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 name="Oval 5"/>
                              <wps:cNvSpPr>
                                <a:spLocks noChangeArrowheads="1"/>
                              </wps:cNvSpPr>
                              <wps:spPr bwMode="auto">
                                <a:xfrm>
                                  <a:off x="3751" y="1997"/>
                                  <a:ext cx="238" cy="23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 name="Line 6"/>
                              <wps:cNvCnPr/>
                              <wps:spPr bwMode="auto">
                                <a:xfrm>
                                  <a:off x="3858" y="2114"/>
                                  <a:ext cx="211" cy="2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Oval 7"/>
                              <wps:cNvSpPr>
                                <a:spLocks noChangeArrowheads="1"/>
                              </wps:cNvSpPr>
                              <wps:spPr bwMode="auto">
                                <a:xfrm>
                                  <a:off x="6540" y="1999"/>
                                  <a:ext cx="238" cy="23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 name="Line 8"/>
                              <wps:cNvCnPr/>
                              <wps:spPr bwMode="auto">
                                <a:xfrm flipH="1">
                                  <a:off x="6439" y="2129"/>
                                  <a:ext cx="211" cy="2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 name="Group 15"/>
                              <wpg:cNvGrpSpPr>
                                <a:grpSpLocks/>
                              </wpg:cNvGrpSpPr>
                              <wpg:grpSpPr bwMode="auto">
                                <a:xfrm>
                                  <a:off x="4795" y="1902"/>
                                  <a:ext cx="1093" cy="229"/>
                                  <a:chOff x="4703" y="4505"/>
                                  <a:chExt cx="1093" cy="229"/>
                                </a:xfrm>
                              </wpg:grpSpPr>
                              <wps:wsp>
                                <wps:cNvPr id="10" name="Oval 10"/>
                                <wps:cNvSpPr>
                                  <a:spLocks noChangeArrowheads="1"/>
                                </wps:cNvSpPr>
                                <wps:spPr bwMode="auto">
                                  <a:xfrm>
                                    <a:off x="5167" y="4505"/>
                                    <a:ext cx="198" cy="1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 name="Rectangle 9"/>
                                <wps:cNvSpPr>
                                  <a:spLocks noChangeArrowheads="1"/>
                                </wps:cNvSpPr>
                                <wps:spPr bwMode="auto">
                                  <a:xfrm>
                                    <a:off x="4703" y="4505"/>
                                    <a:ext cx="555" cy="1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 name="Line 11"/>
                                <wps:cNvCnPr/>
                                <wps:spPr bwMode="auto">
                                  <a:xfrm>
                                    <a:off x="4743" y="4611"/>
                                    <a:ext cx="4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5364" y="4611"/>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4"/>
                                <wps:cNvSpPr>
                                  <a:spLocks/>
                                </wps:cNvSpPr>
                                <wps:spPr bwMode="auto">
                                  <a:xfrm>
                                    <a:off x="5509" y="4514"/>
                                    <a:ext cx="287" cy="220"/>
                                  </a:xfrm>
                                  <a:custGeom>
                                    <a:avLst/>
                                    <a:gdLst>
                                      <a:gd name="T0" fmla="*/ 0 w 287"/>
                                      <a:gd name="T1" fmla="*/ 97 h 220"/>
                                      <a:gd name="T2" fmla="*/ 40 w 287"/>
                                      <a:gd name="T3" fmla="*/ 83 h 220"/>
                                      <a:gd name="T4" fmla="*/ 53 w 287"/>
                                      <a:gd name="T5" fmla="*/ 44 h 220"/>
                                      <a:gd name="T6" fmla="*/ 79 w 287"/>
                                      <a:gd name="T7" fmla="*/ 17 h 220"/>
                                      <a:gd name="T8" fmla="*/ 185 w 287"/>
                                      <a:gd name="T9" fmla="*/ 31 h 220"/>
                                      <a:gd name="T10" fmla="*/ 79 w 287"/>
                                      <a:gd name="T11" fmla="*/ 189 h 220"/>
                                    </a:gdLst>
                                    <a:ahLst/>
                                    <a:cxnLst>
                                      <a:cxn ang="0">
                                        <a:pos x="T0" y="T1"/>
                                      </a:cxn>
                                      <a:cxn ang="0">
                                        <a:pos x="T2" y="T3"/>
                                      </a:cxn>
                                      <a:cxn ang="0">
                                        <a:pos x="T4" y="T5"/>
                                      </a:cxn>
                                      <a:cxn ang="0">
                                        <a:pos x="T6" y="T7"/>
                                      </a:cxn>
                                      <a:cxn ang="0">
                                        <a:pos x="T8" y="T9"/>
                                      </a:cxn>
                                      <a:cxn ang="0">
                                        <a:pos x="T10" y="T11"/>
                                      </a:cxn>
                                    </a:cxnLst>
                                    <a:rect l="0" t="0" r="r" b="b"/>
                                    <a:pathLst>
                                      <a:path w="287" h="220">
                                        <a:moveTo>
                                          <a:pt x="0" y="97"/>
                                        </a:moveTo>
                                        <a:cubicBezTo>
                                          <a:pt x="13" y="92"/>
                                          <a:pt x="30" y="93"/>
                                          <a:pt x="40" y="83"/>
                                        </a:cubicBezTo>
                                        <a:cubicBezTo>
                                          <a:pt x="50" y="73"/>
                                          <a:pt x="46" y="56"/>
                                          <a:pt x="53" y="44"/>
                                        </a:cubicBezTo>
                                        <a:cubicBezTo>
                                          <a:pt x="59" y="33"/>
                                          <a:pt x="70" y="26"/>
                                          <a:pt x="79" y="17"/>
                                        </a:cubicBezTo>
                                        <a:cubicBezTo>
                                          <a:pt x="114" y="22"/>
                                          <a:pt x="168" y="0"/>
                                          <a:pt x="185" y="31"/>
                                        </a:cubicBezTo>
                                        <a:cubicBezTo>
                                          <a:pt x="287" y="220"/>
                                          <a:pt x="156" y="189"/>
                                          <a:pt x="79" y="18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Line 16"/>
                              <wps:cNvCnPr/>
                              <wps:spPr bwMode="auto">
                                <a:xfrm>
                                  <a:off x="3858" y="1995"/>
                                  <a:ext cx="9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5813" y="1995"/>
                                  <a:ext cx="85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3752" y="2114"/>
                                  <a:ext cx="0" cy="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6774" y="2074"/>
                                  <a:ext cx="1" cy="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Oval 21"/>
                              <wps:cNvSpPr>
                                <a:spLocks noChangeArrowheads="1"/>
                              </wps:cNvSpPr>
                              <wps:spPr bwMode="auto">
                                <a:xfrm>
                                  <a:off x="3647" y="2894"/>
                                  <a:ext cx="198" cy="8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0" name="Oval 22"/>
                              <wps:cNvSpPr>
                                <a:spLocks noChangeArrowheads="1"/>
                              </wps:cNvSpPr>
                              <wps:spPr bwMode="auto">
                                <a:xfrm>
                                  <a:off x="6675" y="2856"/>
                                  <a:ext cx="198" cy="8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1" name="Text Box 24"/>
                              <wps:cNvSpPr txBox="1">
                                <a:spLocks noChangeArrowheads="1"/>
                              </wps:cNvSpPr>
                              <wps:spPr bwMode="auto">
                                <a:xfrm>
                                  <a:off x="6821" y="3068"/>
                                  <a:ext cx="89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1A3" w:rsidRPr="00DA2927" w:rsidRDefault="007A01A3" w:rsidP="003F2DD9">
                                    <w:pPr>
                                      <w:rPr>
                                        <w:sz w:val="24"/>
                                        <w:szCs w:val="24"/>
                                      </w:rPr>
                                    </w:pPr>
                                    <w:r>
                                      <w:rPr>
                                        <w:sz w:val="24"/>
                                        <w:szCs w:val="24"/>
                                      </w:rPr>
                                      <w:t>200g</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4769" y="2774"/>
                                  <a:ext cx="116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1A3" w:rsidRPr="00516D89" w:rsidRDefault="007A01A3" w:rsidP="003F2DD9">
                                    <w:pPr>
                                      <w:rPr>
                                        <w:sz w:val="24"/>
                                        <w:szCs w:val="24"/>
                                      </w:rPr>
                                    </w:pPr>
                                    <w:r>
                                      <w:rPr>
                                        <w:sz w:val="24"/>
                                        <w:szCs w:val="24"/>
                                      </w:rPr>
                                      <w:t>Case iii</w:t>
                                    </w:r>
                                  </w:p>
                                </w:txbxContent>
                              </wps:txbx>
                              <wps:bodyPr rot="0" vert="horz" wrap="square" lIns="91440" tIns="45720" rIns="91440" bIns="45720" anchor="t" anchorCtr="0" upright="1">
                                <a:noAutofit/>
                              </wps:bodyPr>
                            </wps:wsp>
                          </wpg:grpSp>
                        </wpg:grpSp>
                        <wpg:grpSp>
                          <wpg:cNvPr id="23" name="Group 66"/>
                          <wpg:cNvGrpSpPr>
                            <a:grpSpLocks/>
                          </wpg:cNvGrpSpPr>
                          <wpg:grpSpPr bwMode="auto">
                            <a:xfrm>
                              <a:off x="2730500" y="201295"/>
                              <a:ext cx="2319655" cy="1351280"/>
                              <a:chOff x="4044" y="4188"/>
                              <a:chExt cx="3653" cy="2128"/>
                            </a:xfrm>
                          </wpg:grpSpPr>
                          <wps:wsp>
                            <wps:cNvPr id="24" name="Rectangle 26"/>
                            <wps:cNvSpPr>
                              <a:spLocks noChangeArrowheads="1"/>
                            </wps:cNvSpPr>
                            <wps:spPr bwMode="auto">
                              <a:xfrm>
                                <a:off x="4047" y="4718"/>
                                <a:ext cx="2379" cy="15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 name="Oval 29"/>
                            <wps:cNvSpPr>
                              <a:spLocks noChangeArrowheads="1"/>
                            </wps:cNvSpPr>
                            <wps:spPr bwMode="auto">
                              <a:xfrm>
                                <a:off x="6518" y="4352"/>
                                <a:ext cx="238" cy="23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Line 30"/>
                            <wps:cNvCnPr/>
                            <wps:spPr bwMode="auto">
                              <a:xfrm flipH="1">
                                <a:off x="6417" y="4482"/>
                                <a:ext cx="211" cy="2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31"/>
                            <wpg:cNvGrpSpPr>
                              <a:grpSpLocks/>
                            </wpg:cNvGrpSpPr>
                            <wpg:grpSpPr bwMode="auto">
                              <a:xfrm>
                                <a:off x="4773" y="4255"/>
                                <a:ext cx="1093" cy="229"/>
                                <a:chOff x="4703" y="4505"/>
                                <a:chExt cx="1093" cy="229"/>
                              </a:xfrm>
                            </wpg:grpSpPr>
                            <wps:wsp>
                              <wps:cNvPr id="28" name="Oval 32"/>
                              <wps:cNvSpPr>
                                <a:spLocks noChangeArrowheads="1"/>
                              </wps:cNvSpPr>
                              <wps:spPr bwMode="auto">
                                <a:xfrm>
                                  <a:off x="5167" y="4505"/>
                                  <a:ext cx="198" cy="1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9" name="Rectangle 33"/>
                              <wps:cNvSpPr>
                                <a:spLocks noChangeArrowheads="1"/>
                              </wps:cNvSpPr>
                              <wps:spPr bwMode="auto">
                                <a:xfrm>
                                  <a:off x="4703" y="4505"/>
                                  <a:ext cx="555" cy="1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0" name="Line 34"/>
                              <wps:cNvCnPr/>
                              <wps:spPr bwMode="auto">
                                <a:xfrm>
                                  <a:off x="4743" y="4611"/>
                                  <a:ext cx="4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a:off x="5364" y="4611"/>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6"/>
                              <wps:cNvSpPr>
                                <a:spLocks/>
                              </wps:cNvSpPr>
                              <wps:spPr bwMode="auto">
                                <a:xfrm>
                                  <a:off x="5509" y="4514"/>
                                  <a:ext cx="287" cy="220"/>
                                </a:xfrm>
                                <a:custGeom>
                                  <a:avLst/>
                                  <a:gdLst>
                                    <a:gd name="T0" fmla="*/ 0 w 287"/>
                                    <a:gd name="T1" fmla="*/ 97 h 220"/>
                                    <a:gd name="T2" fmla="*/ 40 w 287"/>
                                    <a:gd name="T3" fmla="*/ 83 h 220"/>
                                    <a:gd name="T4" fmla="*/ 53 w 287"/>
                                    <a:gd name="T5" fmla="*/ 44 h 220"/>
                                    <a:gd name="T6" fmla="*/ 79 w 287"/>
                                    <a:gd name="T7" fmla="*/ 17 h 220"/>
                                    <a:gd name="T8" fmla="*/ 185 w 287"/>
                                    <a:gd name="T9" fmla="*/ 31 h 220"/>
                                    <a:gd name="T10" fmla="*/ 79 w 287"/>
                                    <a:gd name="T11" fmla="*/ 189 h 220"/>
                                  </a:gdLst>
                                  <a:ahLst/>
                                  <a:cxnLst>
                                    <a:cxn ang="0">
                                      <a:pos x="T0" y="T1"/>
                                    </a:cxn>
                                    <a:cxn ang="0">
                                      <a:pos x="T2" y="T3"/>
                                    </a:cxn>
                                    <a:cxn ang="0">
                                      <a:pos x="T4" y="T5"/>
                                    </a:cxn>
                                    <a:cxn ang="0">
                                      <a:pos x="T6" y="T7"/>
                                    </a:cxn>
                                    <a:cxn ang="0">
                                      <a:pos x="T8" y="T9"/>
                                    </a:cxn>
                                    <a:cxn ang="0">
                                      <a:pos x="T10" y="T11"/>
                                    </a:cxn>
                                  </a:cxnLst>
                                  <a:rect l="0" t="0" r="r" b="b"/>
                                  <a:pathLst>
                                    <a:path w="287" h="220">
                                      <a:moveTo>
                                        <a:pt x="0" y="97"/>
                                      </a:moveTo>
                                      <a:cubicBezTo>
                                        <a:pt x="13" y="92"/>
                                        <a:pt x="30" y="93"/>
                                        <a:pt x="40" y="83"/>
                                      </a:cubicBezTo>
                                      <a:cubicBezTo>
                                        <a:pt x="50" y="73"/>
                                        <a:pt x="46" y="56"/>
                                        <a:pt x="53" y="44"/>
                                      </a:cubicBezTo>
                                      <a:cubicBezTo>
                                        <a:pt x="59" y="33"/>
                                        <a:pt x="70" y="26"/>
                                        <a:pt x="79" y="17"/>
                                      </a:cubicBezTo>
                                      <a:cubicBezTo>
                                        <a:pt x="114" y="22"/>
                                        <a:pt x="168" y="0"/>
                                        <a:pt x="185" y="31"/>
                                      </a:cubicBezTo>
                                      <a:cubicBezTo>
                                        <a:pt x="287" y="220"/>
                                        <a:pt x="156" y="189"/>
                                        <a:pt x="79" y="18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Line 37"/>
                            <wps:cNvCnPr/>
                            <wps:spPr bwMode="auto">
                              <a:xfrm>
                                <a:off x="4324" y="4349"/>
                                <a:ext cx="43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8"/>
                            <wps:cNvCnPr/>
                            <wps:spPr bwMode="auto">
                              <a:xfrm>
                                <a:off x="5791" y="4348"/>
                                <a:ext cx="85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6752" y="4427"/>
                                <a:ext cx="1" cy="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Oval 42"/>
                            <wps:cNvSpPr>
                              <a:spLocks noChangeArrowheads="1"/>
                            </wps:cNvSpPr>
                            <wps:spPr bwMode="auto">
                              <a:xfrm>
                                <a:off x="6653" y="5209"/>
                                <a:ext cx="198" cy="8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7" name="Text Box 44"/>
                            <wps:cNvSpPr txBox="1">
                              <a:spLocks noChangeArrowheads="1"/>
                            </wps:cNvSpPr>
                            <wps:spPr bwMode="auto">
                              <a:xfrm>
                                <a:off x="6799" y="5421"/>
                                <a:ext cx="89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1A3" w:rsidRPr="00DA2927" w:rsidRDefault="007A01A3" w:rsidP="003F2DD9">
                                  <w:pPr>
                                    <w:rPr>
                                      <w:sz w:val="24"/>
                                      <w:szCs w:val="24"/>
                                    </w:rPr>
                                  </w:pPr>
                                  <w:r>
                                    <w:rPr>
                                      <w:sz w:val="24"/>
                                      <w:szCs w:val="24"/>
                                    </w:rPr>
                                    <w:t>200g</w:t>
                                  </w:r>
                                </w:p>
                              </w:txbxContent>
                            </wps:txbx>
                            <wps:bodyPr rot="0" vert="horz" wrap="square" lIns="91440" tIns="45720" rIns="91440" bIns="45720" anchor="t" anchorCtr="0" upright="1">
                              <a:noAutofit/>
                            </wps:bodyPr>
                          </wps:wsp>
                          <wps:wsp>
                            <wps:cNvPr id="38" name="Text Box 45"/>
                            <wps:cNvSpPr txBox="1">
                              <a:spLocks noChangeArrowheads="1"/>
                            </wps:cNvSpPr>
                            <wps:spPr bwMode="auto">
                              <a:xfrm>
                                <a:off x="4747" y="5127"/>
                                <a:ext cx="116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1A3" w:rsidRPr="00516D89" w:rsidRDefault="007A01A3" w:rsidP="003F2DD9">
                                  <w:pPr>
                                    <w:rPr>
                                      <w:sz w:val="24"/>
                                      <w:szCs w:val="24"/>
                                    </w:rPr>
                                  </w:pPr>
                                  <w:r>
                                    <w:rPr>
                                      <w:sz w:val="24"/>
                                      <w:szCs w:val="24"/>
                                    </w:rPr>
                                    <w:t>Case ii</w:t>
                                  </w:r>
                                </w:p>
                              </w:txbxContent>
                            </wps:txbx>
                            <wps:bodyPr rot="0" vert="horz" wrap="square" lIns="91440" tIns="45720" rIns="91440" bIns="45720" anchor="t" anchorCtr="0" upright="1">
                              <a:noAutofit/>
                            </wps:bodyPr>
                          </wps:wsp>
                          <wps:wsp>
                            <wps:cNvPr id="39" name="Rectangle 46"/>
                            <wps:cNvSpPr>
                              <a:spLocks noChangeArrowheads="1"/>
                            </wps:cNvSpPr>
                            <wps:spPr bwMode="auto">
                              <a:xfrm>
                                <a:off x="4044" y="4188"/>
                                <a:ext cx="317" cy="52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cNvPr id="40" name="Group 64"/>
                          <wpg:cNvGrpSpPr>
                            <a:grpSpLocks/>
                          </wpg:cNvGrpSpPr>
                          <wpg:grpSpPr bwMode="auto">
                            <a:xfrm>
                              <a:off x="269240" y="348615"/>
                              <a:ext cx="1249680" cy="2213610"/>
                              <a:chOff x="8836" y="1937"/>
                              <a:chExt cx="1968" cy="3486"/>
                            </a:xfrm>
                          </wpg:grpSpPr>
                          <wps:wsp>
                            <wps:cNvPr id="41" name="Oval 59"/>
                            <wps:cNvSpPr>
                              <a:spLocks noChangeArrowheads="1"/>
                            </wps:cNvSpPr>
                            <wps:spPr bwMode="auto">
                              <a:xfrm>
                                <a:off x="9615" y="4525"/>
                                <a:ext cx="198" cy="8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2" name="Text Box 60"/>
                            <wps:cNvSpPr txBox="1">
                              <a:spLocks noChangeArrowheads="1"/>
                            </wps:cNvSpPr>
                            <wps:spPr bwMode="auto">
                              <a:xfrm>
                                <a:off x="9906" y="4604"/>
                                <a:ext cx="89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1A3" w:rsidRPr="00DA2927" w:rsidRDefault="007A01A3" w:rsidP="003F2DD9">
                                  <w:pPr>
                                    <w:rPr>
                                      <w:sz w:val="24"/>
                                      <w:szCs w:val="24"/>
                                    </w:rPr>
                                  </w:pPr>
                                  <w:r>
                                    <w:rPr>
                                      <w:sz w:val="24"/>
                                      <w:szCs w:val="24"/>
                                    </w:rPr>
                                    <w:t>200g</w:t>
                                  </w:r>
                                </w:p>
                              </w:txbxContent>
                            </wps:txbx>
                            <wps:bodyPr rot="0" vert="horz" wrap="square" lIns="91440" tIns="45720" rIns="91440" bIns="45720" anchor="t" anchorCtr="0" upright="1">
                              <a:noAutofit/>
                            </wps:bodyPr>
                          </wps:wsp>
                          <wpg:grpSp>
                            <wpg:cNvPr id="43" name="Group 50"/>
                            <wpg:cNvGrpSpPr>
                              <a:grpSpLocks/>
                            </wpg:cNvGrpSpPr>
                            <wpg:grpSpPr bwMode="auto">
                              <a:xfrm rot="5400000">
                                <a:off x="9152" y="3098"/>
                                <a:ext cx="1093" cy="229"/>
                                <a:chOff x="4703" y="4505"/>
                                <a:chExt cx="1093" cy="229"/>
                              </a:xfrm>
                            </wpg:grpSpPr>
                            <wps:wsp>
                              <wps:cNvPr id="44" name="Oval 51"/>
                              <wps:cNvSpPr>
                                <a:spLocks noChangeArrowheads="1"/>
                              </wps:cNvSpPr>
                              <wps:spPr bwMode="auto">
                                <a:xfrm>
                                  <a:off x="5167" y="4505"/>
                                  <a:ext cx="198" cy="1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5" name="Rectangle 52"/>
                              <wps:cNvSpPr>
                                <a:spLocks noChangeArrowheads="1"/>
                              </wps:cNvSpPr>
                              <wps:spPr bwMode="auto">
                                <a:xfrm>
                                  <a:off x="4703" y="4505"/>
                                  <a:ext cx="555" cy="1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6" name="Line 53"/>
                              <wps:cNvCnPr/>
                              <wps:spPr bwMode="auto">
                                <a:xfrm>
                                  <a:off x="4743" y="4611"/>
                                  <a:ext cx="4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54"/>
                              <wps:cNvCnPr/>
                              <wps:spPr bwMode="auto">
                                <a:xfrm>
                                  <a:off x="5364" y="4611"/>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55"/>
                              <wps:cNvSpPr>
                                <a:spLocks/>
                              </wps:cNvSpPr>
                              <wps:spPr bwMode="auto">
                                <a:xfrm>
                                  <a:off x="5509" y="4514"/>
                                  <a:ext cx="287" cy="220"/>
                                </a:xfrm>
                                <a:custGeom>
                                  <a:avLst/>
                                  <a:gdLst>
                                    <a:gd name="T0" fmla="*/ 0 w 287"/>
                                    <a:gd name="T1" fmla="*/ 97 h 220"/>
                                    <a:gd name="T2" fmla="*/ 40 w 287"/>
                                    <a:gd name="T3" fmla="*/ 83 h 220"/>
                                    <a:gd name="T4" fmla="*/ 53 w 287"/>
                                    <a:gd name="T5" fmla="*/ 44 h 220"/>
                                    <a:gd name="T6" fmla="*/ 79 w 287"/>
                                    <a:gd name="T7" fmla="*/ 17 h 220"/>
                                    <a:gd name="T8" fmla="*/ 185 w 287"/>
                                    <a:gd name="T9" fmla="*/ 31 h 220"/>
                                    <a:gd name="T10" fmla="*/ 79 w 287"/>
                                    <a:gd name="T11" fmla="*/ 189 h 220"/>
                                  </a:gdLst>
                                  <a:ahLst/>
                                  <a:cxnLst>
                                    <a:cxn ang="0">
                                      <a:pos x="T0" y="T1"/>
                                    </a:cxn>
                                    <a:cxn ang="0">
                                      <a:pos x="T2" y="T3"/>
                                    </a:cxn>
                                    <a:cxn ang="0">
                                      <a:pos x="T4" y="T5"/>
                                    </a:cxn>
                                    <a:cxn ang="0">
                                      <a:pos x="T6" y="T7"/>
                                    </a:cxn>
                                    <a:cxn ang="0">
                                      <a:pos x="T8" y="T9"/>
                                    </a:cxn>
                                    <a:cxn ang="0">
                                      <a:pos x="T10" y="T11"/>
                                    </a:cxn>
                                  </a:cxnLst>
                                  <a:rect l="0" t="0" r="r" b="b"/>
                                  <a:pathLst>
                                    <a:path w="287" h="220">
                                      <a:moveTo>
                                        <a:pt x="0" y="97"/>
                                      </a:moveTo>
                                      <a:cubicBezTo>
                                        <a:pt x="13" y="92"/>
                                        <a:pt x="30" y="93"/>
                                        <a:pt x="40" y="83"/>
                                      </a:cubicBezTo>
                                      <a:cubicBezTo>
                                        <a:pt x="50" y="73"/>
                                        <a:pt x="46" y="56"/>
                                        <a:pt x="53" y="44"/>
                                      </a:cubicBezTo>
                                      <a:cubicBezTo>
                                        <a:pt x="59" y="33"/>
                                        <a:pt x="70" y="26"/>
                                        <a:pt x="79" y="17"/>
                                      </a:cubicBezTo>
                                      <a:cubicBezTo>
                                        <a:pt x="114" y="22"/>
                                        <a:pt x="168" y="0"/>
                                        <a:pt x="185" y="31"/>
                                      </a:cubicBezTo>
                                      <a:cubicBezTo>
                                        <a:pt x="287" y="220"/>
                                        <a:pt x="156" y="189"/>
                                        <a:pt x="79" y="18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 name="Line 56"/>
                            <wps:cNvCnPr/>
                            <wps:spPr bwMode="auto">
                              <a:xfrm rot="5400000">
                                <a:off x="9501" y="2434"/>
                                <a:ext cx="43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57"/>
                            <wps:cNvCnPr/>
                            <wps:spPr bwMode="auto">
                              <a:xfrm rot="5400000">
                                <a:off x="9290" y="4113"/>
                                <a:ext cx="85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2"/>
                            <wps:cNvSpPr>
                              <a:spLocks noChangeArrowheads="1"/>
                            </wps:cNvSpPr>
                            <wps:spPr bwMode="auto">
                              <a:xfrm rot="5400000">
                                <a:off x="9562" y="1211"/>
                                <a:ext cx="317" cy="17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54" name="Text Box 54"/>
                          <wps:cNvSpPr txBox="1"/>
                          <wps:spPr>
                            <a:xfrm>
                              <a:off x="923925" y="880110"/>
                              <a:ext cx="299720"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A3" w:rsidRPr="00BF6A4E" w:rsidRDefault="007A01A3">
                                <w:pPr>
                                  <w:rPr>
                                    <w:sz w:val="24"/>
                                    <w:szCs w:val="24"/>
                                  </w:rPr>
                                </w:pPr>
                                <w:r w:rsidRPr="00BF6A4E">
                                  <w:rPr>
                                    <w:sz w:val="24"/>
                                    <w:szCs w:val="24"/>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Canvas 3" o:spid="_x0000_s1026"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&#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918;visibility:visible;mso-wrap-style:square">
                  <v:fill o:detectmouseclick="t"/>
                  <v:path o:connecttype="none"/>
                </v:shape>
                <v:shapetype id="_x0000_t202" coordsize="21600,21600" o:spt="202" path="m,l,21600r21600,l21600,xe">
                  <v:stroke joinstyle="miter"/>
                  <v:path gradientshapeok="t" o:connecttype="rect"/>
                </v:shapetype>
                <v:shape id="Text Box 61" o:spid="_x0000_s1028" type="#_x0000_t202" style="position:absolute;left:5613;top:3124;width:737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7A01A3" w:rsidRPr="00516D89" w:rsidRDefault="007A01A3" w:rsidP="003F2DD9">
                        <w:pPr>
                          <w:rPr>
                            <w:sz w:val="24"/>
                            <w:szCs w:val="24"/>
                          </w:rPr>
                        </w:pPr>
                        <w:r>
                          <w:rPr>
                            <w:sz w:val="24"/>
                            <w:szCs w:val="24"/>
                          </w:rPr>
                          <w:t>Case i</w:t>
                        </w:r>
                      </w:p>
                    </w:txbxContent>
                  </v:textbox>
                </v:shape>
                <v:group id="Group 61" o:spid="_x0000_s1029" style="position:absolute;left:2692;top:12;width:47892;height:31115" coordorigin="2692,12" coordsize="47891,3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54" o:spid="_x0000_s1030" type="#_x0000_t202" style="position:absolute;left:32543;top:15420;width:2915;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6s8IA&#10;AADbAAAADwAAAGRycy9kb3ducmV2LnhtbERPz2uDMBS+D/Y/hFfYbY12UNQ1LUUoeNgOcy27Psyr&#10;Ss2LSzK1//1yGOz48f3eHRYziImc7y0rSNcJCOLG6p5bBefP03MGwgdkjYNlUnAnD4f948MOC21n&#10;/qCpDq2IIewLVNCFMBZS+qYjg35tR+LIXa0zGCJ0rdQO5xhuBrlJkq002HNs6HCksqPmVv8YBe9l&#10;XmfV5u6+8pfqVGffqX3LLko9rZbjK4hAS/gX/7krrWAb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PqzwgAAANsAAAAPAAAAAAAAAAAAAAAAAJgCAABkcnMvZG93&#10;bnJldi54bWxQSwUGAAAAAAQABAD1AAAAhwMAAAAA&#10;" fillcolor="white [3201]" stroked="f" strokeweight=".5pt">
                    <v:textbox>
                      <w:txbxContent>
                        <w:p w:rsidR="007A01A3" w:rsidRDefault="007A01A3" w:rsidP="00BF6A4E">
                          <w:pPr>
                            <w:pStyle w:val="NormalWeb"/>
                            <w:overflowPunct w:val="0"/>
                            <w:spacing w:before="0" w:beforeAutospacing="0" w:after="0" w:afterAutospacing="0"/>
                          </w:pPr>
                          <w:r>
                            <w:rPr>
                              <w:rFonts w:eastAsia="Times New Roman"/>
                            </w:rPr>
                            <w:t>C</w:t>
                          </w:r>
                        </w:p>
                      </w:txbxContent>
                    </v:textbox>
                  </v:shape>
                  <v:shape id="Text Box 54" o:spid="_x0000_s1031" type="#_x0000_t202" style="position:absolute;left:45129;top:22663;width:2915;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Zk8QA&#10;AADbAAAADwAAAGRycy9kb3ducmV2LnhtbESPQWvCQBSE7wX/w/IEb3Wj0pKkriKCkIMeGpVeH9nX&#10;JDT7Nu6uGv+9Wyj0OMzMN8xyPZhO3Mj51rKC2TQBQVxZ3XKt4HTcvaYgfEDW2FkmBQ/ysF6NXpaY&#10;a3vnT7qVoRYRwj5HBU0IfS6lrxoy6Ke2J47et3UGQ5SultrhPcJNJ+dJ8i4NthwXGuxp21D1U16N&#10;gsM2K9Ni/nBf2aLYlellZvfpWanJeNh8gAg0hP/wX7vQCt4y+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mZPEAAAA2wAAAA8AAAAAAAAAAAAAAAAAmAIAAGRycy9k&#10;b3ducmV2LnhtbFBLBQYAAAAABAAEAPUAAACJAwAAAAA=&#10;" fillcolor="white [3201]" stroked="f" strokeweight=".5pt">
                    <v:textbox>
                      <w:txbxContent>
                        <w:p w:rsidR="007A01A3" w:rsidRDefault="007A01A3" w:rsidP="00BF6A4E">
                          <w:pPr>
                            <w:pStyle w:val="NormalWeb"/>
                            <w:overflowPunct w:val="0"/>
                            <w:spacing w:before="0" w:beforeAutospacing="0" w:after="0" w:afterAutospacing="0"/>
                          </w:pPr>
                          <w:r>
                            <w:rPr>
                              <w:rFonts w:eastAsia="Times New Roman"/>
                            </w:rPr>
                            <w:t>B</w:t>
                          </w:r>
                        </w:p>
                      </w:txbxContent>
                    </v:textbox>
                  </v:shape>
                  <v:shape id="Text Box 54" o:spid="_x0000_s1032" type="#_x0000_t202" style="position:absolute;left:44881;top:7061;width:2915;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8CMIA&#10;AADbAAAADwAAAGRycy9kb3ducmV2LnhtbERPPWvDMBDdC/kP4grdGjkuLY5rOQRDwEM6xG3IelhX&#10;29Q6uZKaOP8+GgIdH++72MxmFGdyfrCsYLVMQBC3Vg/cKfj63D1nIHxA1jhaJgVX8rApFw8F5tpe&#10;+EDnJnQihrDPUUEfwpRL6dueDPqlnYgj922dwRCh66R2eInhZpRpkrxJgwPHhh4nqnpqf5o/o+Cj&#10;WjdZnV7daf1S75rsd2X32VGpp8d5+w4i0Bz+xXd3rRW8xrHxS/w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jwIwgAAANsAAAAPAAAAAAAAAAAAAAAAAJgCAABkcnMvZG93&#10;bnJldi54bWxQSwUGAAAAAAQABAD1AAAAhwMAAAAA&#10;" fillcolor="white [3201]" stroked="f" strokeweight=".5pt">
                    <v:textbox>
                      <w:txbxContent>
                        <w:p w:rsidR="007A01A3" w:rsidRDefault="007A01A3" w:rsidP="00BF6A4E">
                          <w:pPr>
                            <w:pStyle w:val="NormalWeb"/>
                            <w:overflowPunct w:val="0"/>
                            <w:spacing w:before="0" w:beforeAutospacing="0" w:after="0" w:afterAutospacing="0"/>
                          </w:pPr>
                          <w:r>
                            <w:rPr>
                              <w:rFonts w:eastAsia="Times New Roman"/>
                            </w:rPr>
                            <w:t>B</w:t>
                          </w:r>
                        </w:p>
                      </w:txbxContent>
                    </v:textbox>
                  </v:shape>
                  <v:shape id="Text Box 54" o:spid="_x0000_s1033" type="#_x0000_t202" style="position:absolute;left:4724;top:21326;width:2915;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oesQA&#10;AADbAAAADwAAAGRycy9kb3ducmV2LnhtbESPQWvCQBSE7wX/w/IEb3Wj0hqjqxRByKEemipeH9ln&#10;Esy+jbtbjf/eLRR6HGbmG2a16U0rbuR8Y1nBZJyAIC6tbrhScPjevaYgfEDW2FomBQ/ysFkPXlaY&#10;aXvnL7oVoRIRwj5DBXUIXSalL2sy6Me2I47e2TqDIUpXSe3wHuGmldMkeZcGG44LNXa0ram8FD9G&#10;wX67KNJ8+nCnxSzfFel1Yj/To1KjYf+xBBGoD//hv3auFbzN4f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qHrEAAAA2wAAAA8AAAAAAAAAAAAAAAAAmAIAAGRycy9k&#10;b3ducmV2LnhtbFBLBQYAAAAABAAEAPUAAACJAwAAAAA=&#10;" fillcolor="white [3201]" stroked="f" strokeweight=".5pt">
                    <v:textbox>
                      <w:txbxContent>
                        <w:p w:rsidR="007A01A3" w:rsidRDefault="007A01A3" w:rsidP="00BF6A4E">
                          <w:pPr>
                            <w:pStyle w:val="NormalWeb"/>
                            <w:overflowPunct w:val="0"/>
                            <w:spacing w:before="0" w:beforeAutospacing="0" w:after="0" w:afterAutospacing="0"/>
                          </w:pPr>
                          <w:r>
                            <w:rPr>
                              <w:rFonts w:eastAsia="Times New Roman"/>
                            </w:rPr>
                            <w:t>B</w:t>
                          </w:r>
                        </w:p>
                      </w:txbxContent>
                    </v:textbox>
                  </v:shape>
                  <v:shape id="Text Box 54" o:spid="_x0000_s1034" type="#_x0000_t202" style="position:absolute;left:21612;top:23231;width:2997;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N4cQA&#10;AADbAAAADwAAAGRycy9kb3ducmV2LnhtbESPQWvCQBSE7wX/w/IEb3WjUonRVUQQcrAH04rXR/aZ&#10;BLNv092txn/vCoUeh5n5hlltetOKGznfWFYwGScgiEurG64UfH/t31MQPiBrbC2Tggd52KwHbyvM&#10;tL3zkW5FqESEsM9QQR1Cl0npy5oM+rHtiKN3sc5giNJVUju8R7hp5TRJ5tJgw3Ghxo52NZXX4tco&#10;+NwtijSfPtx5Mcv3RfozsYf0pNRo2G+XIAL14T/81861go85vL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DeHEAAAA2wAAAA8AAAAAAAAAAAAAAAAAmAIAAGRycy9k&#10;b3ducmV2LnhtbFBLBQYAAAAABAAEAPUAAACJAwAAAAA=&#10;" fillcolor="white [3201]" stroked="f" strokeweight=".5pt">
                    <v:textbox>
                      <w:txbxContent>
                        <w:p w:rsidR="007A01A3" w:rsidRDefault="007A01A3" w:rsidP="00BF6A4E">
                          <w:pPr>
                            <w:pStyle w:val="NormalWeb"/>
                            <w:overflowPunct w:val="0"/>
                            <w:spacing w:before="0" w:beforeAutospacing="0" w:after="0" w:afterAutospacing="0"/>
                          </w:pPr>
                          <w:r>
                            <w:rPr>
                              <w:rFonts w:eastAsia="Times New Roman"/>
                            </w:rPr>
                            <w:t>A</w:t>
                          </w:r>
                        </w:p>
                      </w:txbxContent>
                    </v:textbox>
                  </v:shape>
                  <v:shape id="Text Box 54" o:spid="_x0000_s1035" type="#_x0000_t202" style="position:absolute;left:32188;top:12;width:2997;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TlsQA&#10;AADbAAAADwAAAGRycy9kb3ducmV2LnhtbESPQWvCQBSE7wX/w/IEb3WjYonRVUQQcrAH04rXR/aZ&#10;BLNv092txn/vFoQeh5n5hlltetOKGznfWFYwGScgiEurG64UfH/t31MQPiBrbC2Tggd52KwHbyvM&#10;tL3zkW5FqESEsM9QQR1Cl0npy5oM+rHtiKN3sc5giNJVUju8R7hp5TRJPqTBhuNCjR3taiqvxa9R&#10;8LlbFGk+fbjzYpbvi/RnYg/pSanRsN8uQQTqw3/41c61gvkc/r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k5bEAAAA2wAAAA8AAAAAAAAAAAAAAAAAmAIAAGRycy9k&#10;b3ducmV2LnhtbFBLBQYAAAAABAAEAPUAAACJAwAAAAA=&#10;" fillcolor="white [3201]" stroked="f" strokeweight=".5pt">
                    <v:textbox>
                      <w:txbxContent>
                        <w:p w:rsidR="007A01A3" w:rsidRDefault="007A01A3" w:rsidP="00BF6A4E">
                          <w:pPr>
                            <w:pStyle w:val="NormalWeb"/>
                            <w:overflowPunct w:val="0"/>
                            <w:spacing w:before="0" w:beforeAutospacing="0" w:after="0" w:afterAutospacing="0"/>
                          </w:pPr>
                          <w:r>
                            <w:rPr>
                              <w:rFonts w:eastAsia="Times New Roman"/>
                            </w:rPr>
                            <w:t>A</w:t>
                          </w:r>
                        </w:p>
                      </w:txbxContent>
                    </v:textbox>
                  </v:shape>
                  <v:group id="Group 67" o:spid="_x0000_s1036" style="position:absolute;left:20015;top:18040;width:30569;height:13087" coordorigin="2905,1902" coordsize="4814,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23" o:spid="_x0000_s1037" type="#_x0000_t202" style="position:absolute;left:2905;top:3090;width:89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A01A3" w:rsidRPr="00DA2927" w:rsidRDefault="007A01A3" w:rsidP="003F2DD9">
                            <w:pPr>
                              <w:rPr>
                                <w:sz w:val="24"/>
                                <w:szCs w:val="24"/>
                              </w:rPr>
                            </w:pPr>
                            <w:r>
                              <w:rPr>
                                <w:sz w:val="24"/>
                                <w:szCs w:val="24"/>
                              </w:rPr>
                              <w:t>200g</w:t>
                            </w:r>
                          </w:p>
                        </w:txbxContent>
                      </v:textbox>
                    </v:shape>
                    <v:group id="Group 65" o:spid="_x0000_s1038" style="position:absolute;left:3647;top:1902;width:4072;height:2061" coordorigin="3647,1902" coordsize="4072,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9" style="position:absolute;left:4069;top:2365;width:2379;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8UA&#10;AADaAAAADwAAAGRycy9kb3ducmV2LnhtbESPQWsCMRSE74X+h/AKvYhmFVl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4ZnxQAAANoAAAAPAAAAAAAAAAAAAAAAAJgCAABkcnMv&#10;ZG93bnJldi54bWxQSwUGAAAAAAQABAD1AAAAigMAAAAA&#10;" strokeweight="1pt"/>
                      <v:oval id="Oval 5" o:spid="_x0000_s1040" style="position:absolute;left:3751;top:1997;width:238;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iGcMA&#10;AADaAAAADwAAAGRycy9kb3ducmV2LnhtbESPQWvCQBSE70L/w/IK3nRjwdimrlJEIRcRtZfeXrOv&#10;SWj2bdhdY/TXu4LgcZiZb5j5sjeN6Mj52rKCyTgBQVxYXXOp4Pu4Gb2D8AFZY2OZFFzIw3LxMphj&#10;pu2Z99QdQikihH2GCqoQ2kxKX1Rk0I9tSxy9P+sMhihdKbXDc4SbRr4lSSoN1hwXKmxpVVHxfzgZ&#10;BTTb5uvUbD7SXb/Wk5/cra7dr1LD1/7rE0SgPjzDj3auFUz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giGcMAAADaAAAADwAAAAAAAAAAAAAAAACYAgAAZHJzL2Rv&#10;d25yZXYueG1sUEsFBgAAAAAEAAQA9QAAAIgDAAAAAA==&#10;" strokeweight="1pt"/>
                      <v:line id="Line 6" o:spid="_x0000_s1041" style="position:absolute;visibility:visible;mso-wrap-style:square" from="3858,2114" to="4069,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oval id="Oval 7" o:spid="_x0000_s1042" style="position:absolute;left:6540;top:1999;width:238;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Z9cQA&#10;AADaAAAADwAAAGRycy9kb3ducmV2LnhtbESPQWvCQBSE70L/w/IK3swmPUSbuoYiCrmUUvXS22v2&#10;NQnNvg27a0z99W6h4HGYmW+YdTmZXozkfGdZQZakIIhrqztuFJyO+8UKhA/IGnvLpOCXPJSbh9ka&#10;C20v/EHjITQiQtgXqKANYSik9HVLBn1iB+LofVtnMETpGqkdXiLc9PIpTXNpsOO40OJA25bqn8PZ&#10;KKDlW7XLzf45f592Ovus3PY6fik1f5xeX0AEmsI9/N+utIIl/F2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GfXEAAAA2gAAAA8AAAAAAAAAAAAAAAAAmAIAAGRycy9k&#10;b3ducmV2LnhtbFBLBQYAAAAABAAEAPUAAACJAwAAAAA=&#10;" strokeweight="1pt"/>
                      <v:line id="Line 8" o:spid="_x0000_s1043" style="position:absolute;flip:x;visibility:visible;mso-wrap-style:square" from="6439,2129" to="6650,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6sEAAADaAAAADwAAAGRycy9kb3ducmV2LnhtbERPS2vCQBC+F/wPywheSrPRg9Q0GxFB&#10;KIUeagX1NmSneTQ7G7KrSf9951Do8eN759vJdepOQ2g8G1gmKSji0tuGKwOnz8PTM6gQkS12nsnA&#10;DwXYFrOHHDPrR/6g+zFWSkI4ZGigjrHPtA5lTQ5D4nti4b784DAKHCptBxwl3HV6laZr7bBhaaix&#10;p31N5ffx5qSk3VfX95bK8+bcv43r5eN4udyMWcyn3QuoSFP8F/+5X60B2SpX5Abo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ITqwQAAANoAAAAPAAAAAAAAAAAAAAAA&#10;AKECAABkcnMvZG93bnJldi54bWxQSwUGAAAAAAQABAD5AAAAjwMAAAAA&#10;" strokeweight="1pt"/>
                      <v:group id="Group 15" o:spid="_x0000_s1044" style="position:absolute;left:4795;top:1902;width:1093;height:229" coordorigin="4703,4505" coordsize="1093,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0" o:spid="_x0000_s1045" style="position:absolute;left:5167;top:4505;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vZsUA&#10;AADbAAAADwAAAGRycy9kb3ducmV2LnhtbESPQW/CMAyF70j7D5En7QYpO3SjENCEQOplmmC7cDON&#10;aSsap0qy0u3Xzwek3Wy95/c+rzaj69RAIbaeDcxnGSjiytuWawNfn/vpK6iYkC12nsnAD0XYrB8m&#10;Kyysv/GBhmOqlYRwLNBAk1JfaB2rhhzGme+JRbv44DDJGmptA94k3HX6Octy7bBlaWiwp21D1fX4&#10;7QzQy3u5y91+kX+MOzs/lWH7O5yNeXoc35agEo3p33y/Lq3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y9mxQAAANsAAAAPAAAAAAAAAAAAAAAAAJgCAABkcnMv&#10;ZG93bnJldi54bWxQSwUGAAAAAAQABAD1AAAAigMAAAAA&#10;" strokeweight="1pt"/>
                        <v:rect id="Rectangle 9" o:spid="_x0000_s1046" style="position:absolute;left:4703;top:4505;width:55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line id="Line 11" o:spid="_x0000_s1047" style="position:absolute;visibility:visible;mso-wrap-style:square" from="4743,4611" to="519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3" o:spid="_x0000_s1048" style="position:absolute;visibility:visible;mso-wrap-style:square" from="5364,4611" to="552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shape id="Freeform 14" o:spid="_x0000_s1049" style="position:absolute;left:5509;top:4514;width:287;height:220;visibility:visible;mso-wrap-style:square;v-text-anchor:top" coordsize="2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QDcEA&#10;AADbAAAADwAAAGRycy9kb3ducmV2LnhtbERPzYrCMBC+C75DGMGLaKro6naNIoogetrWBxib2bZr&#10;MylNVuvbbwTB23x8v7Nct6YSN2pcaVnBeBSBIM6sLjlXcE73wwUI55E1VpZJwYMcrFfdzhJjbe/8&#10;TbfE5yKEsItRQeF9HUvpsoIMupGtiQP3YxuDPsAml7rBewg3lZxE0Yc0WHJoKLCmbUHZNfkzCj6n&#10;7jGf/+6iwXG/1enktLvYWapUv9duvkB4av1b/HIfdJg/hecv4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hkA3BAAAA2wAAAA8AAAAAAAAAAAAAAAAAmAIAAGRycy9kb3du&#10;cmV2LnhtbFBLBQYAAAAABAAEAPUAAACGAwAAAAA=&#10;" path="m,97c13,92,30,93,40,83,50,73,46,56,53,44,59,33,70,26,79,17,114,22,168,,185,31,287,220,156,189,79,189e" filled="f" strokeweight="1pt">
                          <v:path arrowok="t" o:connecttype="custom" o:connectlocs="0,97;40,83;53,44;79,17;185,31;79,189" o:connectangles="0,0,0,0,0,0"/>
                        </v:shape>
                      </v:group>
                      <v:line id="Line 16" o:spid="_x0000_s1050" style="position:absolute;visibility:visible;mso-wrap-style:square" from="3858,1995" to="4782,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7" o:spid="_x0000_s1051" style="position:absolute;visibility:visible;mso-wrap-style:square" from="5813,1995" to="6672,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18" o:spid="_x0000_s1052" style="position:absolute;visibility:visible;mso-wrap-style:square" from="3752,2114" to="3752,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19" o:spid="_x0000_s1053" style="position:absolute;visibility:visible;mso-wrap-style:square" from="6774,2074" to="6775,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oval id="Oval 21" o:spid="_x0000_s1054" style="position:absolute;left:3647;top:2894;width:19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G+8EA&#10;AADbAAAADwAAAGRycy9kb3ducmV2LnhtbERPTYvCMBC9L/gfwgje1lQPda1GEVHoZVl09+JtbMa2&#10;2ExKEmvdX78RhL3N433Oct2bRnTkfG1ZwWScgCAurK65VPDzvX//AOEDssbGMil4kIf1avC2xEzb&#10;Ox+oO4ZSxBD2GSqoQmgzKX1RkUE/ti1x5C7WGQwRulJqh/cYbho5TZJUGqw5NlTY0rai4nq8GQU0&#10;+8x3qdnP069+pyen3G1/u7NSo2G/WYAI1Id/8cud6zh/Ds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JhvvBAAAA2wAAAA8AAAAAAAAAAAAAAAAAmAIAAGRycy9kb3du&#10;cmV2LnhtbFBLBQYAAAAABAAEAPUAAACGAwAAAAA=&#10;" strokeweight="1pt"/>
                      <v:oval id="Oval 22" o:spid="_x0000_s1055" style="position:absolute;left:6675;top:2856;width:19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28AA&#10;AADbAAAADwAAAGRycy9kb3ducmV2LnhtbERPTYvCMBC9L/gfwgje1lQPXa1GEVHoRZZVL97GZmyL&#10;zaQksdb99ZvDgsfH+16ue9OIjpyvLSuYjBMQxIXVNZcKzqf95wyED8gaG8uk4EUe1qvBxxIzbZ/8&#10;Q90xlCKGsM9QQRVCm0npi4oM+rFtiSN3s85giNCVUjt8xnDTyGmSpNJgzbGhwpa2FRX348MooK9D&#10;vkvNfp5+9zs9ueRu+9tdlRoN+80CRKA+vMX/7lwrmMb18U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l28AAAADbAAAADwAAAAAAAAAAAAAAAACYAgAAZHJzL2Rvd25y&#10;ZXYueG1sUEsFBgAAAAAEAAQA9QAAAIUDAAAAAA==&#10;" strokeweight="1pt"/>
                      <v:shape id="Text Box 24" o:spid="_x0000_s1056" type="#_x0000_t202" style="position:absolute;left:6821;top:3068;width:89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A01A3" w:rsidRPr="00DA2927" w:rsidRDefault="007A01A3" w:rsidP="003F2DD9">
                              <w:pPr>
                                <w:rPr>
                                  <w:sz w:val="24"/>
                                  <w:szCs w:val="24"/>
                                </w:rPr>
                              </w:pPr>
                              <w:r>
                                <w:rPr>
                                  <w:sz w:val="24"/>
                                  <w:szCs w:val="24"/>
                                </w:rPr>
                                <w:t>200g</w:t>
                              </w:r>
                            </w:p>
                          </w:txbxContent>
                        </v:textbox>
                      </v:shape>
                      <v:shape id="Text Box 25" o:spid="_x0000_s1057" type="#_x0000_t202" style="position:absolute;left:4769;top:2774;width:116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A01A3" w:rsidRPr="00516D89" w:rsidRDefault="007A01A3" w:rsidP="003F2DD9">
                              <w:pPr>
                                <w:rPr>
                                  <w:sz w:val="24"/>
                                  <w:szCs w:val="24"/>
                                </w:rPr>
                              </w:pPr>
                              <w:r>
                                <w:rPr>
                                  <w:sz w:val="24"/>
                                  <w:szCs w:val="24"/>
                                </w:rPr>
                                <w:t>Case iii</w:t>
                              </w:r>
                            </w:p>
                          </w:txbxContent>
                        </v:textbox>
                      </v:shape>
                    </v:group>
                  </v:group>
                  <v:group id="Group 66" o:spid="_x0000_s1058" style="position:absolute;left:27305;top:2012;width:23196;height:13513" coordorigin="4044,4188" coordsize="3653,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6" o:spid="_x0000_s1059" style="position:absolute;left:4047;top:4718;width:2379;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z4scA&#10;AADbAAAADwAAAGRycy9kb3ducmV2LnhtbESP3WoCMRSE7wu+QzhCb4pmK7Lq1ihVKBUqgj9UenfY&#10;nGYXNydLkur27ZtCoZfDzHzDzJedbcSVfKgdK3gcZiCIS6drNgpOx5fBFESIyBobx6TgmwIsF727&#10;ORba3XhP10M0IkE4FKigirEtpAxlRRbD0LXEyft03mJM0hupPd4S3DZylGW5tFhzWqiwpXVF5eXw&#10;ZRWsLu/73cRM33ybz7avDx/nvDNnpe773fMTiEhd/A//tTdawWgM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0s+LHAAAA2wAAAA8AAAAAAAAAAAAAAAAAmAIAAGRy&#10;cy9kb3ducmV2LnhtbFBLBQYAAAAABAAEAPUAAACMAwAAAAA=&#10;" strokeweight="1pt"/>
                    <v:oval id="Oval 29" o:spid="_x0000_s1060" style="position:absolute;left:6518;top:4352;width:238;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GQ8QA&#10;AADbAAAADwAAAGRycy9kb3ducmV2LnhtbESPQWvCQBSE7wX/w/KE3upGw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RkPEAAAA2wAAAA8AAAAAAAAAAAAAAAAAmAIAAGRycy9k&#10;b3ducmV2LnhtbFBLBQYAAAAABAAEAPUAAACJAwAAAAA=&#10;" strokeweight="1pt"/>
                    <v:line id="Line 30" o:spid="_x0000_s1061" style="position:absolute;flip:x;visibility:visible;mso-wrap-style:square" from="6417,4482" to="6628,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group id="Group 31" o:spid="_x0000_s1062" style="position:absolute;left:4773;top:4255;width:1093;height:229" coordorigin="4703,4505" coordsize="1093,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32" o:spid="_x0000_s1063" style="position:absolute;left:5167;top:4505;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3cAA&#10;AADbAAAADwAAAGRycy9kb3ducmV2LnhtbERPTYvCMBC9L/gfwgje1lQPXa1GEVHoRZZVL97GZmyL&#10;zaQksdb99ZvDgsfH+16ue9OIjpyvLSuYjBMQxIXVNZcKzqf95wyED8gaG8uk4EUe1qvBxxIzbZ/8&#10;Q90xlCKGsM9QQRVCm0npi4oM+rFtiSN3s85giNCVUjt8xnDTyGmSpNJgzbGhwpa2FRX348MooK9D&#10;vkvNfp5+9zs9ueRu+9tdlRoN+80CRKA+vMX/7lwrmMax8U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np3cAAAADbAAAADwAAAAAAAAAAAAAAAACYAgAAZHJzL2Rvd25y&#10;ZXYueG1sUEsFBgAAAAAEAAQA9QAAAIUDAAAAAA==&#10;" strokeweight="1pt"/>
                      <v:rect id="Rectangle 33" o:spid="_x0000_s1064" style="position:absolute;left:4703;top:4505;width:55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cfMYA&#10;AADbAAAADwAAAGRycy9kb3ducmV2LnhtbESPQWsCMRSE74X+h/AKvZSa1cOqW6OoUCxYBLVUents&#10;XrOLm5clibr996YgeBxm5htmMutsI87kQ+1YQb+XgSAuna7ZKPjav7+OQISIrLFxTAr+KMBs+vgw&#10;wUK7C2/pvItGJAiHAhVUMbaFlKGsyGLouZY4eb/OW4xJeiO1x0uC20YOsiyXFmtOCxW2tKyoPO5O&#10;VsHi+L3dDM1o7dt8/Ll6+TnknTko9fzUzd9AROriPXxrf2gFgzH8f0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UcfMYAAADbAAAADwAAAAAAAAAAAAAAAACYAgAAZHJz&#10;L2Rvd25yZXYueG1sUEsFBgAAAAAEAAQA9QAAAIsDAAAAAA==&#10;" strokeweight="1pt"/>
                      <v:line id="Line 34" o:spid="_x0000_s1065" style="position:absolute;visibility:visible;mso-wrap-style:square" from="4743,4611" to="519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35" o:spid="_x0000_s1066" style="position:absolute;visibility:visible;mso-wrap-style:square" from="5364,4611" to="552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shape id="Freeform 36" o:spid="_x0000_s1067" style="position:absolute;left:5509;top:4514;width:287;height:220;visibility:visible;mso-wrap-style:square;v-text-anchor:top" coordsize="2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xgsQA&#10;AADbAAAADwAAAGRycy9kb3ducmV2LnhtbESP0WrCQBRE34X+w3ILfRHdGFu10VWKIhT7ZOIHXLO3&#10;STR7N2RXjX/fLQg+DjNzhlmsOlOLK7WusqxgNIxAEOdWV1woOGTbwQyE88gaa8uk4E4OVsuX3gIT&#10;bW+8p2vqCxEg7BJUUHrfJFK6vCSDbmgb4uD92tagD7ItpG7xFuCmlnEUTaTBisNCiQ2tS8rP6cUo&#10;+Hx39+n0tIn6u+1aZ/HP5mg/MqXeXruvOQhPnX+GH+1vrWAcw/+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8YLEAAAA2wAAAA8AAAAAAAAAAAAAAAAAmAIAAGRycy9k&#10;b3ducmV2LnhtbFBLBQYAAAAABAAEAPUAAACJAwAAAAA=&#10;" path="m,97c13,92,30,93,40,83,50,73,46,56,53,44,59,33,70,26,79,17,114,22,168,,185,31,287,220,156,189,79,189e" filled="f" strokeweight="1pt">
                        <v:path arrowok="t" o:connecttype="custom" o:connectlocs="0,97;40,83;53,44;79,17;185,31;79,189" o:connectangles="0,0,0,0,0,0"/>
                      </v:shape>
                    </v:group>
                    <v:line id="Line 37" o:spid="_x0000_s1068" style="position:absolute;visibility:visible;mso-wrap-style:square" from="4324,4349" to="4760,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38" o:spid="_x0000_s1069" style="position:absolute;visibility:visible;mso-wrap-style:square" from="5791,4348" to="6650,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40" o:spid="_x0000_s1070" style="position:absolute;visibility:visible;mso-wrap-style:square" from="6752,4427" to="6753,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oval id="Oval 42" o:spid="_x0000_s1071" style="position:absolute;left:6653;top:5209;width:19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6cUA&#10;AADbAAAADwAAAGRycy9kb3ducmV2LnhtbESPQWvCQBSE7wX/w/KE3uomFlKNbkREIZdSar14e2af&#10;STD7NuxuY9pf3y0Uehxm5htmvRlNJwZyvrWsIJ0lIIgrq1uuFZw+Dk8LED4ga+wsk4Iv8rApJg9r&#10;zLW98zsNx1CLCGGfo4ImhD6X0lcNGfQz2xNH72qdwRClq6V2eI9w08l5kmTSYMtxocGedg1Vt+On&#10;UUAvr+U+M4dl9jbudXou3e57uCj1OB23KxCBxvAf/muXWsFzB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07pxQAAANsAAAAPAAAAAAAAAAAAAAAAAJgCAABkcnMv&#10;ZG93bnJldi54bWxQSwUGAAAAAAQABAD1AAAAigMAAAAA&#10;" strokeweight="1pt"/>
                    <v:shape id="Text Box 44" o:spid="_x0000_s1072" type="#_x0000_t202" style="position:absolute;left:6799;top:5421;width:89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A01A3" w:rsidRPr="00DA2927" w:rsidRDefault="007A01A3" w:rsidP="003F2DD9">
                            <w:pPr>
                              <w:rPr>
                                <w:sz w:val="24"/>
                                <w:szCs w:val="24"/>
                              </w:rPr>
                            </w:pPr>
                            <w:r>
                              <w:rPr>
                                <w:sz w:val="24"/>
                                <w:szCs w:val="24"/>
                              </w:rPr>
                              <w:t>200g</w:t>
                            </w:r>
                          </w:p>
                        </w:txbxContent>
                      </v:textbox>
                    </v:shape>
                    <v:shape id="Text Box 45" o:spid="_x0000_s1073" type="#_x0000_t202" style="position:absolute;left:4747;top:5127;width:116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A01A3" w:rsidRPr="00516D89" w:rsidRDefault="007A01A3" w:rsidP="003F2DD9">
                            <w:pPr>
                              <w:rPr>
                                <w:sz w:val="24"/>
                                <w:szCs w:val="24"/>
                              </w:rPr>
                            </w:pPr>
                            <w:r>
                              <w:rPr>
                                <w:sz w:val="24"/>
                                <w:szCs w:val="24"/>
                              </w:rPr>
                              <w:t>Case ii</w:t>
                            </w:r>
                          </w:p>
                        </w:txbxContent>
                      </v:textbox>
                    </v:shape>
                    <v:rect id="Rectangle 46" o:spid="_x0000_s1074" style="position:absolute;left:4044;top:4188;width:317;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KocYA&#10;AADbAAAADwAAAGRycy9kb3ducmV2LnhtbESPQWsCMRSE7wX/Q3gFL6VmrbDq1ihakAqKoC2V3h6b&#10;1+zi5mVJUt3++0Yo9DjMzDfMbNHZRlzIh9qxguEgA0FcOl2zUfD+tn6cgAgRWWPjmBT8UIDFvHc3&#10;w0K7Kx/ocoxGJAiHAhVUMbaFlKGsyGIYuJY4eV/OW4xJeiO1x2uC20Y+ZVkuLdacFips6aWi8nz8&#10;tgpW54/DfmwmW9/m093rw+cp78xJqf59t3wGEamL/+G/9kYrGE3h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yKocYAAADbAAAADwAAAAAAAAAAAAAAAACYAgAAZHJz&#10;L2Rvd25yZXYueG1sUEsFBgAAAAAEAAQA9QAAAIsDAAAAAA==&#10;" strokeweight="1pt"/>
                  </v:group>
                  <v:group id="Group 64" o:spid="_x0000_s1075" style="position:absolute;left:2692;top:3486;width:12497;height:22136" coordorigin="8836,1937" coordsize="1968,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59" o:spid="_x0000_s1076" style="position:absolute;left:9615;top:4525;width:19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l4MQA&#10;AADbAAAADwAAAGRycy9kb3ducmV2LnhtbESPQWvCQBSE74X+h+UVvNVNRNI2uoqIQi4itb309sy+&#10;JqHZt2F3jdFf7wpCj8PMfMPMl4NpRU/ON5YVpOMEBHFpdcOVgu+v7es7CB+QNbaWScGFPCwXz09z&#10;zLU98yf1h1CJCGGfo4I6hC6X0pc1GfRj2xFH79c6gyFKV0nt8BzhppWTJMmkwYbjQo0drWsq/w4n&#10;o4DedsUmM9uPbD9sdPpTuPW1Pyo1ehlWMxCBhvAffrQL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peDEAAAA2wAAAA8AAAAAAAAAAAAAAAAAmAIAAGRycy9k&#10;b3ducmV2LnhtbFBLBQYAAAAABAAEAPUAAACJAwAAAAA=&#10;" strokeweight="1pt"/>
                    <v:shape id="Text Box 60" o:spid="_x0000_s1077" type="#_x0000_t202" style="position:absolute;left:9906;top:4604;width:89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A01A3" w:rsidRPr="00DA2927" w:rsidRDefault="007A01A3" w:rsidP="003F2DD9">
                            <w:pPr>
                              <w:rPr>
                                <w:sz w:val="24"/>
                                <w:szCs w:val="24"/>
                              </w:rPr>
                            </w:pPr>
                            <w:r>
                              <w:rPr>
                                <w:sz w:val="24"/>
                                <w:szCs w:val="24"/>
                              </w:rPr>
                              <w:t>200g</w:t>
                            </w:r>
                          </w:p>
                        </w:txbxContent>
                      </v:textbox>
                    </v:shape>
                    <v:group id="Group 50" o:spid="_x0000_s1078" style="position:absolute;left:9152;top:3098;width:1093;height:229;rotation:90" coordorigin="4703,4505" coordsize="1093,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ZKVcQAAADbAAAADwAAAGRycy9kb3ducmV2LnhtbESPQWsCMRSE74L/ITzB&#10;i9SsVsRujWJbFrxWW+rxsXndLN28rEnqbv+9KQgeh5n5hllve9uIC/lQO1Ywm2YgiEuna64UfByL&#10;hxWIEJE1No5JwR8F2G6GgzXm2nX8TpdDrESCcMhRgYmxzaUMpSGLYepa4uR9O28xJukrqT12CW4b&#10;Oc+ypbRYc1ow2NKrofLn8GsV8PlzVZybr0lxKv1s99I9mbdTVGo86nfPICL18R6+tfdawe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ZZKVcQAAADbAAAA&#10;DwAAAAAAAAAAAAAAAACqAgAAZHJzL2Rvd25yZXYueG1sUEsFBgAAAAAEAAQA+gAAAJsDAAAAAA==&#10;">
                      <v:oval id="Oval 51" o:spid="_x0000_s1079" style="position:absolute;left:5167;top:4505;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eMQA&#10;AADbAAAADwAAAGRycy9kb3ducmV2LnhtbESPQWvCQBSE7wX/w/KE3upGkbRGVxFRyKWUWi/entln&#10;Esy+DbtrTPvru4LgcZiZb5jFqjeN6Mj52rKC8SgBQVxYXXOp4PCze/sA4QOyxsYyKfglD6vl4GWB&#10;mbY3/qZuH0oRIewzVFCF0GZS+qIig35kW+Lona0zGKJ0pdQObxFuGjlJklQarDkuVNjSpqLisr8a&#10;BfT+mW9Ts5ulX/1Wj4+52/x1J6Veh/16DiJQH57hRzvXCq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BnjEAAAA2wAAAA8AAAAAAAAAAAAAAAAAmAIAAGRycy9k&#10;b3ducmV2LnhtbFBLBQYAAAAABAAEAPUAAACJAwAAAAA=&#10;" strokeweight="1pt"/>
                      <v:rect id="Rectangle 52" o:spid="_x0000_s1080" style="position:absolute;left:4703;top:4505;width:55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z2ccA&#10;AADbAAAADwAAAGRycy9kb3ducmV2LnhtbESPQWsCMRSE7wX/Q3iCl1KzlXarW6NUQSxYCtpS8fbY&#10;vGYXNy9LEnX9902h0OMwM98w03lnG3EmH2rHCu6HGQji0umajYLPj9XdGESIyBobx6TgSgHms97N&#10;FAvtLryl8y4akSAcClRQxdgWUoayIoth6Fri5H07bzEm6Y3UHi8Jbhs5yrJcWqw5LVTY0rKi8rg7&#10;WQWL49f2/cmMN77NJ2/r28M+78xeqUG/e3kGEamL/+G/9qtW8PAI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n89nHAAAA2wAAAA8AAAAAAAAAAAAAAAAAmAIAAGRy&#10;cy9kb3ducmV2LnhtbFBLBQYAAAAABAAEAPUAAACMAwAAAAA=&#10;" strokeweight="1pt"/>
                      <v:line id="Line 53" o:spid="_x0000_s1081" style="position:absolute;visibility:visible;mso-wrap-style:square" from="4743,4611" to="519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54" o:spid="_x0000_s1082" style="position:absolute;visibility:visible;mso-wrap-style:square" from="5364,4611" to="552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shape id="Freeform 55" o:spid="_x0000_s1083" style="position:absolute;left:5509;top:4514;width:287;height:220;visibility:visible;mso-wrap-style:square;v-text-anchor:top" coordsize="2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FcIA&#10;AADbAAAADwAAAGRycy9kb3ducmV2LnhtbERPzWrCQBC+C77DMkIvopuGqDV1E0pEKO2ppg8wZqdJ&#10;2uxsyG5NfPvuoeDx4/s/5JPpxJUG11pW8LiOQBBXVrdcK/gsT6snEM4ja+wsk4IbOciz+eyAqbYj&#10;f9D17GsRQtilqKDxvk+ldFVDBt3a9sSB+7KDQR/gUEs94BjCTSfjKNpKgy2HhgZ7Khqqfs6/RsE+&#10;cbfd7vsYLd9OhS7j9+PFbkqlHhbTyzMIT5O/i//dr1pBEsaG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37UVwgAAANsAAAAPAAAAAAAAAAAAAAAAAJgCAABkcnMvZG93&#10;bnJldi54bWxQSwUGAAAAAAQABAD1AAAAhwMAAAAA&#10;" path="m,97c13,92,30,93,40,83,50,73,46,56,53,44,59,33,70,26,79,17,114,22,168,,185,31,287,220,156,189,79,189e" filled="f" strokeweight="1pt">
                        <v:path arrowok="t" o:connecttype="custom" o:connectlocs="0,97;40,83;53,44;79,17;185,31;79,189" o:connectangles="0,0,0,0,0,0"/>
                      </v:shape>
                    </v:group>
                    <v:line id="Line 56" o:spid="_x0000_s1084" style="position:absolute;rotation:90;visibility:visible;mso-wrap-style:square" from="9501,2434" to="9937,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hr8QAAADbAAAADwAAAGRycy9kb3ducmV2LnhtbESPzWrDMBCE74W8g9hAb42c1JTGiWJM&#10;oLTQSxoHmuNibWxja2Us+advXwUKPQ4z8w2zT2fTipF6V1tWsF5FIIgLq2suFVzyt6dXEM4ja2wt&#10;k4IfcpAeFg97TLSd+IvGsy9FgLBLUEHlfZdI6YqKDLqV7YiDd7O9QR9kX0rd4xTgppWbKHqRBmsO&#10;CxV2dKyoaM6DUZCPw+e3acwlj99P2fXWDM9RQ0o9LudsB8LT7P/Df+0PrSDewv1L+AHy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GvxAAAANsAAAAPAAAAAAAAAAAA&#10;AAAAAKECAABkcnMvZG93bnJldi54bWxQSwUGAAAAAAQABAD5AAAAkgMAAAAA&#10;" strokeweight="1pt"/>
                    <v:line id="Line 57" o:spid="_x0000_s1085" style="position:absolute;rotation:90;visibility:visible;mso-wrap-style:square" from="9290,4113" to="10149,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e78AAAADbAAAADwAAAGRycy9kb3ducmV2LnhtbERPy4rCMBTdC/5DuII7TcfHMHSMIoI4&#10;4EZbYWZ5aa5taXNTmrR2/t4sBJeH897sBlOLnlpXWlbwMY9AEGdWl5wruKXH2RcI55E11pZJwT85&#10;2G3How3G2j74Sn3icxFC2MWooPC+iaV0WUEG3dw2xIG729agD7DNpW7xEcJNLRdR9CkNlhwaCmzo&#10;UFBWJZ1RkPbd+ddU5pauTpf9373qllFFSk0nw/4bhKfBv8Uv949WsA7rw5fw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fnu/AAAAA2wAAAA8AAAAAAAAAAAAAAAAA&#10;oQIAAGRycy9kb3ducmV2LnhtbFBLBQYAAAAABAAEAPkAAACOAwAAAAA=&#10;" strokeweight="1pt"/>
                    <v:rect id="Rectangle 62" o:spid="_x0000_s1086" style="position:absolute;left:9562;top:1211;width:317;height:17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X8S8MA&#10;AADbAAAADwAAAGRycy9kb3ducmV2LnhtbESPT2vCQBTE74LfYXmCN7OJUilpVhFtS/XmH6THR/Y1&#10;Cc2+DdlNTL+9Kwg9DjPzGyZbD6YWPbWusqwgiWIQxLnVFRcKLueP2SsI55E11pZJwR85WK/GowxT&#10;bW98pP7kCxEg7FJUUHrfpFK6vCSDLrINcfB+bGvQB9kWUrd4C3BTy3kcL6XBisNCiQ1tS8p/T50J&#10;lH3xftWH5Ju6z0VzqZLljo4HpaaTYfMGwtPg/8PP9pdW8JLA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X8S8MAAADbAAAADwAAAAAAAAAAAAAAAACYAgAAZHJzL2Rv&#10;d25yZXYueG1sUEsFBgAAAAAEAAQA9QAAAIgDAAAAAA==&#10;" strokeweight="1pt"/>
                  </v:group>
                  <v:shape id="Text Box 54" o:spid="_x0000_s1087" type="#_x0000_t202" style="position:absolute;left:9239;top:8801;width:2997;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2DcQA&#10;AADbAAAADwAAAGRycy9kb3ducmV2LnhtbESPQWvCQBSE7wX/w/IEb3WjthKjqxRByKEemipeH9ln&#10;Esy+jbtbjf/eLRR6HGbmG2a16U0rbuR8Y1nBZJyAIC6tbrhScPjevaYgfEDW2FomBQ/ysFkPXlaY&#10;aXvnL7oVoRIRwj5DBXUIXSalL2sy6Me2I47e2TqDIUpXSe3wHuGmldMkmUuDDceFGjva1lReih+j&#10;YL9dFGk+fbjTYpbvivQ6sZ/pUanRsP9YggjUh//wXzvXCt7f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Ng3EAAAA2wAAAA8AAAAAAAAAAAAAAAAAmAIAAGRycy9k&#10;b3ducmV2LnhtbFBLBQYAAAAABAAEAPUAAACJAwAAAAA=&#10;" fillcolor="white [3201]" stroked="f" strokeweight=".5pt">
                    <v:textbox>
                      <w:txbxContent>
                        <w:p w:rsidR="007A01A3" w:rsidRPr="00BF6A4E" w:rsidRDefault="007A01A3">
                          <w:pPr>
                            <w:rPr>
                              <w:sz w:val="24"/>
                              <w:szCs w:val="24"/>
                            </w:rPr>
                          </w:pPr>
                          <w:r w:rsidRPr="00BF6A4E">
                            <w:rPr>
                              <w:sz w:val="24"/>
                              <w:szCs w:val="24"/>
                            </w:rPr>
                            <w:t>A</w:t>
                          </w:r>
                        </w:p>
                      </w:txbxContent>
                    </v:textbox>
                  </v:shape>
                </v:group>
                <w10:anchorlock/>
              </v:group>
            </w:pict>
          </mc:Fallback>
        </mc:AlternateContent>
      </w:r>
    </w:p>
    <w:p w:rsidR="00CA3997" w:rsidRDefault="00CA3997">
      <w:pPr>
        <w:ind w:left="720"/>
        <w:rPr>
          <w:sz w:val="24"/>
        </w:rPr>
      </w:pPr>
    </w:p>
    <w:p w:rsidR="00CA3997" w:rsidRDefault="00CA3997">
      <w:pPr>
        <w:rPr>
          <w:sz w:val="24"/>
        </w:rPr>
      </w:pPr>
    </w:p>
    <w:p w:rsidR="006E02C6" w:rsidRPr="00E67613" w:rsidRDefault="007417E7" w:rsidP="006E02C6">
      <w:pPr>
        <w:numPr>
          <w:ilvl w:val="0"/>
          <w:numId w:val="7"/>
        </w:numPr>
        <w:rPr>
          <w:sz w:val="28"/>
        </w:rPr>
      </w:pPr>
      <w:r w:rsidRPr="00E67613">
        <w:rPr>
          <w:b/>
          <w:sz w:val="28"/>
        </w:rPr>
        <w:t>Experimental Result</w:t>
      </w:r>
      <w:r w:rsidR="006E02C6" w:rsidRPr="00E67613">
        <w:rPr>
          <w:b/>
          <w:sz w:val="28"/>
        </w:rPr>
        <w:t>s</w:t>
      </w:r>
      <w:r w:rsidRPr="00E67613">
        <w:rPr>
          <w:b/>
          <w:sz w:val="28"/>
        </w:rPr>
        <w:t>:</w:t>
      </w:r>
      <w:r w:rsidR="006E02C6" w:rsidRPr="00E67613">
        <w:rPr>
          <w:sz w:val="28"/>
        </w:rPr>
        <w:t xml:space="preserve"> </w:t>
      </w:r>
    </w:p>
    <w:p w:rsidR="006E02C6" w:rsidRDefault="006E02C6" w:rsidP="006E02C6">
      <w:pPr>
        <w:ind w:left="360"/>
        <w:rPr>
          <w:sz w:val="24"/>
        </w:rPr>
      </w:pPr>
    </w:p>
    <w:p w:rsidR="006E02C6" w:rsidRDefault="006E02C6" w:rsidP="006E02C6">
      <w:pPr>
        <w:rPr>
          <w:sz w:val="24"/>
        </w:rPr>
      </w:pPr>
      <w:r>
        <w:rPr>
          <w:sz w:val="24"/>
        </w:rPr>
        <w:t xml:space="preserve">Set up the three situations and </w:t>
      </w:r>
      <w:r w:rsidRPr="007417E7">
        <w:rPr>
          <w:b/>
          <w:sz w:val="24"/>
        </w:rPr>
        <w:t>record</w:t>
      </w:r>
      <w:r>
        <w:rPr>
          <w:sz w:val="24"/>
        </w:rPr>
        <w:t xml:space="preserve"> the scale reading.</w:t>
      </w:r>
    </w:p>
    <w:p w:rsidR="007417E7" w:rsidRDefault="007417E7" w:rsidP="007417E7">
      <w:pPr>
        <w:numPr>
          <w:ilvl w:val="12"/>
          <w:numId w:val="0"/>
        </w:numPr>
        <w:ind w:left="360"/>
        <w:rPr>
          <w:b/>
          <w:sz w:val="24"/>
        </w:rPr>
      </w:pPr>
    </w:p>
    <w:p w:rsidR="007775BB" w:rsidRPr="007417E7" w:rsidRDefault="007775BB" w:rsidP="007417E7">
      <w:pPr>
        <w:numPr>
          <w:ilvl w:val="12"/>
          <w:numId w:val="0"/>
        </w:numPr>
        <w:ind w:left="360"/>
        <w:rPr>
          <w:b/>
          <w:sz w:val="24"/>
        </w:rPr>
      </w:pPr>
    </w:p>
    <w:p w:rsidR="007417E7" w:rsidRDefault="007417E7" w:rsidP="007417E7">
      <w:pPr>
        <w:numPr>
          <w:ilvl w:val="0"/>
          <w:numId w:val="30"/>
        </w:numPr>
        <w:spacing w:after="120"/>
        <w:rPr>
          <w:sz w:val="24"/>
        </w:rPr>
      </w:pPr>
      <w:r>
        <w:rPr>
          <w:sz w:val="24"/>
        </w:rPr>
        <w:t xml:space="preserve">Hanging Salami - Scale Reading = </w:t>
      </w:r>
      <w:r>
        <w:rPr>
          <w:sz w:val="24"/>
        </w:rPr>
        <w:tab/>
        <w:t>_______</w:t>
      </w:r>
    </w:p>
    <w:p w:rsidR="007417E7" w:rsidRDefault="007417E7" w:rsidP="007417E7">
      <w:pPr>
        <w:numPr>
          <w:ilvl w:val="0"/>
          <w:numId w:val="30"/>
        </w:numPr>
        <w:spacing w:after="120"/>
        <w:rPr>
          <w:sz w:val="24"/>
        </w:rPr>
      </w:pPr>
      <w:r>
        <w:rPr>
          <w:sz w:val="24"/>
        </w:rPr>
        <w:t>Salami &amp; the Wall - Scale Reading =</w:t>
      </w:r>
      <w:r>
        <w:rPr>
          <w:sz w:val="24"/>
        </w:rPr>
        <w:tab/>
        <w:t>_______</w:t>
      </w:r>
    </w:p>
    <w:p w:rsidR="007417E7" w:rsidRDefault="007417E7" w:rsidP="007417E7">
      <w:pPr>
        <w:numPr>
          <w:ilvl w:val="0"/>
          <w:numId w:val="30"/>
        </w:numPr>
        <w:spacing w:after="120"/>
        <w:rPr>
          <w:sz w:val="24"/>
        </w:rPr>
      </w:pPr>
      <w:r>
        <w:rPr>
          <w:sz w:val="24"/>
        </w:rPr>
        <w:lastRenderedPageBreak/>
        <w:t xml:space="preserve">Salami vs. Salami - Scale Reading = </w:t>
      </w:r>
      <w:r>
        <w:rPr>
          <w:sz w:val="24"/>
        </w:rPr>
        <w:tab/>
        <w:t>_______</w:t>
      </w:r>
    </w:p>
    <w:p w:rsidR="007417E7" w:rsidRDefault="007417E7">
      <w:pPr>
        <w:rPr>
          <w:sz w:val="24"/>
        </w:rPr>
      </w:pPr>
    </w:p>
    <w:p w:rsidR="007417E7" w:rsidRDefault="007417E7">
      <w:pPr>
        <w:rPr>
          <w:sz w:val="24"/>
        </w:rPr>
      </w:pPr>
    </w:p>
    <w:p w:rsidR="007417E7" w:rsidRDefault="007417E7">
      <w:pPr>
        <w:rPr>
          <w:sz w:val="24"/>
        </w:rPr>
      </w:pPr>
    </w:p>
    <w:p w:rsidR="007417E7" w:rsidRDefault="007417E7">
      <w:pPr>
        <w:rPr>
          <w:sz w:val="24"/>
        </w:rPr>
      </w:pPr>
    </w:p>
    <w:p w:rsidR="006E02C6" w:rsidRPr="00E67613" w:rsidRDefault="006E02C6" w:rsidP="003C5455">
      <w:pPr>
        <w:numPr>
          <w:ilvl w:val="0"/>
          <w:numId w:val="8"/>
        </w:numPr>
        <w:rPr>
          <w:b/>
          <w:sz w:val="28"/>
        </w:rPr>
      </w:pPr>
      <w:r w:rsidRPr="00E67613">
        <w:rPr>
          <w:b/>
          <w:sz w:val="28"/>
        </w:rPr>
        <w:t>Analysis</w:t>
      </w:r>
    </w:p>
    <w:p w:rsidR="00CA3997" w:rsidRDefault="00CA3997" w:rsidP="006E02C6">
      <w:pPr>
        <w:spacing w:before="120"/>
        <w:rPr>
          <w:sz w:val="24"/>
        </w:rPr>
      </w:pPr>
      <w:r>
        <w:rPr>
          <w:sz w:val="24"/>
        </w:rPr>
        <w:t xml:space="preserve">Draw </w:t>
      </w:r>
      <w:r w:rsidR="00CF29FE">
        <w:rPr>
          <w:sz w:val="24"/>
        </w:rPr>
        <w:t>FBDs</w:t>
      </w:r>
      <w:r>
        <w:rPr>
          <w:sz w:val="24"/>
        </w:rPr>
        <w:t xml:space="preserve"> for the </w:t>
      </w:r>
      <w:r w:rsidR="00CF29FE">
        <w:rPr>
          <w:sz w:val="24"/>
        </w:rPr>
        <w:t>s</w:t>
      </w:r>
      <w:r>
        <w:rPr>
          <w:sz w:val="24"/>
        </w:rPr>
        <w:t>alami(s) and the scale in each situation.  (Ignore the weight of the s</w:t>
      </w:r>
      <w:r w:rsidR="00F25B83">
        <w:rPr>
          <w:sz w:val="24"/>
        </w:rPr>
        <w:t xml:space="preserve">cale; </w:t>
      </w:r>
      <w:r w:rsidR="002C606E">
        <w:rPr>
          <w:sz w:val="24"/>
        </w:rPr>
        <w:t xml:space="preserve">assume </w:t>
      </w:r>
      <w:r w:rsidR="00F25B83">
        <w:rPr>
          <w:sz w:val="24"/>
        </w:rPr>
        <w:t xml:space="preserve">the strings </w:t>
      </w:r>
      <w:r w:rsidR="002C606E">
        <w:rPr>
          <w:sz w:val="24"/>
        </w:rPr>
        <w:t>have no mass and cause no friction</w:t>
      </w:r>
      <w:r w:rsidR="007775BB">
        <w:rPr>
          <w:sz w:val="24"/>
        </w:rPr>
        <w:t>.</w:t>
      </w:r>
      <w:r w:rsidR="006E02C6">
        <w:rPr>
          <w:sz w:val="24"/>
        </w:rPr>
        <w:t>). Fill out the tables below and convince yourself that the experimental results make sense.</w:t>
      </w:r>
      <w:r w:rsidR="007775BB">
        <w:rPr>
          <w:sz w:val="24"/>
        </w:rPr>
        <w:t xml:space="preserve"> </w:t>
      </w:r>
    </w:p>
    <w:p w:rsidR="006E02C6" w:rsidRDefault="006E02C6" w:rsidP="00A359DD">
      <w:pPr>
        <w:rPr>
          <w:sz w:val="24"/>
        </w:rPr>
      </w:pPr>
    </w:p>
    <w:p w:rsidR="006E02C6" w:rsidRDefault="006E02C6" w:rsidP="00A359DD">
      <w:pPr>
        <w:rPr>
          <w:sz w:val="24"/>
        </w:rPr>
      </w:pPr>
      <w:r>
        <w:rPr>
          <w:noProof/>
          <w:sz w:val="24"/>
        </w:rPr>
        <w:drawing>
          <wp:anchor distT="0" distB="0" distL="114300" distR="114300" simplePos="0" relativeHeight="251664384" behindDoc="1" locked="0" layoutInCell="1" allowOverlap="1" wp14:anchorId="36923240" wp14:editId="219E970C">
            <wp:simplePos x="0" y="0"/>
            <wp:positionH relativeFrom="column">
              <wp:posOffset>609600</wp:posOffset>
            </wp:positionH>
            <wp:positionV relativeFrom="paragraph">
              <wp:posOffset>57150</wp:posOffset>
            </wp:positionV>
            <wp:extent cx="790575" cy="1581150"/>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2C6" w:rsidRPr="006E02C6" w:rsidRDefault="006E02C6" w:rsidP="00A359DD">
      <w:pPr>
        <w:rPr>
          <w:b/>
          <w:sz w:val="28"/>
        </w:rPr>
      </w:pPr>
      <w:r w:rsidRPr="006E02C6">
        <w:rPr>
          <w:b/>
          <w:sz w:val="28"/>
        </w:rPr>
        <w:t>Case i:</w:t>
      </w:r>
    </w:p>
    <w:p w:rsidR="006E02C6" w:rsidRDefault="006E02C6" w:rsidP="00A359DD">
      <w:pPr>
        <w:rPr>
          <w:sz w:val="24"/>
        </w:rPr>
      </w:pPr>
    </w:p>
    <w:p w:rsidR="006E02C6" w:rsidRDefault="006E02C6" w:rsidP="00A359DD">
      <w:pPr>
        <w:rPr>
          <w:sz w:val="24"/>
        </w:rPr>
      </w:pPr>
    </w:p>
    <w:p w:rsidR="006E02C6" w:rsidRDefault="006E02C6" w:rsidP="00A359DD">
      <w:pPr>
        <w:rPr>
          <w:sz w:val="24"/>
        </w:rPr>
      </w:pPr>
    </w:p>
    <w:p w:rsidR="006E02C6" w:rsidRDefault="006E02C6" w:rsidP="00A359DD">
      <w:pPr>
        <w:rPr>
          <w:sz w:val="24"/>
        </w:rPr>
      </w:pPr>
    </w:p>
    <w:p w:rsidR="006E02C6" w:rsidRDefault="006E02C6" w:rsidP="00A359DD">
      <w:pPr>
        <w:rPr>
          <w:sz w:val="24"/>
        </w:rPr>
      </w:pPr>
    </w:p>
    <w:p w:rsidR="002C606E" w:rsidRDefault="002C606E" w:rsidP="00A359DD">
      <w:pPr>
        <w:rPr>
          <w:sz w:val="24"/>
        </w:rPr>
      </w:pPr>
    </w:p>
    <w:p w:rsidR="006E02C6" w:rsidRDefault="006E02C6" w:rsidP="00A359DD">
      <w:pPr>
        <w:rPr>
          <w:sz w:val="24"/>
        </w:rPr>
      </w:pPr>
    </w:p>
    <w:p w:rsidR="006E02C6" w:rsidRDefault="006E02C6" w:rsidP="00A359DD">
      <w:pPr>
        <w:rPr>
          <w:sz w:val="24"/>
        </w:rPr>
      </w:pPr>
    </w:p>
    <w:tbl>
      <w:tblPr>
        <w:tblStyle w:val="TableGrid"/>
        <w:tblW w:w="0" w:type="auto"/>
        <w:tblLook w:val="04A0" w:firstRow="1" w:lastRow="0" w:firstColumn="1" w:lastColumn="0" w:noHBand="0" w:noVBand="1"/>
      </w:tblPr>
      <w:tblGrid>
        <w:gridCol w:w="4428"/>
        <w:gridCol w:w="4428"/>
      </w:tblGrid>
      <w:tr w:rsidR="00A359DD" w:rsidTr="00A359DD">
        <w:tc>
          <w:tcPr>
            <w:tcW w:w="4428" w:type="dxa"/>
          </w:tcPr>
          <w:p w:rsidR="00A359DD" w:rsidRPr="002C606E" w:rsidRDefault="00A359DD" w:rsidP="00A359DD">
            <w:pPr>
              <w:rPr>
                <w:sz w:val="24"/>
              </w:rPr>
            </w:pPr>
            <w:r w:rsidRPr="009B490A">
              <w:rPr>
                <w:b/>
                <w:sz w:val="24"/>
              </w:rPr>
              <w:t>FBD</w:t>
            </w:r>
            <w:r>
              <w:rPr>
                <w:sz w:val="24"/>
              </w:rPr>
              <w:t xml:space="preserve"> </w:t>
            </w:r>
            <w:r w:rsidR="002C606E">
              <w:rPr>
                <w:sz w:val="24"/>
              </w:rPr>
              <w:t>A (</w:t>
            </w:r>
            <w:r>
              <w:rPr>
                <w:sz w:val="24"/>
              </w:rPr>
              <w:t>Scale</w:t>
            </w:r>
            <w:r w:rsidR="002C606E">
              <w:rPr>
                <w:sz w:val="24"/>
              </w:rPr>
              <w:t>)</w:t>
            </w:r>
          </w:p>
        </w:tc>
        <w:tc>
          <w:tcPr>
            <w:tcW w:w="4428" w:type="dxa"/>
          </w:tcPr>
          <w:p w:rsidR="00A359DD" w:rsidRPr="00C44768" w:rsidRDefault="00A359DD" w:rsidP="002C606E">
            <w:pPr>
              <w:rPr>
                <w:b/>
                <w:sz w:val="24"/>
              </w:rPr>
            </w:pPr>
            <w:r w:rsidRPr="009B490A">
              <w:rPr>
                <w:b/>
                <w:sz w:val="24"/>
              </w:rPr>
              <w:t>FBD</w:t>
            </w:r>
            <w:r>
              <w:rPr>
                <w:sz w:val="24"/>
              </w:rPr>
              <w:t xml:space="preserve"> B</w:t>
            </w:r>
            <w:r w:rsidR="002C606E">
              <w:rPr>
                <w:sz w:val="24"/>
              </w:rPr>
              <w:t xml:space="preserve"> (Salami)</w:t>
            </w:r>
            <w:r>
              <w:rPr>
                <w:sz w:val="24"/>
              </w:rPr>
              <w:t>:</w:t>
            </w:r>
          </w:p>
        </w:tc>
      </w:tr>
      <w:tr w:rsidR="00A359DD" w:rsidTr="00A359DD">
        <w:tc>
          <w:tcPr>
            <w:tcW w:w="8856" w:type="dxa"/>
            <w:gridSpan w:val="2"/>
          </w:tcPr>
          <w:p w:rsidR="00A359DD" w:rsidRDefault="00A359DD" w:rsidP="00C341A4">
            <w:pPr>
              <w:rPr>
                <w:sz w:val="24"/>
              </w:rPr>
            </w:pPr>
            <w:r w:rsidRPr="008E4684">
              <w:t>In the box</w:t>
            </w:r>
            <w:r>
              <w:t xml:space="preserve">es below, draw </w:t>
            </w:r>
            <w:r w:rsidRPr="008E4684">
              <w:t>FBD</w:t>
            </w:r>
            <w:r>
              <w:t>s</w:t>
            </w:r>
            <w:r w:rsidRPr="008E4684">
              <w:t>. Draw neatly,</w:t>
            </w:r>
            <w:r>
              <w:t xml:space="preserve"> use a straight edge, </w:t>
            </w:r>
            <w:r w:rsidRPr="008E4684">
              <w:t xml:space="preserve">include </w:t>
            </w:r>
            <w:r>
              <w:t xml:space="preserve">double </w:t>
            </w:r>
            <w:r w:rsidRPr="008E4684">
              <w:t>subscripts on ALL forces, include a coordinate system, don’t invent forces.</w:t>
            </w:r>
            <w:r>
              <w:t xml:space="preserve"> Lengths of arrows indicate magnitude of force. Neglect the mass of the </w:t>
            </w:r>
            <w:r w:rsidR="00C341A4">
              <w:t>strings</w:t>
            </w:r>
            <w:r>
              <w:t>.</w:t>
            </w:r>
            <w:r w:rsidR="00101259">
              <w:t xml:space="preserve"> Mark action-reaction pairs of forces.</w:t>
            </w:r>
          </w:p>
        </w:tc>
      </w:tr>
      <w:tr w:rsidR="00A359DD" w:rsidTr="002C606E">
        <w:trPr>
          <w:trHeight w:val="2168"/>
        </w:trPr>
        <w:tc>
          <w:tcPr>
            <w:tcW w:w="4428" w:type="dxa"/>
          </w:tcPr>
          <w:p w:rsidR="00A359DD" w:rsidRDefault="00A359DD" w:rsidP="00A359DD">
            <w:pPr>
              <w:rPr>
                <w:sz w:val="24"/>
              </w:rPr>
            </w:pPr>
          </w:p>
          <w:p w:rsidR="00A359DD" w:rsidRDefault="00A359DD" w:rsidP="00A359DD">
            <w:pPr>
              <w:rPr>
                <w:sz w:val="24"/>
              </w:rPr>
            </w:pPr>
          </w:p>
        </w:tc>
        <w:tc>
          <w:tcPr>
            <w:tcW w:w="4428" w:type="dxa"/>
          </w:tcPr>
          <w:p w:rsidR="00A359DD" w:rsidRDefault="00A359DD" w:rsidP="00A359DD">
            <w:pPr>
              <w:rPr>
                <w:sz w:val="24"/>
              </w:rPr>
            </w:pPr>
          </w:p>
        </w:tc>
      </w:tr>
      <w:tr w:rsidR="00A359DD" w:rsidTr="00A359DD">
        <w:tc>
          <w:tcPr>
            <w:tcW w:w="4428" w:type="dxa"/>
          </w:tcPr>
          <w:p w:rsidR="00A359DD" w:rsidRDefault="00A359DD" w:rsidP="00C341A4">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w:t>
            </w:r>
            <w:r w:rsidR="00C341A4">
              <w:rPr>
                <w:sz w:val="24"/>
              </w:rPr>
              <w:t xml:space="preserve">for </w:t>
            </w:r>
            <w:r>
              <w:rPr>
                <w:sz w:val="24"/>
              </w:rPr>
              <w:t>A</w:t>
            </w:r>
          </w:p>
        </w:tc>
        <w:tc>
          <w:tcPr>
            <w:tcW w:w="4428" w:type="dxa"/>
          </w:tcPr>
          <w:p w:rsidR="00A359DD" w:rsidRDefault="00A359DD" w:rsidP="00C341A4">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w:t>
            </w:r>
            <w:r w:rsidR="00C341A4">
              <w:rPr>
                <w:sz w:val="24"/>
              </w:rPr>
              <w:t>for</w:t>
            </w:r>
            <w:r>
              <w:rPr>
                <w:sz w:val="24"/>
              </w:rPr>
              <w:t xml:space="preserve"> B</w:t>
            </w:r>
          </w:p>
        </w:tc>
      </w:tr>
      <w:tr w:rsidR="00A359DD" w:rsidTr="002C606E">
        <w:trPr>
          <w:trHeight w:val="1070"/>
        </w:trPr>
        <w:tc>
          <w:tcPr>
            <w:tcW w:w="4428" w:type="dxa"/>
          </w:tcPr>
          <w:p w:rsidR="00A359DD" w:rsidRDefault="00A359DD" w:rsidP="00A359DD">
            <w:pPr>
              <w:rPr>
                <w:sz w:val="24"/>
              </w:rPr>
            </w:pPr>
          </w:p>
          <w:p w:rsidR="00A359DD" w:rsidRPr="00C65B83" w:rsidRDefault="00A359DD" w:rsidP="00A359DD">
            <w:pPr>
              <w:rPr>
                <w:sz w:val="24"/>
              </w:rPr>
            </w:pPr>
            <m:oMathPara>
              <m:oMathParaPr>
                <m:jc m:val="left"/>
              </m:oMathParaPr>
              <m:oMath>
                <m:r>
                  <w:rPr>
                    <w:rFonts w:ascii="Cambria Math" w:hAnsi="Cambria Math"/>
                    <w:sz w:val="24"/>
                  </w:rPr>
                  <m:t>A:</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c>
          <w:tcPr>
            <w:tcW w:w="4428" w:type="dxa"/>
          </w:tcPr>
          <w:p w:rsidR="00A359DD" w:rsidRDefault="00A359DD" w:rsidP="00A359DD">
            <w:pPr>
              <w:rPr>
                <w:sz w:val="24"/>
              </w:rPr>
            </w:pPr>
          </w:p>
          <w:p w:rsidR="00A359DD" w:rsidRPr="00C65B83" w:rsidRDefault="00A359DD" w:rsidP="00A359DD">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2C606E" w:rsidTr="002C606E">
        <w:trPr>
          <w:trHeight w:val="1295"/>
        </w:trPr>
        <w:tc>
          <w:tcPr>
            <w:tcW w:w="8856" w:type="dxa"/>
            <w:gridSpan w:val="2"/>
          </w:tcPr>
          <w:p w:rsidR="002C606E" w:rsidRDefault="002C606E" w:rsidP="002C606E">
            <w:pPr>
              <w:rPr>
                <w:sz w:val="24"/>
              </w:rPr>
            </w:pPr>
            <w:r w:rsidRPr="002C606E">
              <w:rPr>
                <w:sz w:val="22"/>
                <w:szCs w:val="22"/>
              </w:rPr>
              <w:t xml:space="preserve">Rank all forces in terms of their magnitude and explain how you know </w:t>
            </w:r>
            <w:r w:rsidR="005B2AF7" w:rsidRPr="002C606E">
              <w:rPr>
                <w:sz w:val="22"/>
                <w:szCs w:val="22"/>
              </w:rPr>
              <w:t>(</w:t>
            </w:r>
            <w:r w:rsidR="005B2AF7">
              <w:rPr>
                <w:sz w:val="22"/>
                <w:szCs w:val="22"/>
              </w:rPr>
              <w:t>2</w:t>
            </w:r>
            <w:r w:rsidR="005B2AF7" w:rsidRPr="00AC7616">
              <w:rPr>
                <w:sz w:val="22"/>
                <w:szCs w:val="22"/>
                <w:vertAlign w:val="superscript"/>
              </w:rPr>
              <w:t>nd</w:t>
            </w:r>
            <w:r w:rsidR="005B2AF7">
              <w:rPr>
                <w:sz w:val="22"/>
                <w:szCs w:val="22"/>
              </w:rPr>
              <w:t xml:space="preserve"> and 3</w:t>
            </w:r>
            <w:r w:rsidR="005B2AF7" w:rsidRPr="00AC7616">
              <w:rPr>
                <w:sz w:val="22"/>
                <w:szCs w:val="22"/>
                <w:vertAlign w:val="superscript"/>
              </w:rPr>
              <w:t>rd</w:t>
            </w:r>
            <w:r w:rsidR="005B2AF7">
              <w:rPr>
                <w:sz w:val="22"/>
                <w:szCs w:val="22"/>
              </w:rPr>
              <w:t xml:space="preserve"> laws</w:t>
            </w:r>
            <w:r w:rsidR="005B2AF7" w:rsidRPr="002C606E">
              <w:rPr>
                <w:sz w:val="22"/>
                <w:szCs w:val="22"/>
              </w:rPr>
              <w:t>)</w:t>
            </w:r>
          </w:p>
        </w:tc>
      </w:tr>
    </w:tbl>
    <w:p w:rsidR="00A359DD" w:rsidRDefault="00A359DD" w:rsidP="00A359DD">
      <w:pPr>
        <w:rPr>
          <w:sz w:val="24"/>
        </w:rPr>
      </w:pPr>
    </w:p>
    <w:p w:rsidR="006E02C6" w:rsidRDefault="006E02C6" w:rsidP="00CF29FE">
      <w:pPr>
        <w:ind w:firstLine="720"/>
        <w:rPr>
          <w:sz w:val="24"/>
        </w:rPr>
      </w:pPr>
    </w:p>
    <w:p w:rsidR="006E02C6" w:rsidRDefault="00C341A4">
      <w:pPr>
        <w:overflowPunct/>
        <w:autoSpaceDE/>
        <w:autoSpaceDN/>
        <w:adjustRightInd/>
        <w:textAlignment w:val="auto"/>
        <w:rPr>
          <w:sz w:val="24"/>
        </w:rPr>
      </w:pPr>
      <w:r>
        <w:rPr>
          <w:sz w:val="24"/>
        </w:rPr>
        <w:t>Notes:</w:t>
      </w:r>
      <w:r w:rsidR="006E02C6">
        <w:rPr>
          <w:sz w:val="24"/>
        </w:rPr>
        <w:br w:type="page"/>
      </w:r>
    </w:p>
    <w:p w:rsidR="00C341A4" w:rsidRPr="006E02C6" w:rsidRDefault="00C341A4" w:rsidP="00C341A4">
      <w:pPr>
        <w:rPr>
          <w:b/>
          <w:sz w:val="28"/>
        </w:rPr>
      </w:pPr>
      <w:r>
        <w:rPr>
          <w:noProof/>
          <w:sz w:val="24"/>
        </w:rPr>
        <w:lastRenderedPageBreak/>
        <w:drawing>
          <wp:anchor distT="0" distB="0" distL="114300" distR="114300" simplePos="0" relativeHeight="251666432" behindDoc="1" locked="0" layoutInCell="1" allowOverlap="1" wp14:anchorId="22C2BC3A" wp14:editId="23BBC7B3">
            <wp:simplePos x="0" y="0"/>
            <wp:positionH relativeFrom="column">
              <wp:posOffset>895350</wp:posOffset>
            </wp:positionH>
            <wp:positionV relativeFrom="paragraph">
              <wp:posOffset>0</wp:posOffset>
            </wp:positionV>
            <wp:extent cx="1914525" cy="1229170"/>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22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2C6">
        <w:rPr>
          <w:b/>
          <w:sz w:val="28"/>
        </w:rPr>
        <w:t xml:space="preserve">Case </w:t>
      </w:r>
      <w:r>
        <w:rPr>
          <w:b/>
          <w:sz w:val="28"/>
        </w:rPr>
        <w:t>i</w:t>
      </w:r>
      <w:r w:rsidRPr="006E02C6">
        <w:rPr>
          <w:b/>
          <w:sz w:val="28"/>
        </w:rPr>
        <w:t>i:</w:t>
      </w: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tbl>
      <w:tblPr>
        <w:tblStyle w:val="TableGrid"/>
        <w:tblW w:w="0" w:type="auto"/>
        <w:tblLook w:val="04A0" w:firstRow="1" w:lastRow="0" w:firstColumn="1" w:lastColumn="0" w:noHBand="0" w:noVBand="1"/>
      </w:tblPr>
      <w:tblGrid>
        <w:gridCol w:w="4428"/>
        <w:gridCol w:w="4428"/>
      </w:tblGrid>
      <w:tr w:rsidR="00C341A4" w:rsidTr="00C341A4">
        <w:tc>
          <w:tcPr>
            <w:tcW w:w="4428" w:type="dxa"/>
          </w:tcPr>
          <w:p w:rsidR="00C341A4" w:rsidRPr="002C606E" w:rsidRDefault="00C341A4" w:rsidP="00C341A4">
            <w:pPr>
              <w:rPr>
                <w:sz w:val="24"/>
              </w:rPr>
            </w:pPr>
            <w:r w:rsidRPr="009B490A">
              <w:rPr>
                <w:b/>
                <w:sz w:val="24"/>
              </w:rPr>
              <w:t>FBD</w:t>
            </w:r>
            <w:r>
              <w:rPr>
                <w:sz w:val="24"/>
              </w:rPr>
              <w:t xml:space="preserve"> A (Scale)</w:t>
            </w:r>
          </w:p>
        </w:tc>
        <w:tc>
          <w:tcPr>
            <w:tcW w:w="4428" w:type="dxa"/>
          </w:tcPr>
          <w:p w:rsidR="00C341A4" w:rsidRPr="00C44768" w:rsidRDefault="00C341A4" w:rsidP="00C341A4">
            <w:pPr>
              <w:rPr>
                <w:b/>
                <w:sz w:val="24"/>
              </w:rPr>
            </w:pPr>
            <w:r w:rsidRPr="009B490A">
              <w:rPr>
                <w:b/>
                <w:sz w:val="24"/>
              </w:rPr>
              <w:t>FBD</w:t>
            </w:r>
            <w:r>
              <w:rPr>
                <w:sz w:val="24"/>
              </w:rPr>
              <w:t xml:space="preserve"> B (Salami):</w:t>
            </w:r>
          </w:p>
        </w:tc>
      </w:tr>
      <w:tr w:rsidR="00C341A4" w:rsidTr="00C341A4">
        <w:tc>
          <w:tcPr>
            <w:tcW w:w="8856" w:type="dxa"/>
            <w:gridSpan w:val="2"/>
          </w:tcPr>
          <w:p w:rsidR="00C341A4" w:rsidRDefault="00C341A4" w:rsidP="00C341A4">
            <w:pPr>
              <w:rPr>
                <w:sz w:val="24"/>
              </w:rPr>
            </w:pPr>
            <w:r w:rsidRPr="008E4684">
              <w:t>In the box</w:t>
            </w:r>
            <w:r>
              <w:t xml:space="preserve">es below, draw </w:t>
            </w:r>
            <w:r w:rsidRPr="008E4684">
              <w:t>FBD</w:t>
            </w:r>
            <w:r>
              <w:t>s</w:t>
            </w:r>
            <w:r w:rsidRPr="008E4684">
              <w:t>. Draw neatly,</w:t>
            </w:r>
            <w:r>
              <w:t xml:space="preserve"> use a straight edge, </w:t>
            </w:r>
            <w:r w:rsidRPr="008E4684">
              <w:t xml:space="preserve">include </w:t>
            </w:r>
            <w:r>
              <w:t xml:space="preserve">double </w:t>
            </w:r>
            <w:r w:rsidRPr="008E4684">
              <w:t>subscripts on ALL forces, include a coordinate system, don’t invent forces.</w:t>
            </w:r>
            <w:r>
              <w:t xml:space="preserve"> Lengths of arrows indicate magnitude of force. Neglect the mass of the strings. Mark action-reaction pairs of forces.</w:t>
            </w:r>
          </w:p>
        </w:tc>
      </w:tr>
      <w:tr w:rsidR="00C341A4" w:rsidTr="00C341A4">
        <w:trPr>
          <w:trHeight w:val="2168"/>
        </w:trPr>
        <w:tc>
          <w:tcPr>
            <w:tcW w:w="4428" w:type="dxa"/>
          </w:tcPr>
          <w:p w:rsidR="00C341A4" w:rsidRDefault="00C341A4" w:rsidP="00C341A4">
            <w:pPr>
              <w:rPr>
                <w:sz w:val="24"/>
              </w:rPr>
            </w:pPr>
          </w:p>
          <w:p w:rsidR="00C341A4" w:rsidRDefault="00C341A4" w:rsidP="00C341A4">
            <w:pPr>
              <w:rPr>
                <w:sz w:val="24"/>
              </w:rPr>
            </w:pPr>
          </w:p>
        </w:tc>
        <w:tc>
          <w:tcPr>
            <w:tcW w:w="4428" w:type="dxa"/>
          </w:tcPr>
          <w:p w:rsidR="00C341A4" w:rsidRDefault="00C341A4" w:rsidP="00C341A4">
            <w:pPr>
              <w:rPr>
                <w:sz w:val="24"/>
              </w:rPr>
            </w:pPr>
          </w:p>
        </w:tc>
      </w:tr>
      <w:tr w:rsidR="00C341A4" w:rsidTr="00C341A4">
        <w:tc>
          <w:tcPr>
            <w:tcW w:w="4428" w:type="dxa"/>
          </w:tcPr>
          <w:p w:rsidR="00C341A4" w:rsidRDefault="00C341A4" w:rsidP="00C341A4">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for A</w:t>
            </w:r>
          </w:p>
        </w:tc>
        <w:tc>
          <w:tcPr>
            <w:tcW w:w="4428" w:type="dxa"/>
          </w:tcPr>
          <w:p w:rsidR="00C341A4" w:rsidRDefault="00C341A4" w:rsidP="00C341A4">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for B</w:t>
            </w:r>
          </w:p>
        </w:tc>
      </w:tr>
      <w:tr w:rsidR="00C341A4" w:rsidTr="00C341A4">
        <w:trPr>
          <w:trHeight w:val="1070"/>
        </w:trPr>
        <w:tc>
          <w:tcPr>
            <w:tcW w:w="4428" w:type="dxa"/>
          </w:tcPr>
          <w:p w:rsidR="00C341A4" w:rsidRDefault="00C341A4" w:rsidP="00C341A4">
            <w:pPr>
              <w:rPr>
                <w:sz w:val="24"/>
              </w:rPr>
            </w:pPr>
          </w:p>
          <w:p w:rsidR="00C341A4" w:rsidRPr="00C65B83" w:rsidRDefault="00C341A4" w:rsidP="00C341A4">
            <w:pPr>
              <w:rPr>
                <w:sz w:val="24"/>
              </w:rPr>
            </w:pPr>
            <m:oMathPara>
              <m:oMathParaPr>
                <m:jc m:val="left"/>
              </m:oMathParaPr>
              <m:oMath>
                <m:r>
                  <w:rPr>
                    <w:rFonts w:ascii="Cambria Math" w:hAnsi="Cambria Math"/>
                    <w:sz w:val="24"/>
                  </w:rPr>
                  <m:t>A:</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tc>
        <w:tc>
          <w:tcPr>
            <w:tcW w:w="4428" w:type="dxa"/>
          </w:tcPr>
          <w:p w:rsidR="00C341A4" w:rsidRDefault="00C341A4" w:rsidP="00C341A4">
            <w:pPr>
              <w:rPr>
                <w:sz w:val="24"/>
              </w:rPr>
            </w:pPr>
          </w:p>
          <w:p w:rsidR="00C341A4" w:rsidRPr="00C65B83" w:rsidRDefault="00C341A4" w:rsidP="00C341A4">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C341A4" w:rsidTr="00C341A4">
        <w:trPr>
          <w:trHeight w:val="1295"/>
        </w:trPr>
        <w:tc>
          <w:tcPr>
            <w:tcW w:w="8856" w:type="dxa"/>
            <w:gridSpan w:val="2"/>
          </w:tcPr>
          <w:p w:rsidR="00C341A4" w:rsidRDefault="00C341A4" w:rsidP="00C341A4">
            <w:pPr>
              <w:rPr>
                <w:sz w:val="24"/>
              </w:rPr>
            </w:pPr>
            <w:r w:rsidRPr="002C606E">
              <w:rPr>
                <w:sz w:val="22"/>
                <w:szCs w:val="22"/>
              </w:rPr>
              <w:t xml:space="preserve">Rank all forces in terms of their magnitude and explain how you know </w:t>
            </w:r>
            <w:r w:rsidR="005B2AF7" w:rsidRPr="002C606E">
              <w:rPr>
                <w:sz w:val="22"/>
                <w:szCs w:val="22"/>
              </w:rPr>
              <w:t>(</w:t>
            </w:r>
            <w:r w:rsidR="005B2AF7">
              <w:rPr>
                <w:sz w:val="22"/>
                <w:szCs w:val="22"/>
              </w:rPr>
              <w:t>2</w:t>
            </w:r>
            <w:r w:rsidR="005B2AF7" w:rsidRPr="00AC7616">
              <w:rPr>
                <w:sz w:val="22"/>
                <w:szCs w:val="22"/>
                <w:vertAlign w:val="superscript"/>
              </w:rPr>
              <w:t>nd</w:t>
            </w:r>
            <w:r w:rsidR="005B2AF7">
              <w:rPr>
                <w:sz w:val="22"/>
                <w:szCs w:val="22"/>
              </w:rPr>
              <w:t xml:space="preserve"> and 3</w:t>
            </w:r>
            <w:r w:rsidR="005B2AF7" w:rsidRPr="00AC7616">
              <w:rPr>
                <w:sz w:val="22"/>
                <w:szCs w:val="22"/>
                <w:vertAlign w:val="superscript"/>
              </w:rPr>
              <w:t>rd</w:t>
            </w:r>
            <w:r w:rsidR="005B2AF7">
              <w:rPr>
                <w:sz w:val="22"/>
                <w:szCs w:val="22"/>
              </w:rPr>
              <w:t xml:space="preserve"> laws</w:t>
            </w:r>
            <w:r w:rsidR="005B2AF7" w:rsidRPr="002C606E">
              <w:rPr>
                <w:sz w:val="22"/>
                <w:szCs w:val="22"/>
              </w:rPr>
              <w:t>)</w:t>
            </w:r>
          </w:p>
        </w:tc>
      </w:tr>
    </w:tbl>
    <w:p w:rsidR="00C341A4" w:rsidRDefault="00C341A4" w:rsidP="00C341A4">
      <w:pPr>
        <w:rPr>
          <w:sz w:val="24"/>
        </w:rPr>
      </w:pPr>
    </w:p>
    <w:p w:rsidR="00C341A4" w:rsidRDefault="00C341A4" w:rsidP="00C341A4">
      <w:pPr>
        <w:rPr>
          <w:sz w:val="24"/>
        </w:rPr>
      </w:pPr>
      <w:r>
        <w:rPr>
          <w:sz w:val="24"/>
        </w:rPr>
        <w:t>Notes:</w:t>
      </w:r>
    </w:p>
    <w:p w:rsidR="00C341A4" w:rsidRDefault="00C341A4" w:rsidP="00C341A4">
      <w:pPr>
        <w:rPr>
          <w:sz w:val="24"/>
        </w:rPr>
      </w:pPr>
    </w:p>
    <w:p w:rsidR="00C341A4" w:rsidRDefault="00C341A4">
      <w:pPr>
        <w:overflowPunct/>
        <w:autoSpaceDE/>
        <w:autoSpaceDN/>
        <w:adjustRightInd/>
        <w:textAlignment w:val="auto"/>
        <w:rPr>
          <w:sz w:val="24"/>
        </w:rPr>
      </w:pPr>
      <w:r>
        <w:rPr>
          <w:sz w:val="24"/>
        </w:rPr>
        <w:br w:type="page"/>
      </w:r>
    </w:p>
    <w:p w:rsidR="00C341A4" w:rsidRPr="006E02C6" w:rsidRDefault="00C341A4" w:rsidP="00C341A4">
      <w:pPr>
        <w:rPr>
          <w:b/>
          <w:sz w:val="28"/>
        </w:rPr>
      </w:pPr>
      <w:r>
        <w:rPr>
          <w:noProof/>
          <w:sz w:val="24"/>
        </w:rPr>
        <w:drawing>
          <wp:anchor distT="0" distB="0" distL="114300" distR="114300" simplePos="0" relativeHeight="251668480" behindDoc="1" locked="0" layoutInCell="1" allowOverlap="1" wp14:anchorId="1627615A" wp14:editId="7FCE6DB1">
            <wp:simplePos x="0" y="0"/>
            <wp:positionH relativeFrom="column">
              <wp:posOffset>876300</wp:posOffset>
            </wp:positionH>
            <wp:positionV relativeFrom="paragraph">
              <wp:posOffset>9525</wp:posOffset>
            </wp:positionV>
            <wp:extent cx="2962275" cy="1676400"/>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2C6">
        <w:rPr>
          <w:b/>
          <w:sz w:val="28"/>
        </w:rPr>
        <w:t xml:space="preserve">Case </w:t>
      </w:r>
      <w:r>
        <w:rPr>
          <w:b/>
          <w:sz w:val="28"/>
        </w:rPr>
        <w:t>ii</w:t>
      </w:r>
      <w:r w:rsidRPr="006E02C6">
        <w:rPr>
          <w:b/>
          <w:sz w:val="28"/>
        </w:rPr>
        <w:t>i:</w:t>
      </w: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p w:rsidR="00C341A4" w:rsidRDefault="00C341A4" w:rsidP="00C341A4">
      <w:pPr>
        <w:rPr>
          <w:sz w:val="24"/>
        </w:rPr>
      </w:pPr>
    </w:p>
    <w:tbl>
      <w:tblPr>
        <w:tblStyle w:val="TableGrid"/>
        <w:tblW w:w="0" w:type="auto"/>
        <w:tblLook w:val="04A0" w:firstRow="1" w:lastRow="0" w:firstColumn="1" w:lastColumn="0" w:noHBand="0" w:noVBand="1"/>
      </w:tblPr>
      <w:tblGrid>
        <w:gridCol w:w="2952"/>
        <w:gridCol w:w="2952"/>
        <w:gridCol w:w="2952"/>
      </w:tblGrid>
      <w:tr w:rsidR="00C341A4" w:rsidTr="00C341A4">
        <w:tc>
          <w:tcPr>
            <w:tcW w:w="2952" w:type="dxa"/>
          </w:tcPr>
          <w:p w:rsidR="00C341A4" w:rsidRPr="002C606E" w:rsidRDefault="00C341A4" w:rsidP="00C341A4">
            <w:pPr>
              <w:rPr>
                <w:sz w:val="24"/>
              </w:rPr>
            </w:pPr>
            <w:r w:rsidRPr="009B490A">
              <w:rPr>
                <w:b/>
                <w:sz w:val="24"/>
              </w:rPr>
              <w:t>FBD</w:t>
            </w:r>
            <w:r>
              <w:rPr>
                <w:sz w:val="24"/>
              </w:rPr>
              <w:t xml:space="preserve"> A (left salami)</w:t>
            </w:r>
          </w:p>
        </w:tc>
        <w:tc>
          <w:tcPr>
            <w:tcW w:w="2952" w:type="dxa"/>
          </w:tcPr>
          <w:p w:rsidR="00C341A4" w:rsidRPr="00C44768" w:rsidRDefault="00C341A4" w:rsidP="00C341A4">
            <w:pPr>
              <w:rPr>
                <w:b/>
                <w:sz w:val="24"/>
              </w:rPr>
            </w:pPr>
            <w:r w:rsidRPr="009B490A">
              <w:rPr>
                <w:b/>
                <w:sz w:val="24"/>
              </w:rPr>
              <w:t>FBD</w:t>
            </w:r>
            <w:r>
              <w:rPr>
                <w:sz w:val="24"/>
              </w:rPr>
              <w:t xml:space="preserve"> C (scale)</w:t>
            </w:r>
          </w:p>
        </w:tc>
        <w:tc>
          <w:tcPr>
            <w:tcW w:w="2952" w:type="dxa"/>
          </w:tcPr>
          <w:p w:rsidR="00C341A4" w:rsidRPr="009B490A" w:rsidRDefault="00C341A4" w:rsidP="00C341A4">
            <w:pPr>
              <w:rPr>
                <w:b/>
                <w:sz w:val="24"/>
              </w:rPr>
            </w:pPr>
            <w:r w:rsidRPr="009B490A">
              <w:rPr>
                <w:b/>
                <w:sz w:val="24"/>
              </w:rPr>
              <w:t>FBD</w:t>
            </w:r>
            <w:r>
              <w:rPr>
                <w:sz w:val="24"/>
              </w:rPr>
              <w:t xml:space="preserve"> B (right salami)</w:t>
            </w:r>
          </w:p>
        </w:tc>
      </w:tr>
      <w:tr w:rsidR="00C341A4" w:rsidTr="00C341A4">
        <w:tc>
          <w:tcPr>
            <w:tcW w:w="8856" w:type="dxa"/>
            <w:gridSpan w:val="3"/>
          </w:tcPr>
          <w:p w:rsidR="00C341A4" w:rsidRPr="008E4684" w:rsidRDefault="00C341A4" w:rsidP="00C341A4">
            <w:r w:rsidRPr="008E4684">
              <w:t>In the box</w:t>
            </w:r>
            <w:r>
              <w:t xml:space="preserve">es below, draw </w:t>
            </w:r>
            <w:r w:rsidRPr="008E4684">
              <w:t>FBD</w:t>
            </w:r>
            <w:r>
              <w:t>s</w:t>
            </w:r>
            <w:r w:rsidRPr="008E4684">
              <w:t>. Draw neatly,</w:t>
            </w:r>
            <w:r>
              <w:t xml:space="preserve"> use a straight edge, </w:t>
            </w:r>
            <w:r w:rsidRPr="008E4684">
              <w:t xml:space="preserve">include </w:t>
            </w:r>
            <w:r>
              <w:t xml:space="preserve">double </w:t>
            </w:r>
            <w:r w:rsidRPr="008E4684">
              <w:t>subscripts on ALL forces, include a coordinate system, don’t invent forces.</w:t>
            </w:r>
            <w:r>
              <w:t xml:space="preserve"> Lengths of arrows indicate magnitude of force. Neglect the mass of the strings. Mark action-reaction pairs of forces.</w:t>
            </w:r>
          </w:p>
        </w:tc>
      </w:tr>
      <w:tr w:rsidR="00C341A4" w:rsidTr="00C341A4">
        <w:trPr>
          <w:trHeight w:val="2168"/>
        </w:trPr>
        <w:tc>
          <w:tcPr>
            <w:tcW w:w="2952" w:type="dxa"/>
          </w:tcPr>
          <w:p w:rsidR="00C341A4" w:rsidRDefault="00C341A4" w:rsidP="00C341A4">
            <w:pPr>
              <w:rPr>
                <w:sz w:val="24"/>
              </w:rPr>
            </w:pPr>
          </w:p>
          <w:p w:rsidR="00C341A4" w:rsidRDefault="00C341A4" w:rsidP="00C341A4">
            <w:pPr>
              <w:rPr>
                <w:sz w:val="24"/>
              </w:rPr>
            </w:pPr>
          </w:p>
        </w:tc>
        <w:tc>
          <w:tcPr>
            <w:tcW w:w="2952" w:type="dxa"/>
          </w:tcPr>
          <w:p w:rsidR="00C341A4" w:rsidRDefault="00C341A4" w:rsidP="00C341A4">
            <w:pPr>
              <w:rPr>
                <w:sz w:val="24"/>
              </w:rPr>
            </w:pPr>
          </w:p>
        </w:tc>
        <w:tc>
          <w:tcPr>
            <w:tcW w:w="2952" w:type="dxa"/>
          </w:tcPr>
          <w:p w:rsidR="00C341A4" w:rsidRDefault="00C341A4" w:rsidP="00C341A4">
            <w:pPr>
              <w:rPr>
                <w:sz w:val="24"/>
              </w:rPr>
            </w:pPr>
          </w:p>
        </w:tc>
      </w:tr>
      <w:tr w:rsidR="00C341A4" w:rsidTr="00C341A4">
        <w:tc>
          <w:tcPr>
            <w:tcW w:w="2952" w:type="dxa"/>
          </w:tcPr>
          <w:p w:rsidR="00C341A4" w:rsidRDefault="00C341A4" w:rsidP="00C341A4">
            <w:pPr>
              <w:rPr>
                <w:sz w:val="24"/>
              </w:rPr>
            </w:pPr>
            <w:r>
              <w:rPr>
                <w:sz w:val="24"/>
              </w:rPr>
              <w:t xml:space="preserve">N2 Law </w:t>
            </w:r>
            <w:r w:rsidRPr="009B490A">
              <w:rPr>
                <w:b/>
                <w:sz w:val="24"/>
              </w:rPr>
              <w:t>Equations</w:t>
            </w:r>
            <w:r>
              <w:rPr>
                <w:sz w:val="24"/>
              </w:rPr>
              <w:t xml:space="preserve"> for A</w:t>
            </w:r>
          </w:p>
        </w:tc>
        <w:tc>
          <w:tcPr>
            <w:tcW w:w="2952" w:type="dxa"/>
          </w:tcPr>
          <w:p w:rsidR="00C341A4" w:rsidRDefault="00C341A4" w:rsidP="00C341A4">
            <w:pPr>
              <w:rPr>
                <w:sz w:val="24"/>
              </w:rPr>
            </w:pPr>
            <w:r>
              <w:rPr>
                <w:sz w:val="24"/>
              </w:rPr>
              <w:t xml:space="preserve">N2 Law </w:t>
            </w:r>
            <w:r w:rsidRPr="009B490A">
              <w:rPr>
                <w:b/>
                <w:sz w:val="24"/>
              </w:rPr>
              <w:t>Equations</w:t>
            </w:r>
            <w:r>
              <w:rPr>
                <w:sz w:val="24"/>
              </w:rPr>
              <w:t xml:space="preserve"> for C</w:t>
            </w:r>
          </w:p>
        </w:tc>
        <w:tc>
          <w:tcPr>
            <w:tcW w:w="2952" w:type="dxa"/>
          </w:tcPr>
          <w:p w:rsidR="00C341A4" w:rsidRDefault="00C341A4" w:rsidP="00C341A4">
            <w:pPr>
              <w:rPr>
                <w:sz w:val="24"/>
              </w:rPr>
            </w:pPr>
            <w:r>
              <w:rPr>
                <w:sz w:val="24"/>
              </w:rPr>
              <w:t xml:space="preserve">N2 Law </w:t>
            </w:r>
            <w:r w:rsidRPr="009B490A">
              <w:rPr>
                <w:b/>
                <w:sz w:val="24"/>
              </w:rPr>
              <w:t>Equations</w:t>
            </w:r>
            <w:r>
              <w:rPr>
                <w:sz w:val="24"/>
              </w:rPr>
              <w:t xml:space="preserve"> for B</w:t>
            </w:r>
          </w:p>
        </w:tc>
      </w:tr>
      <w:tr w:rsidR="00C341A4" w:rsidTr="00C341A4">
        <w:trPr>
          <w:trHeight w:val="1070"/>
        </w:trPr>
        <w:tc>
          <w:tcPr>
            <w:tcW w:w="2952" w:type="dxa"/>
          </w:tcPr>
          <w:p w:rsidR="00C341A4" w:rsidRDefault="00C341A4" w:rsidP="00C341A4">
            <w:pPr>
              <w:rPr>
                <w:sz w:val="24"/>
              </w:rPr>
            </w:pPr>
          </w:p>
          <w:p w:rsidR="00C341A4" w:rsidRPr="00C65B83" w:rsidRDefault="00C341A4" w:rsidP="00C341A4">
            <w:pPr>
              <w:rPr>
                <w:sz w:val="24"/>
              </w:rPr>
            </w:pPr>
            <m:oMathPara>
              <m:oMathParaPr>
                <m:jc m:val="left"/>
              </m:oMathParaPr>
              <m:oMath>
                <m:r>
                  <w:rPr>
                    <w:rFonts w:ascii="Cambria Math" w:hAnsi="Cambria Math"/>
                    <w:sz w:val="24"/>
                  </w:rPr>
                  <m:t>A:</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c>
          <w:tcPr>
            <w:tcW w:w="2952" w:type="dxa"/>
          </w:tcPr>
          <w:p w:rsidR="00C341A4" w:rsidRDefault="00C341A4" w:rsidP="00C341A4">
            <w:pPr>
              <w:rPr>
                <w:sz w:val="24"/>
              </w:rPr>
            </w:pPr>
          </w:p>
          <w:p w:rsidR="00C341A4" w:rsidRPr="00C65B83" w:rsidRDefault="00C341A4" w:rsidP="00C341A4">
            <w:pPr>
              <w:rPr>
                <w:sz w:val="24"/>
              </w:rPr>
            </w:pPr>
            <m:oMathPara>
              <m:oMathParaPr>
                <m:jc m:val="left"/>
              </m:oMathParaPr>
              <m:oMath>
                <m:r>
                  <w:rPr>
                    <w:rFonts w:ascii="Cambria Math" w:hAnsi="Cambria Math"/>
                    <w:sz w:val="24"/>
                  </w:rPr>
                  <m:t>C:</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tc>
        <w:tc>
          <w:tcPr>
            <w:tcW w:w="2952" w:type="dxa"/>
          </w:tcPr>
          <w:p w:rsidR="00C341A4" w:rsidRDefault="00C341A4" w:rsidP="00C341A4">
            <w:pPr>
              <w:rPr>
                <w:sz w:val="24"/>
              </w:rPr>
            </w:pPr>
          </w:p>
          <w:p w:rsidR="00C341A4" w:rsidRDefault="00C341A4" w:rsidP="00C341A4">
            <w:pPr>
              <w:rPr>
                <w:sz w:val="24"/>
              </w:rPr>
            </w:pPr>
            <m:oMathPara>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C341A4" w:rsidTr="00C341A4">
        <w:trPr>
          <w:trHeight w:val="1295"/>
        </w:trPr>
        <w:tc>
          <w:tcPr>
            <w:tcW w:w="8856" w:type="dxa"/>
            <w:gridSpan w:val="3"/>
          </w:tcPr>
          <w:p w:rsidR="00C341A4" w:rsidRPr="002C606E" w:rsidRDefault="00C341A4" w:rsidP="00C341A4">
            <w:pPr>
              <w:rPr>
                <w:sz w:val="22"/>
                <w:szCs w:val="22"/>
              </w:rPr>
            </w:pPr>
            <w:r w:rsidRPr="002C606E">
              <w:rPr>
                <w:sz w:val="22"/>
                <w:szCs w:val="22"/>
              </w:rPr>
              <w:t xml:space="preserve">Rank all forces in terms of their magnitude and explain how you know </w:t>
            </w:r>
            <w:r w:rsidR="005B2AF7" w:rsidRPr="002C606E">
              <w:rPr>
                <w:sz w:val="22"/>
                <w:szCs w:val="22"/>
              </w:rPr>
              <w:t>(</w:t>
            </w:r>
            <w:r w:rsidR="005B2AF7">
              <w:rPr>
                <w:sz w:val="22"/>
                <w:szCs w:val="22"/>
              </w:rPr>
              <w:t>2</w:t>
            </w:r>
            <w:r w:rsidR="005B2AF7" w:rsidRPr="00AC7616">
              <w:rPr>
                <w:sz w:val="22"/>
                <w:szCs w:val="22"/>
                <w:vertAlign w:val="superscript"/>
              </w:rPr>
              <w:t>nd</w:t>
            </w:r>
            <w:r w:rsidR="005B2AF7">
              <w:rPr>
                <w:sz w:val="22"/>
                <w:szCs w:val="22"/>
              </w:rPr>
              <w:t xml:space="preserve"> and 3</w:t>
            </w:r>
            <w:r w:rsidR="005B2AF7" w:rsidRPr="00AC7616">
              <w:rPr>
                <w:sz w:val="22"/>
                <w:szCs w:val="22"/>
                <w:vertAlign w:val="superscript"/>
              </w:rPr>
              <w:t>rd</w:t>
            </w:r>
            <w:r w:rsidR="005B2AF7">
              <w:rPr>
                <w:sz w:val="22"/>
                <w:szCs w:val="22"/>
              </w:rPr>
              <w:t xml:space="preserve"> laws</w:t>
            </w:r>
            <w:r w:rsidR="005B2AF7" w:rsidRPr="002C606E">
              <w:rPr>
                <w:sz w:val="22"/>
                <w:szCs w:val="22"/>
              </w:rPr>
              <w:t>)</w:t>
            </w:r>
          </w:p>
        </w:tc>
      </w:tr>
    </w:tbl>
    <w:p w:rsidR="00C341A4" w:rsidRDefault="00C341A4" w:rsidP="00C341A4">
      <w:pPr>
        <w:rPr>
          <w:sz w:val="24"/>
        </w:rPr>
      </w:pPr>
    </w:p>
    <w:p w:rsidR="00E67613" w:rsidRPr="00E67613" w:rsidRDefault="00E67613" w:rsidP="00C341A4">
      <w:pPr>
        <w:rPr>
          <w:b/>
          <w:sz w:val="32"/>
        </w:rPr>
      </w:pPr>
      <w:r w:rsidRPr="00E67613">
        <w:rPr>
          <w:b/>
          <w:sz w:val="32"/>
        </w:rPr>
        <w:t>D. Summary</w:t>
      </w:r>
    </w:p>
    <w:p w:rsidR="00E67613" w:rsidRDefault="00E67613" w:rsidP="00C341A4">
      <w:pPr>
        <w:rPr>
          <w:sz w:val="24"/>
        </w:rPr>
      </w:pPr>
    </w:p>
    <w:p w:rsidR="00C341A4" w:rsidRDefault="006C31AF" w:rsidP="00C341A4">
      <w:pPr>
        <w:rPr>
          <w:sz w:val="24"/>
        </w:rPr>
      </w:pPr>
      <w:r>
        <w:rPr>
          <w:sz w:val="24"/>
        </w:rPr>
        <w:t>Write a paragraph explaining why the scale readings are what they are. Refer to your FBDs:</w:t>
      </w:r>
    </w:p>
    <w:p w:rsidR="00C341A4" w:rsidRDefault="00C341A4" w:rsidP="00C341A4">
      <w:pPr>
        <w:rPr>
          <w:sz w:val="24"/>
        </w:rPr>
      </w:pPr>
    </w:p>
    <w:p w:rsidR="00C341A4" w:rsidRDefault="00C341A4" w:rsidP="00C341A4">
      <w:pPr>
        <w:rPr>
          <w:sz w:val="24"/>
        </w:rPr>
      </w:pPr>
    </w:p>
    <w:p w:rsidR="00CF29FE" w:rsidRDefault="00CF29FE" w:rsidP="00CF29FE">
      <w:pPr>
        <w:rPr>
          <w:sz w:val="24"/>
        </w:rPr>
      </w:pPr>
    </w:p>
    <w:p w:rsidR="006C31AF" w:rsidRDefault="006C31AF">
      <w:pPr>
        <w:overflowPunct/>
        <w:autoSpaceDE/>
        <w:autoSpaceDN/>
        <w:adjustRightInd/>
        <w:textAlignment w:val="auto"/>
        <w:rPr>
          <w:b/>
          <w:sz w:val="24"/>
          <w:u w:val="single"/>
        </w:rPr>
      </w:pPr>
    </w:p>
    <w:p w:rsidR="006C31AF" w:rsidRDefault="006C31AF" w:rsidP="0059632D">
      <w:pPr>
        <w:rPr>
          <w:b/>
          <w:sz w:val="24"/>
          <w:u w:val="single"/>
        </w:rPr>
      </w:pPr>
    </w:p>
    <w:p w:rsidR="006C31AF" w:rsidRDefault="006C31AF" w:rsidP="0059632D">
      <w:pPr>
        <w:rPr>
          <w:b/>
          <w:sz w:val="24"/>
          <w:u w:val="single"/>
        </w:rPr>
      </w:pPr>
    </w:p>
    <w:p w:rsidR="006C31AF" w:rsidRDefault="006C31AF" w:rsidP="0059632D">
      <w:pPr>
        <w:rPr>
          <w:b/>
          <w:sz w:val="24"/>
          <w:u w:val="single"/>
        </w:rPr>
      </w:pPr>
    </w:p>
    <w:p w:rsidR="006C31AF" w:rsidRDefault="006C31AF" w:rsidP="0059632D">
      <w:pPr>
        <w:rPr>
          <w:b/>
          <w:sz w:val="24"/>
          <w:u w:val="single"/>
        </w:rPr>
      </w:pPr>
    </w:p>
    <w:p w:rsidR="006C31AF" w:rsidRDefault="006C31AF" w:rsidP="0059632D">
      <w:pPr>
        <w:rPr>
          <w:b/>
          <w:sz w:val="24"/>
          <w:u w:val="single"/>
        </w:rPr>
      </w:pPr>
    </w:p>
    <w:p w:rsidR="006C31AF" w:rsidRDefault="006C31AF" w:rsidP="0059632D">
      <w:pPr>
        <w:rPr>
          <w:b/>
          <w:sz w:val="24"/>
          <w:u w:val="single"/>
        </w:rPr>
      </w:pPr>
    </w:p>
    <w:p w:rsidR="006C31AF" w:rsidRDefault="006C31AF" w:rsidP="0059632D">
      <w:pPr>
        <w:rPr>
          <w:b/>
          <w:sz w:val="24"/>
          <w:u w:val="single"/>
        </w:rPr>
      </w:pPr>
    </w:p>
    <w:p w:rsidR="0059632D" w:rsidRPr="00E67613" w:rsidRDefault="0059632D" w:rsidP="0059632D">
      <w:pPr>
        <w:rPr>
          <w:b/>
          <w:sz w:val="36"/>
          <w:u w:val="single"/>
        </w:rPr>
      </w:pPr>
      <w:r w:rsidRPr="00E67613">
        <w:rPr>
          <w:b/>
          <w:sz w:val="36"/>
          <w:u w:val="single"/>
        </w:rPr>
        <w:t xml:space="preserve">Part </w:t>
      </w:r>
      <w:r w:rsidR="008F0D88" w:rsidRPr="00E67613">
        <w:rPr>
          <w:b/>
          <w:sz w:val="36"/>
          <w:u w:val="single"/>
        </w:rPr>
        <w:t>3</w:t>
      </w:r>
      <w:r w:rsidRPr="00E67613">
        <w:rPr>
          <w:b/>
          <w:sz w:val="36"/>
          <w:u w:val="single"/>
        </w:rPr>
        <w:t xml:space="preserve">:  </w:t>
      </w:r>
      <w:r w:rsidR="00E67613" w:rsidRPr="00E67613">
        <w:rPr>
          <w:b/>
          <w:sz w:val="36"/>
          <w:u w:val="single"/>
        </w:rPr>
        <w:t>Book and Paper</w:t>
      </w:r>
    </w:p>
    <w:p w:rsidR="0059632D" w:rsidRDefault="0059632D" w:rsidP="0059632D">
      <w:pPr>
        <w:rPr>
          <w:sz w:val="24"/>
        </w:rPr>
      </w:pPr>
    </w:p>
    <w:p w:rsidR="00686915" w:rsidRDefault="0039167A" w:rsidP="00686915">
      <w:pPr>
        <w:spacing w:after="120"/>
        <w:rPr>
          <w:sz w:val="24"/>
        </w:rPr>
      </w:pPr>
      <w:r w:rsidRPr="0021658B">
        <w:rPr>
          <w:b/>
          <w:sz w:val="32"/>
        </w:rPr>
        <w:t xml:space="preserve">Case 1: </w:t>
      </w:r>
      <w:r w:rsidR="0021658B" w:rsidRPr="0021658B">
        <w:rPr>
          <w:b/>
          <w:sz w:val="32"/>
        </w:rPr>
        <w:t xml:space="preserve">Slow Pull </w:t>
      </w:r>
      <w:r>
        <w:rPr>
          <w:sz w:val="24"/>
        </w:rPr>
        <w:t>Place a book on a piece of paper and pull the paper slowly such that the book stays on the paper.</w:t>
      </w:r>
      <w:r w:rsidR="00376744">
        <w:rPr>
          <w:sz w:val="24"/>
        </w:rPr>
        <w:t xml:space="preserve">  </w:t>
      </w:r>
      <w:r w:rsidR="00376744" w:rsidRPr="006D76F6">
        <w:rPr>
          <w:b/>
          <w:i/>
          <w:sz w:val="24"/>
        </w:rPr>
        <w:t xml:space="preserve">Neglect any friction </w:t>
      </w:r>
      <w:r w:rsidR="00376744" w:rsidRPr="006D76F6">
        <w:rPr>
          <w:b/>
          <w:i/>
          <w:sz w:val="24"/>
          <w:u w:val="single"/>
        </w:rPr>
        <w:t>between the paper and the table</w:t>
      </w:r>
      <w:r w:rsidR="00376744">
        <w:rPr>
          <w:sz w:val="24"/>
        </w:rPr>
        <w:t>.</w:t>
      </w:r>
    </w:p>
    <w:tbl>
      <w:tblPr>
        <w:tblStyle w:val="TableGrid"/>
        <w:tblW w:w="0" w:type="auto"/>
        <w:jc w:val="center"/>
        <w:tblLook w:val="04A0" w:firstRow="1" w:lastRow="0" w:firstColumn="1" w:lastColumn="0" w:noHBand="0" w:noVBand="1"/>
      </w:tblPr>
      <w:tblGrid>
        <w:gridCol w:w="828"/>
        <w:gridCol w:w="3600"/>
        <w:gridCol w:w="3600"/>
        <w:gridCol w:w="828"/>
      </w:tblGrid>
      <w:tr w:rsidR="00686915" w:rsidTr="0039167A">
        <w:trPr>
          <w:trHeight w:val="395"/>
          <w:jc w:val="center"/>
        </w:trPr>
        <w:tc>
          <w:tcPr>
            <w:tcW w:w="4428" w:type="dxa"/>
            <w:gridSpan w:val="2"/>
          </w:tcPr>
          <w:p w:rsidR="00686915" w:rsidRDefault="0039167A" w:rsidP="0039167A">
            <w:pPr>
              <w:rPr>
                <w:sz w:val="24"/>
              </w:rPr>
            </w:pPr>
            <w:r>
              <w:rPr>
                <w:b/>
                <w:sz w:val="24"/>
              </w:rPr>
              <w:t>Book</w:t>
            </w:r>
            <w:r w:rsidR="00686915" w:rsidRPr="00C44768">
              <w:rPr>
                <w:b/>
                <w:sz w:val="24"/>
              </w:rPr>
              <w:t xml:space="preserve"> </w:t>
            </w:r>
            <w:r>
              <w:rPr>
                <w:b/>
                <w:sz w:val="24"/>
              </w:rPr>
              <w:t>B</w:t>
            </w:r>
            <w:r w:rsidR="00686915">
              <w:rPr>
                <w:sz w:val="24"/>
              </w:rPr>
              <w:t xml:space="preserve"> </w:t>
            </w:r>
          </w:p>
        </w:tc>
        <w:tc>
          <w:tcPr>
            <w:tcW w:w="4428" w:type="dxa"/>
            <w:gridSpan w:val="2"/>
          </w:tcPr>
          <w:p w:rsidR="00686915" w:rsidRDefault="0039167A" w:rsidP="0039167A">
            <w:pPr>
              <w:rPr>
                <w:sz w:val="24"/>
              </w:rPr>
            </w:pPr>
            <w:r>
              <w:rPr>
                <w:b/>
                <w:sz w:val="24"/>
              </w:rPr>
              <w:t>Paper</w:t>
            </w:r>
            <w:r w:rsidR="00686915" w:rsidRPr="00C44768">
              <w:rPr>
                <w:b/>
                <w:sz w:val="24"/>
              </w:rPr>
              <w:t xml:space="preserve"> </w:t>
            </w:r>
            <w:r>
              <w:rPr>
                <w:b/>
                <w:sz w:val="24"/>
              </w:rPr>
              <w:t>P</w:t>
            </w:r>
          </w:p>
        </w:tc>
      </w:tr>
      <w:tr w:rsidR="00686915" w:rsidTr="0039167A">
        <w:trPr>
          <w:jc w:val="center"/>
        </w:trPr>
        <w:tc>
          <w:tcPr>
            <w:tcW w:w="4428" w:type="dxa"/>
            <w:gridSpan w:val="2"/>
          </w:tcPr>
          <w:p w:rsidR="00686915" w:rsidRDefault="00686915" w:rsidP="0039167A">
            <w:pPr>
              <w:rPr>
                <w:sz w:val="24"/>
              </w:rPr>
            </w:pPr>
            <w:r w:rsidRPr="009B490A">
              <w:rPr>
                <w:b/>
                <w:sz w:val="24"/>
              </w:rPr>
              <w:t xml:space="preserve">Observed </w:t>
            </w:r>
            <w:r w:rsidRPr="0039167A">
              <w:rPr>
                <w:b/>
                <w:sz w:val="24"/>
              </w:rPr>
              <w:t xml:space="preserve">motion </w:t>
            </w:r>
            <w:r w:rsidR="0039167A" w:rsidRPr="0039167A">
              <w:rPr>
                <w:b/>
                <w:sz w:val="24"/>
              </w:rPr>
              <w:t>Book B</w:t>
            </w:r>
          </w:p>
        </w:tc>
        <w:tc>
          <w:tcPr>
            <w:tcW w:w="4428" w:type="dxa"/>
            <w:gridSpan w:val="2"/>
          </w:tcPr>
          <w:p w:rsidR="00686915" w:rsidRDefault="00686915" w:rsidP="00686915">
            <w:pPr>
              <w:rPr>
                <w:sz w:val="24"/>
              </w:rPr>
            </w:pPr>
            <w:r w:rsidRPr="009B490A">
              <w:rPr>
                <w:b/>
                <w:sz w:val="24"/>
              </w:rPr>
              <w:t>Observed motion</w:t>
            </w:r>
            <w:r w:rsidR="0039167A">
              <w:rPr>
                <w:b/>
                <w:sz w:val="24"/>
              </w:rPr>
              <w:t xml:space="preserve"> Paper P</w:t>
            </w:r>
          </w:p>
        </w:tc>
      </w:tr>
      <w:tr w:rsidR="00686915" w:rsidTr="0021658B">
        <w:trPr>
          <w:trHeight w:val="86"/>
          <w:jc w:val="center"/>
        </w:trPr>
        <w:tc>
          <w:tcPr>
            <w:tcW w:w="828" w:type="dxa"/>
            <w:vAlign w:val="center"/>
          </w:tcPr>
          <w:p w:rsidR="00686915" w:rsidRDefault="00686915" w:rsidP="0021658B">
            <w:pPr>
              <w:jc w:val="center"/>
              <w:rPr>
                <w:sz w:val="24"/>
              </w:rPr>
            </w:pPr>
          </w:p>
        </w:tc>
        <w:tc>
          <w:tcPr>
            <w:tcW w:w="3600" w:type="dxa"/>
          </w:tcPr>
          <w:p w:rsidR="00686915" w:rsidRDefault="00686915" w:rsidP="00686915">
            <w:r w:rsidRPr="008E4684">
              <w:rPr>
                <w:b/>
              </w:rPr>
              <w:t>Velocity</w:t>
            </w:r>
            <w:r>
              <w:t>:</w:t>
            </w:r>
          </w:p>
          <w:p w:rsidR="00686915" w:rsidRPr="00B2780C" w:rsidRDefault="00686915" w:rsidP="0039167A">
            <w:r>
              <w:t>Use</w:t>
            </w:r>
            <w:r w:rsidRPr="00B2780C">
              <w:t xml:space="preserve"> an arrow to indicate the direction of motion for </w:t>
            </w:r>
            <w:r w:rsidR="0039167A">
              <w:t xml:space="preserve">the book </w:t>
            </w:r>
            <w:r w:rsidRPr="00B2780C">
              <w:t>(zero for no motion).</w:t>
            </w:r>
          </w:p>
        </w:tc>
        <w:tc>
          <w:tcPr>
            <w:tcW w:w="3600" w:type="dxa"/>
          </w:tcPr>
          <w:p w:rsidR="00686915" w:rsidRDefault="00686915" w:rsidP="00686915">
            <w:r w:rsidRPr="008E4684">
              <w:rPr>
                <w:b/>
              </w:rPr>
              <w:t>Velocity</w:t>
            </w:r>
            <w:r>
              <w:t>:</w:t>
            </w:r>
          </w:p>
          <w:p w:rsidR="00686915" w:rsidRPr="00B2780C" w:rsidRDefault="00686915" w:rsidP="0039167A">
            <w:r>
              <w:t>Use</w:t>
            </w:r>
            <w:r w:rsidRPr="00B2780C">
              <w:t xml:space="preserve"> an arrow to indicate the direction of motion for </w:t>
            </w:r>
            <w:r w:rsidR="0039167A">
              <w:t>the paper</w:t>
            </w:r>
            <w:r>
              <w:t xml:space="preserve"> </w:t>
            </w:r>
            <w:r w:rsidRPr="00B2780C">
              <w:t>(zero for no motion).</w:t>
            </w:r>
          </w:p>
        </w:tc>
        <w:tc>
          <w:tcPr>
            <w:tcW w:w="828" w:type="dxa"/>
            <w:vAlign w:val="center"/>
          </w:tcPr>
          <w:p w:rsidR="00686915" w:rsidRDefault="00686915" w:rsidP="0021658B">
            <w:pPr>
              <w:rPr>
                <w:sz w:val="24"/>
              </w:rPr>
            </w:pPr>
          </w:p>
        </w:tc>
      </w:tr>
      <w:tr w:rsidR="00686915" w:rsidTr="0021658B">
        <w:trPr>
          <w:trHeight w:val="86"/>
          <w:jc w:val="center"/>
        </w:trPr>
        <w:tc>
          <w:tcPr>
            <w:tcW w:w="828" w:type="dxa"/>
            <w:vAlign w:val="center"/>
          </w:tcPr>
          <w:p w:rsidR="00686915" w:rsidRDefault="00686915" w:rsidP="0021658B">
            <w:pPr>
              <w:jc w:val="center"/>
              <w:rPr>
                <w:sz w:val="24"/>
              </w:rPr>
            </w:pPr>
          </w:p>
        </w:tc>
        <w:tc>
          <w:tcPr>
            <w:tcW w:w="3600" w:type="dxa"/>
          </w:tcPr>
          <w:p w:rsidR="00686915" w:rsidRDefault="00686915" w:rsidP="00686915">
            <w:r w:rsidRPr="008E4684">
              <w:rPr>
                <w:b/>
              </w:rPr>
              <w:t>Acceleration</w:t>
            </w:r>
            <w:r>
              <w:t>:</w:t>
            </w:r>
          </w:p>
          <w:p w:rsidR="00686915" w:rsidRPr="00B2780C" w:rsidRDefault="00686915" w:rsidP="0039167A">
            <w:r>
              <w:t>Use</w:t>
            </w:r>
            <w:r w:rsidRPr="00B2780C">
              <w:t xml:space="preserve"> an arrow to indicate the directi</w:t>
            </w:r>
            <w:r>
              <w:t>on of the acceleration (zero for no</w:t>
            </w:r>
            <w:r w:rsidR="0039167A">
              <w:t xml:space="preserve"> </w:t>
            </w:r>
            <w:r>
              <w:t>acc</w:t>
            </w:r>
            <w:r w:rsidR="0039167A">
              <w:t>.</w:t>
            </w:r>
            <w:r>
              <w:t>).</w:t>
            </w:r>
          </w:p>
        </w:tc>
        <w:tc>
          <w:tcPr>
            <w:tcW w:w="3600" w:type="dxa"/>
          </w:tcPr>
          <w:p w:rsidR="00686915" w:rsidRDefault="00686915" w:rsidP="00686915">
            <w:r w:rsidRPr="008E4684">
              <w:rPr>
                <w:b/>
              </w:rPr>
              <w:t>Acceleration</w:t>
            </w:r>
            <w:r>
              <w:t>:</w:t>
            </w:r>
          </w:p>
          <w:p w:rsidR="00686915" w:rsidRPr="00B2780C" w:rsidRDefault="00686915" w:rsidP="0039167A">
            <w:r>
              <w:t>Use</w:t>
            </w:r>
            <w:r w:rsidRPr="00B2780C">
              <w:t xml:space="preserve"> an arrow to indicate the directi</w:t>
            </w:r>
            <w:r>
              <w:t xml:space="preserve">on of the acceleration (zero for no </w:t>
            </w:r>
            <w:r w:rsidR="0039167A">
              <w:t>acc</w:t>
            </w:r>
            <w:r>
              <w:t>).</w:t>
            </w:r>
          </w:p>
        </w:tc>
        <w:tc>
          <w:tcPr>
            <w:tcW w:w="828" w:type="dxa"/>
            <w:vAlign w:val="center"/>
          </w:tcPr>
          <w:p w:rsidR="00686915" w:rsidRDefault="00686915" w:rsidP="0021658B">
            <w:pPr>
              <w:rPr>
                <w:sz w:val="24"/>
              </w:rPr>
            </w:pPr>
          </w:p>
        </w:tc>
      </w:tr>
      <w:tr w:rsidR="00686915" w:rsidTr="0021658B">
        <w:trPr>
          <w:trHeight w:val="86"/>
          <w:jc w:val="center"/>
        </w:trPr>
        <w:tc>
          <w:tcPr>
            <w:tcW w:w="828" w:type="dxa"/>
            <w:vAlign w:val="center"/>
          </w:tcPr>
          <w:p w:rsidR="00686915" w:rsidRDefault="0021658B" w:rsidP="0021658B">
            <w:pPr>
              <w:jc w:val="center"/>
              <w:rPr>
                <w:sz w:val="24"/>
              </w:rPr>
            </w:pPr>
            <w:r>
              <w:rPr>
                <w:sz w:val="24"/>
              </w:rPr>
              <w:t>N</w:t>
            </w:r>
          </w:p>
        </w:tc>
        <w:tc>
          <w:tcPr>
            <w:tcW w:w="3600" w:type="dxa"/>
          </w:tcPr>
          <w:p w:rsidR="00686915" w:rsidRDefault="00686915" w:rsidP="00686915">
            <w:r w:rsidRPr="008E4684">
              <w:rPr>
                <w:b/>
              </w:rPr>
              <w:t>Sliding/No Motion</w:t>
            </w:r>
            <w:r>
              <w:t>:</w:t>
            </w:r>
          </w:p>
          <w:p w:rsidR="00686915" w:rsidRPr="00C44768" w:rsidRDefault="00686915" w:rsidP="0039167A">
            <w:r>
              <w:t>Was</w:t>
            </w:r>
            <w:r w:rsidR="0039167A">
              <w:t xml:space="preserve"> the book</w:t>
            </w:r>
            <w:r>
              <w:t xml:space="preserve"> moving </w:t>
            </w:r>
            <w:r w:rsidR="0039167A">
              <w:t>relative to the paper Y/N</w:t>
            </w:r>
            <w:r>
              <w:t>?</w:t>
            </w:r>
          </w:p>
        </w:tc>
        <w:tc>
          <w:tcPr>
            <w:tcW w:w="3600" w:type="dxa"/>
          </w:tcPr>
          <w:p w:rsidR="00686915" w:rsidRDefault="00686915" w:rsidP="00686915">
            <w:r w:rsidRPr="008E4684">
              <w:rPr>
                <w:b/>
              </w:rPr>
              <w:t>Walking/Sliding/No Motion</w:t>
            </w:r>
            <w:r>
              <w:t>:</w:t>
            </w:r>
          </w:p>
          <w:p w:rsidR="00686915" w:rsidRPr="00C44768" w:rsidRDefault="00686915" w:rsidP="0039167A">
            <w:r>
              <w:t xml:space="preserve">Was </w:t>
            </w:r>
            <w:r w:rsidR="0039167A">
              <w:t>the paper moving relative to the table (Y/N)</w:t>
            </w:r>
            <w:r>
              <w:t>?</w:t>
            </w:r>
          </w:p>
        </w:tc>
        <w:tc>
          <w:tcPr>
            <w:tcW w:w="828" w:type="dxa"/>
            <w:vAlign w:val="center"/>
          </w:tcPr>
          <w:p w:rsidR="00686915" w:rsidRDefault="0039167A" w:rsidP="0021658B">
            <w:pPr>
              <w:rPr>
                <w:sz w:val="24"/>
              </w:rPr>
            </w:pPr>
            <w:r>
              <w:rPr>
                <w:sz w:val="24"/>
              </w:rPr>
              <w:t>Y</w:t>
            </w:r>
          </w:p>
        </w:tc>
      </w:tr>
      <w:tr w:rsidR="00686915" w:rsidTr="0039167A">
        <w:trPr>
          <w:jc w:val="center"/>
        </w:trPr>
        <w:tc>
          <w:tcPr>
            <w:tcW w:w="4428" w:type="dxa"/>
            <w:gridSpan w:val="2"/>
          </w:tcPr>
          <w:p w:rsidR="00686915" w:rsidRPr="00F3093D" w:rsidRDefault="00686915" w:rsidP="0021658B">
            <w:pPr>
              <w:rPr>
                <w:sz w:val="24"/>
              </w:rPr>
            </w:pPr>
            <w:r w:rsidRPr="009B490A">
              <w:rPr>
                <w:b/>
                <w:sz w:val="24"/>
              </w:rPr>
              <w:t>FBD</w:t>
            </w:r>
            <w:r>
              <w:rPr>
                <w:sz w:val="24"/>
              </w:rPr>
              <w:t xml:space="preserve"> </w:t>
            </w:r>
            <w:r w:rsidR="0021658B">
              <w:rPr>
                <w:sz w:val="24"/>
              </w:rPr>
              <w:t>book B</w:t>
            </w:r>
            <w:r>
              <w:rPr>
                <w:sz w:val="24"/>
              </w:rPr>
              <w:t>:</w:t>
            </w:r>
          </w:p>
        </w:tc>
        <w:tc>
          <w:tcPr>
            <w:tcW w:w="4428" w:type="dxa"/>
            <w:gridSpan w:val="2"/>
          </w:tcPr>
          <w:p w:rsidR="00686915" w:rsidRPr="00C44768" w:rsidRDefault="00686915" w:rsidP="0021658B">
            <w:pPr>
              <w:rPr>
                <w:b/>
                <w:sz w:val="24"/>
              </w:rPr>
            </w:pPr>
            <w:r w:rsidRPr="009B490A">
              <w:rPr>
                <w:b/>
                <w:sz w:val="24"/>
              </w:rPr>
              <w:t>FBD</w:t>
            </w:r>
            <w:r>
              <w:rPr>
                <w:sz w:val="24"/>
              </w:rPr>
              <w:t xml:space="preserve"> </w:t>
            </w:r>
            <w:r w:rsidR="0021658B">
              <w:rPr>
                <w:sz w:val="24"/>
              </w:rPr>
              <w:t>paper P</w:t>
            </w:r>
            <w:r>
              <w:rPr>
                <w:sz w:val="24"/>
              </w:rPr>
              <w:t>:</w:t>
            </w:r>
          </w:p>
        </w:tc>
      </w:tr>
      <w:tr w:rsidR="00686915" w:rsidTr="0039167A">
        <w:trPr>
          <w:jc w:val="center"/>
        </w:trPr>
        <w:tc>
          <w:tcPr>
            <w:tcW w:w="8856" w:type="dxa"/>
            <w:gridSpan w:val="4"/>
          </w:tcPr>
          <w:p w:rsidR="00686915" w:rsidRDefault="00686915" w:rsidP="00A21CD1">
            <w:pPr>
              <w:rPr>
                <w:sz w:val="24"/>
              </w:rPr>
            </w:pPr>
            <w:r w:rsidRPr="008E4684">
              <w:t>In the box</w:t>
            </w:r>
            <w:r>
              <w:t xml:space="preserve">es below, draw </w:t>
            </w:r>
            <w:r w:rsidRPr="008E4684">
              <w:t>FBD</w:t>
            </w:r>
            <w:r>
              <w:t>s</w:t>
            </w:r>
            <w:r w:rsidRPr="008E4684">
              <w:t>. Draw neatly,</w:t>
            </w:r>
            <w:r>
              <w:t xml:space="preserve"> use a straight edge, </w:t>
            </w:r>
            <w:r w:rsidRPr="008E4684">
              <w:t xml:space="preserve">include </w:t>
            </w:r>
            <w:r>
              <w:t xml:space="preserve">double </w:t>
            </w:r>
            <w:r w:rsidRPr="008E4684">
              <w:t>subscripts on ALL forces, include a coordinate system, don’t invent forces.</w:t>
            </w:r>
            <w:r>
              <w:t xml:space="preserve"> Lengths of arrows indicate magnitude of force.  Mark action-reaction pairs of forces.</w:t>
            </w:r>
          </w:p>
        </w:tc>
      </w:tr>
      <w:tr w:rsidR="00686915" w:rsidTr="0039167A">
        <w:trPr>
          <w:trHeight w:val="2600"/>
          <w:jc w:val="center"/>
        </w:trPr>
        <w:tc>
          <w:tcPr>
            <w:tcW w:w="4428" w:type="dxa"/>
            <w:gridSpan w:val="2"/>
          </w:tcPr>
          <w:p w:rsidR="00686915" w:rsidRDefault="00686915" w:rsidP="00686915">
            <w:pPr>
              <w:rPr>
                <w:sz w:val="24"/>
              </w:rPr>
            </w:pPr>
          </w:p>
          <w:p w:rsidR="00686915" w:rsidRDefault="00686915" w:rsidP="00686915">
            <w:pPr>
              <w:rPr>
                <w:sz w:val="24"/>
              </w:rPr>
            </w:pPr>
          </w:p>
        </w:tc>
        <w:tc>
          <w:tcPr>
            <w:tcW w:w="4428" w:type="dxa"/>
            <w:gridSpan w:val="2"/>
          </w:tcPr>
          <w:p w:rsidR="00686915" w:rsidRDefault="00686915" w:rsidP="00686915">
            <w:pPr>
              <w:rPr>
                <w:sz w:val="24"/>
              </w:rPr>
            </w:pPr>
          </w:p>
        </w:tc>
      </w:tr>
      <w:tr w:rsidR="00686915" w:rsidTr="0039167A">
        <w:trPr>
          <w:jc w:val="center"/>
        </w:trPr>
        <w:tc>
          <w:tcPr>
            <w:tcW w:w="4428" w:type="dxa"/>
            <w:gridSpan w:val="2"/>
          </w:tcPr>
          <w:p w:rsidR="00686915" w:rsidRDefault="00686915" w:rsidP="0021658B">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w:t>
            </w:r>
          </w:p>
        </w:tc>
        <w:tc>
          <w:tcPr>
            <w:tcW w:w="4428" w:type="dxa"/>
            <w:gridSpan w:val="2"/>
          </w:tcPr>
          <w:p w:rsidR="00686915" w:rsidRDefault="00686915" w:rsidP="0021658B">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w:t>
            </w:r>
          </w:p>
        </w:tc>
      </w:tr>
      <w:tr w:rsidR="00686915" w:rsidTr="0039167A">
        <w:trPr>
          <w:trHeight w:val="1844"/>
          <w:jc w:val="center"/>
        </w:trPr>
        <w:tc>
          <w:tcPr>
            <w:tcW w:w="4428" w:type="dxa"/>
            <w:gridSpan w:val="2"/>
          </w:tcPr>
          <w:p w:rsidR="00686915" w:rsidRDefault="00686915" w:rsidP="00686915">
            <w:pPr>
              <w:rPr>
                <w:sz w:val="24"/>
              </w:rPr>
            </w:pPr>
          </w:p>
          <w:p w:rsidR="00686915" w:rsidRPr="00C65B83" w:rsidRDefault="00153257" w:rsidP="00686915">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686915" w:rsidRPr="00C65B83" w:rsidRDefault="00686915" w:rsidP="00686915">
            <w:pPr>
              <w:rPr>
                <w:sz w:val="24"/>
              </w:rPr>
            </w:pPr>
          </w:p>
          <w:p w:rsidR="00686915" w:rsidRPr="00C65B83" w:rsidRDefault="00153257" w:rsidP="00686915">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c>
          <w:tcPr>
            <w:tcW w:w="4428" w:type="dxa"/>
            <w:gridSpan w:val="2"/>
          </w:tcPr>
          <w:p w:rsidR="00686915" w:rsidRDefault="00686915" w:rsidP="00686915">
            <w:pPr>
              <w:rPr>
                <w:sz w:val="24"/>
              </w:rPr>
            </w:pPr>
          </w:p>
          <w:p w:rsidR="00686915" w:rsidRPr="00C65B83" w:rsidRDefault="00153257" w:rsidP="00686915">
            <w:pPr>
              <w:rPr>
                <w:sz w:val="24"/>
              </w:rPr>
            </w:pPr>
            <m:oMathPara>
              <m:oMathParaPr>
                <m:jc m:val="left"/>
              </m:oMathParaPr>
              <m:oMath>
                <m:r>
                  <w:rPr>
                    <w:rFonts w:ascii="Cambria Math" w:hAnsi="Cambria Math"/>
                    <w:sz w:val="24"/>
                  </w:rPr>
                  <m:t>P:</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686915" w:rsidRPr="00C65B83" w:rsidRDefault="00686915" w:rsidP="00686915">
            <w:pPr>
              <w:rPr>
                <w:sz w:val="24"/>
              </w:rPr>
            </w:pPr>
          </w:p>
          <w:p w:rsidR="00686915" w:rsidRPr="00C65B83" w:rsidRDefault="00153257" w:rsidP="00686915">
            <w:pPr>
              <w:rPr>
                <w:sz w:val="24"/>
              </w:rPr>
            </w:pPr>
            <m:oMathPara>
              <m:oMathParaPr>
                <m:jc m:val="left"/>
              </m:oMathParaPr>
              <m:oMath>
                <m:r>
                  <w:rPr>
                    <w:rFonts w:ascii="Cambria Math" w:hAnsi="Cambria Math"/>
                    <w:sz w:val="24"/>
                  </w:rPr>
                  <m:t>P:</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686915" w:rsidTr="0039167A">
        <w:trPr>
          <w:trHeight w:val="1160"/>
          <w:jc w:val="center"/>
        </w:trPr>
        <w:tc>
          <w:tcPr>
            <w:tcW w:w="8856" w:type="dxa"/>
            <w:gridSpan w:val="4"/>
          </w:tcPr>
          <w:p w:rsidR="00686915" w:rsidRDefault="00686915" w:rsidP="00686915">
            <w:pPr>
              <w:rPr>
                <w:sz w:val="24"/>
              </w:rPr>
            </w:pPr>
            <w:r w:rsidRPr="002C606E">
              <w:rPr>
                <w:sz w:val="22"/>
                <w:szCs w:val="22"/>
              </w:rPr>
              <w:t xml:space="preserve">Rank all horizontal forces in terms of their magnitude and explain how you know </w:t>
            </w:r>
            <w:r w:rsidR="005B2AF7" w:rsidRPr="002C606E">
              <w:rPr>
                <w:sz w:val="22"/>
                <w:szCs w:val="22"/>
              </w:rPr>
              <w:t>(</w:t>
            </w:r>
            <w:r w:rsidR="005B2AF7">
              <w:rPr>
                <w:sz w:val="22"/>
                <w:szCs w:val="22"/>
              </w:rPr>
              <w:t>2</w:t>
            </w:r>
            <w:r w:rsidR="005B2AF7" w:rsidRPr="00AC7616">
              <w:rPr>
                <w:sz w:val="22"/>
                <w:szCs w:val="22"/>
                <w:vertAlign w:val="superscript"/>
              </w:rPr>
              <w:t>nd</w:t>
            </w:r>
            <w:r w:rsidR="005B2AF7">
              <w:rPr>
                <w:sz w:val="22"/>
                <w:szCs w:val="22"/>
              </w:rPr>
              <w:t xml:space="preserve"> and 3</w:t>
            </w:r>
            <w:r w:rsidR="005B2AF7" w:rsidRPr="00AC7616">
              <w:rPr>
                <w:sz w:val="22"/>
                <w:szCs w:val="22"/>
                <w:vertAlign w:val="superscript"/>
              </w:rPr>
              <w:t>rd</w:t>
            </w:r>
            <w:r w:rsidR="005B2AF7">
              <w:rPr>
                <w:sz w:val="22"/>
                <w:szCs w:val="22"/>
              </w:rPr>
              <w:t xml:space="preserve"> laws</w:t>
            </w:r>
            <w:r w:rsidR="005B2AF7" w:rsidRPr="002C606E">
              <w:rPr>
                <w:sz w:val="22"/>
                <w:szCs w:val="22"/>
              </w:rPr>
              <w:t>)</w:t>
            </w:r>
          </w:p>
        </w:tc>
      </w:tr>
    </w:tbl>
    <w:p w:rsidR="00686915" w:rsidRDefault="00686915" w:rsidP="00686915">
      <w:pPr>
        <w:rPr>
          <w:sz w:val="24"/>
        </w:rPr>
      </w:pPr>
    </w:p>
    <w:p w:rsidR="00686915" w:rsidRDefault="00686915" w:rsidP="00686915">
      <w:pPr>
        <w:rPr>
          <w:sz w:val="24"/>
        </w:rPr>
      </w:pPr>
      <w:r>
        <w:rPr>
          <w:sz w:val="24"/>
        </w:rPr>
        <w:t>Are your observations, FBDs and equations consistent?</w:t>
      </w:r>
    </w:p>
    <w:p w:rsidR="00686915" w:rsidRDefault="00686915" w:rsidP="0059632D">
      <w:pPr>
        <w:rPr>
          <w:sz w:val="24"/>
        </w:rPr>
      </w:pPr>
    </w:p>
    <w:p w:rsidR="0021658B" w:rsidRDefault="0021658B" w:rsidP="0059632D">
      <w:pPr>
        <w:rPr>
          <w:sz w:val="24"/>
        </w:rPr>
      </w:pPr>
    </w:p>
    <w:p w:rsidR="0021658B" w:rsidRDefault="0021658B" w:rsidP="0059632D">
      <w:pPr>
        <w:rPr>
          <w:sz w:val="24"/>
        </w:rPr>
      </w:pPr>
    </w:p>
    <w:p w:rsidR="0021658B" w:rsidRDefault="0021658B" w:rsidP="0021658B">
      <w:pPr>
        <w:spacing w:after="120"/>
        <w:rPr>
          <w:sz w:val="24"/>
        </w:rPr>
      </w:pPr>
      <w:r w:rsidRPr="0021658B">
        <w:rPr>
          <w:b/>
          <w:sz w:val="32"/>
        </w:rPr>
        <w:t>Case 2: Fast Pull</w:t>
      </w:r>
      <w:r>
        <w:rPr>
          <w:sz w:val="24"/>
        </w:rPr>
        <w:t xml:space="preserve"> Place a book on a piece of paper and pull the paper </w:t>
      </w:r>
      <w:r w:rsidRPr="0021658B">
        <w:rPr>
          <w:b/>
          <w:sz w:val="24"/>
        </w:rPr>
        <w:t>quickly</w:t>
      </w:r>
      <w:r>
        <w:rPr>
          <w:sz w:val="24"/>
        </w:rPr>
        <w:t xml:space="preserve"> such </w:t>
      </w:r>
      <w:bookmarkStart w:id="0" w:name="_GoBack"/>
      <w:bookmarkEnd w:id="0"/>
      <w:r>
        <w:rPr>
          <w:sz w:val="24"/>
        </w:rPr>
        <w:t>that the book slides off the paper. Analyze the situation where the book is sliding on the paper but not yet in contact with the table.</w:t>
      </w:r>
      <w:r w:rsidR="00376744">
        <w:rPr>
          <w:sz w:val="24"/>
        </w:rPr>
        <w:t xml:space="preserve">  </w:t>
      </w:r>
      <w:r w:rsidR="00376744" w:rsidRPr="006D76F6">
        <w:rPr>
          <w:b/>
          <w:i/>
          <w:sz w:val="24"/>
        </w:rPr>
        <w:t xml:space="preserve">Neglect any friction </w:t>
      </w:r>
      <w:r w:rsidR="00376744" w:rsidRPr="006D76F6">
        <w:rPr>
          <w:b/>
          <w:i/>
          <w:sz w:val="24"/>
          <w:u w:val="single"/>
        </w:rPr>
        <w:t>between the paper and the table</w:t>
      </w:r>
      <w:r w:rsidR="00376744" w:rsidRPr="006D76F6">
        <w:rPr>
          <w:b/>
          <w:sz w:val="24"/>
        </w:rPr>
        <w:t>.</w:t>
      </w:r>
    </w:p>
    <w:tbl>
      <w:tblPr>
        <w:tblStyle w:val="TableGrid"/>
        <w:tblW w:w="0" w:type="auto"/>
        <w:jc w:val="center"/>
        <w:tblLook w:val="04A0" w:firstRow="1" w:lastRow="0" w:firstColumn="1" w:lastColumn="0" w:noHBand="0" w:noVBand="1"/>
      </w:tblPr>
      <w:tblGrid>
        <w:gridCol w:w="828"/>
        <w:gridCol w:w="3600"/>
        <w:gridCol w:w="3600"/>
        <w:gridCol w:w="828"/>
      </w:tblGrid>
      <w:tr w:rsidR="0021658B" w:rsidTr="00D113F3">
        <w:trPr>
          <w:trHeight w:val="395"/>
          <w:jc w:val="center"/>
        </w:trPr>
        <w:tc>
          <w:tcPr>
            <w:tcW w:w="4428" w:type="dxa"/>
            <w:gridSpan w:val="2"/>
          </w:tcPr>
          <w:p w:rsidR="0021658B" w:rsidRDefault="0021658B" w:rsidP="00D113F3">
            <w:pPr>
              <w:rPr>
                <w:sz w:val="24"/>
              </w:rPr>
            </w:pPr>
            <w:r>
              <w:rPr>
                <w:b/>
                <w:sz w:val="24"/>
              </w:rPr>
              <w:t>Book</w:t>
            </w:r>
            <w:r w:rsidRPr="00C44768">
              <w:rPr>
                <w:b/>
                <w:sz w:val="24"/>
              </w:rPr>
              <w:t xml:space="preserve"> </w:t>
            </w:r>
            <w:r>
              <w:rPr>
                <w:b/>
                <w:sz w:val="24"/>
              </w:rPr>
              <w:t>B</w:t>
            </w:r>
            <w:r>
              <w:rPr>
                <w:sz w:val="24"/>
              </w:rPr>
              <w:t xml:space="preserve"> </w:t>
            </w:r>
          </w:p>
        </w:tc>
        <w:tc>
          <w:tcPr>
            <w:tcW w:w="4428" w:type="dxa"/>
            <w:gridSpan w:val="2"/>
          </w:tcPr>
          <w:p w:rsidR="0021658B" w:rsidRDefault="0021658B" w:rsidP="00D113F3">
            <w:pPr>
              <w:rPr>
                <w:sz w:val="24"/>
              </w:rPr>
            </w:pPr>
            <w:r>
              <w:rPr>
                <w:b/>
                <w:sz w:val="24"/>
              </w:rPr>
              <w:t>Paper</w:t>
            </w:r>
            <w:r w:rsidRPr="00C44768">
              <w:rPr>
                <w:b/>
                <w:sz w:val="24"/>
              </w:rPr>
              <w:t xml:space="preserve"> </w:t>
            </w:r>
            <w:r>
              <w:rPr>
                <w:b/>
                <w:sz w:val="24"/>
              </w:rPr>
              <w:t>P</w:t>
            </w:r>
          </w:p>
        </w:tc>
      </w:tr>
      <w:tr w:rsidR="0021658B" w:rsidTr="00D113F3">
        <w:trPr>
          <w:jc w:val="center"/>
        </w:trPr>
        <w:tc>
          <w:tcPr>
            <w:tcW w:w="4428" w:type="dxa"/>
            <w:gridSpan w:val="2"/>
          </w:tcPr>
          <w:p w:rsidR="0021658B" w:rsidRDefault="0021658B" w:rsidP="00D113F3">
            <w:pPr>
              <w:rPr>
                <w:sz w:val="24"/>
              </w:rPr>
            </w:pPr>
            <w:r w:rsidRPr="009B490A">
              <w:rPr>
                <w:b/>
                <w:sz w:val="24"/>
              </w:rPr>
              <w:t xml:space="preserve">Observed </w:t>
            </w:r>
            <w:r w:rsidRPr="0039167A">
              <w:rPr>
                <w:b/>
                <w:sz w:val="24"/>
              </w:rPr>
              <w:t>motion Book B</w:t>
            </w:r>
          </w:p>
        </w:tc>
        <w:tc>
          <w:tcPr>
            <w:tcW w:w="4428" w:type="dxa"/>
            <w:gridSpan w:val="2"/>
          </w:tcPr>
          <w:p w:rsidR="0021658B" w:rsidRDefault="0021658B" w:rsidP="00D113F3">
            <w:pPr>
              <w:rPr>
                <w:sz w:val="24"/>
              </w:rPr>
            </w:pPr>
            <w:r w:rsidRPr="009B490A">
              <w:rPr>
                <w:b/>
                <w:sz w:val="24"/>
              </w:rPr>
              <w:t>Observed motion</w:t>
            </w:r>
            <w:r>
              <w:rPr>
                <w:b/>
                <w:sz w:val="24"/>
              </w:rPr>
              <w:t xml:space="preserve"> Paper P</w:t>
            </w:r>
          </w:p>
        </w:tc>
      </w:tr>
      <w:tr w:rsidR="0021658B" w:rsidTr="00D113F3">
        <w:trPr>
          <w:trHeight w:val="86"/>
          <w:jc w:val="center"/>
        </w:trPr>
        <w:tc>
          <w:tcPr>
            <w:tcW w:w="828" w:type="dxa"/>
            <w:vAlign w:val="center"/>
          </w:tcPr>
          <w:p w:rsidR="0021658B" w:rsidRDefault="0021658B" w:rsidP="00D113F3">
            <w:pPr>
              <w:jc w:val="center"/>
              <w:rPr>
                <w:sz w:val="24"/>
              </w:rPr>
            </w:pPr>
          </w:p>
        </w:tc>
        <w:tc>
          <w:tcPr>
            <w:tcW w:w="3600" w:type="dxa"/>
          </w:tcPr>
          <w:p w:rsidR="0021658B" w:rsidRDefault="0021658B" w:rsidP="00D113F3">
            <w:r w:rsidRPr="008E4684">
              <w:rPr>
                <w:b/>
              </w:rPr>
              <w:t>Velocity</w:t>
            </w:r>
            <w:r>
              <w:t>:</w:t>
            </w:r>
          </w:p>
          <w:p w:rsidR="0021658B" w:rsidRPr="00B2780C" w:rsidRDefault="0021658B" w:rsidP="00D113F3">
            <w:r>
              <w:t>Use</w:t>
            </w:r>
            <w:r w:rsidRPr="00B2780C">
              <w:t xml:space="preserve"> an arrow to indicate the direction of motion for </w:t>
            </w:r>
            <w:r>
              <w:t xml:space="preserve">the book </w:t>
            </w:r>
            <w:r w:rsidRPr="00B2780C">
              <w:t>(zero for no motion).</w:t>
            </w:r>
          </w:p>
        </w:tc>
        <w:tc>
          <w:tcPr>
            <w:tcW w:w="3600" w:type="dxa"/>
          </w:tcPr>
          <w:p w:rsidR="0021658B" w:rsidRDefault="0021658B" w:rsidP="00D113F3">
            <w:r w:rsidRPr="008E4684">
              <w:rPr>
                <w:b/>
              </w:rPr>
              <w:t>Velocity</w:t>
            </w:r>
            <w:r>
              <w:t>:</w:t>
            </w:r>
          </w:p>
          <w:p w:rsidR="0021658B" w:rsidRPr="00B2780C" w:rsidRDefault="0021658B" w:rsidP="00D113F3">
            <w:r>
              <w:t>Use</w:t>
            </w:r>
            <w:r w:rsidRPr="00B2780C">
              <w:t xml:space="preserve"> an arrow to indicate the direction of motion for </w:t>
            </w:r>
            <w:r>
              <w:t xml:space="preserve">the paper </w:t>
            </w:r>
            <w:r w:rsidRPr="00B2780C">
              <w:t>(zero for no motion).</w:t>
            </w:r>
          </w:p>
        </w:tc>
        <w:tc>
          <w:tcPr>
            <w:tcW w:w="828" w:type="dxa"/>
            <w:vAlign w:val="center"/>
          </w:tcPr>
          <w:p w:rsidR="0021658B" w:rsidRDefault="0021658B" w:rsidP="00D113F3">
            <w:pPr>
              <w:rPr>
                <w:sz w:val="24"/>
              </w:rPr>
            </w:pPr>
          </w:p>
        </w:tc>
      </w:tr>
      <w:tr w:rsidR="0021658B" w:rsidTr="00D113F3">
        <w:trPr>
          <w:trHeight w:val="86"/>
          <w:jc w:val="center"/>
        </w:trPr>
        <w:tc>
          <w:tcPr>
            <w:tcW w:w="828" w:type="dxa"/>
            <w:vAlign w:val="center"/>
          </w:tcPr>
          <w:p w:rsidR="0021658B" w:rsidRDefault="0021658B" w:rsidP="00D113F3">
            <w:pPr>
              <w:jc w:val="center"/>
              <w:rPr>
                <w:sz w:val="24"/>
              </w:rPr>
            </w:pPr>
          </w:p>
        </w:tc>
        <w:tc>
          <w:tcPr>
            <w:tcW w:w="3600" w:type="dxa"/>
          </w:tcPr>
          <w:p w:rsidR="0021658B" w:rsidRDefault="0021658B" w:rsidP="00D113F3">
            <w:r w:rsidRPr="008E4684">
              <w:rPr>
                <w:b/>
              </w:rPr>
              <w:t>Acceleration</w:t>
            </w:r>
            <w:r>
              <w:t>:</w:t>
            </w:r>
          </w:p>
          <w:p w:rsidR="0021658B" w:rsidRPr="00B2780C" w:rsidRDefault="0021658B" w:rsidP="00D113F3">
            <w:r>
              <w:t>Use</w:t>
            </w:r>
            <w:r w:rsidRPr="00B2780C">
              <w:t xml:space="preserve"> an arrow to indicate the directi</w:t>
            </w:r>
            <w:r>
              <w:t>on of the acceleration (zero for no acc.).</w:t>
            </w:r>
          </w:p>
        </w:tc>
        <w:tc>
          <w:tcPr>
            <w:tcW w:w="3600" w:type="dxa"/>
          </w:tcPr>
          <w:p w:rsidR="0021658B" w:rsidRDefault="0021658B" w:rsidP="00D113F3">
            <w:r w:rsidRPr="008E4684">
              <w:rPr>
                <w:b/>
              </w:rPr>
              <w:t>Acceleration</w:t>
            </w:r>
            <w:r>
              <w:t>:</w:t>
            </w:r>
          </w:p>
          <w:p w:rsidR="0021658B" w:rsidRPr="00B2780C" w:rsidRDefault="0021658B" w:rsidP="00D113F3">
            <w:r>
              <w:t>Use</w:t>
            </w:r>
            <w:r w:rsidRPr="00B2780C">
              <w:t xml:space="preserve"> an arrow to indicate the directi</w:t>
            </w:r>
            <w:r>
              <w:t>on of the acceleration (zero for no acc).</w:t>
            </w:r>
          </w:p>
        </w:tc>
        <w:tc>
          <w:tcPr>
            <w:tcW w:w="828" w:type="dxa"/>
            <w:vAlign w:val="center"/>
          </w:tcPr>
          <w:p w:rsidR="0021658B" w:rsidRDefault="0021658B" w:rsidP="00D113F3">
            <w:pPr>
              <w:rPr>
                <w:sz w:val="24"/>
              </w:rPr>
            </w:pPr>
          </w:p>
        </w:tc>
      </w:tr>
      <w:tr w:rsidR="0021658B" w:rsidTr="00D113F3">
        <w:trPr>
          <w:trHeight w:val="86"/>
          <w:jc w:val="center"/>
        </w:trPr>
        <w:tc>
          <w:tcPr>
            <w:tcW w:w="828" w:type="dxa"/>
            <w:vAlign w:val="center"/>
          </w:tcPr>
          <w:p w:rsidR="0021658B" w:rsidRDefault="0021658B" w:rsidP="00D113F3">
            <w:pPr>
              <w:jc w:val="center"/>
              <w:rPr>
                <w:sz w:val="24"/>
              </w:rPr>
            </w:pPr>
            <w:r>
              <w:rPr>
                <w:sz w:val="24"/>
              </w:rPr>
              <w:t>Y</w:t>
            </w:r>
          </w:p>
        </w:tc>
        <w:tc>
          <w:tcPr>
            <w:tcW w:w="3600" w:type="dxa"/>
          </w:tcPr>
          <w:p w:rsidR="0021658B" w:rsidRDefault="0021658B" w:rsidP="00D113F3">
            <w:r w:rsidRPr="008E4684">
              <w:rPr>
                <w:b/>
              </w:rPr>
              <w:t>Sliding/No Motion</w:t>
            </w:r>
            <w:r>
              <w:t>:</w:t>
            </w:r>
          </w:p>
          <w:p w:rsidR="0021658B" w:rsidRPr="00C44768" w:rsidRDefault="0021658B" w:rsidP="00D113F3">
            <w:r>
              <w:t>Was the book moving relative to the paper Y/N?</w:t>
            </w:r>
          </w:p>
        </w:tc>
        <w:tc>
          <w:tcPr>
            <w:tcW w:w="3600" w:type="dxa"/>
          </w:tcPr>
          <w:p w:rsidR="0021658B" w:rsidRDefault="0021658B" w:rsidP="00D113F3">
            <w:r w:rsidRPr="008E4684">
              <w:rPr>
                <w:b/>
              </w:rPr>
              <w:t>Walking/Sliding/No Motion</w:t>
            </w:r>
            <w:r>
              <w:t>:</w:t>
            </w:r>
          </w:p>
          <w:p w:rsidR="0021658B" w:rsidRPr="00C44768" w:rsidRDefault="0021658B" w:rsidP="00D113F3">
            <w:r>
              <w:t>Was the paper moving relative to the table (Y/N)?</w:t>
            </w:r>
          </w:p>
        </w:tc>
        <w:tc>
          <w:tcPr>
            <w:tcW w:w="828" w:type="dxa"/>
            <w:vAlign w:val="center"/>
          </w:tcPr>
          <w:p w:rsidR="0021658B" w:rsidRDefault="0021658B" w:rsidP="00D113F3">
            <w:pPr>
              <w:rPr>
                <w:sz w:val="24"/>
              </w:rPr>
            </w:pPr>
            <w:r>
              <w:rPr>
                <w:sz w:val="24"/>
              </w:rPr>
              <w:t>Y</w:t>
            </w:r>
          </w:p>
        </w:tc>
      </w:tr>
      <w:tr w:rsidR="0021658B" w:rsidTr="00D113F3">
        <w:trPr>
          <w:jc w:val="center"/>
        </w:trPr>
        <w:tc>
          <w:tcPr>
            <w:tcW w:w="4428" w:type="dxa"/>
            <w:gridSpan w:val="2"/>
          </w:tcPr>
          <w:p w:rsidR="0021658B" w:rsidRPr="00F3093D" w:rsidRDefault="0021658B" w:rsidP="00D113F3">
            <w:pPr>
              <w:rPr>
                <w:sz w:val="24"/>
              </w:rPr>
            </w:pPr>
            <w:r w:rsidRPr="009B490A">
              <w:rPr>
                <w:b/>
                <w:sz w:val="24"/>
              </w:rPr>
              <w:t>FBD</w:t>
            </w:r>
            <w:r>
              <w:rPr>
                <w:sz w:val="24"/>
              </w:rPr>
              <w:t xml:space="preserve"> book B:</w:t>
            </w:r>
          </w:p>
        </w:tc>
        <w:tc>
          <w:tcPr>
            <w:tcW w:w="4428" w:type="dxa"/>
            <w:gridSpan w:val="2"/>
          </w:tcPr>
          <w:p w:rsidR="0021658B" w:rsidRPr="00C44768" w:rsidRDefault="0021658B" w:rsidP="00D113F3">
            <w:pPr>
              <w:rPr>
                <w:b/>
                <w:sz w:val="24"/>
              </w:rPr>
            </w:pPr>
            <w:r w:rsidRPr="009B490A">
              <w:rPr>
                <w:b/>
                <w:sz w:val="24"/>
              </w:rPr>
              <w:t>FBD</w:t>
            </w:r>
            <w:r>
              <w:rPr>
                <w:sz w:val="24"/>
              </w:rPr>
              <w:t xml:space="preserve"> paper P:</w:t>
            </w:r>
          </w:p>
        </w:tc>
      </w:tr>
      <w:tr w:rsidR="0021658B" w:rsidTr="00D113F3">
        <w:trPr>
          <w:jc w:val="center"/>
        </w:trPr>
        <w:tc>
          <w:tcPr>
            <w:tcW w:w="8856" w:type="dxa"/>
            <w:gridSpan w:val="4"/>
          </w:tcPr>
          <w:p w:rsidR="0021658B" w:rsidRDefault="0021658B" w:rsidP="00376744">
            <w:pPr>
              <w:rPr>
                <w:sz w:val="24"/>
              </w:rPr>
            </w:pPr>
            <w:r w:rsidRPr="008E4684">
              <w:t>In the box</w:t>
            </w:r>
            <w:r>
              <w:t xml:space="preserve">es below, draw </w:t>
            </w:r>
            <w:r w:rsidRPr="008E4684">
              <w:t>FBD</w:t>
            </w:r>
            <w:r>
              <w:t>s</w:t>
            </w:r>
            <w:r w:rsidRPr="008E4684">
              <w:t>. Draw neatly,</w:t>
            </w:r>
            <w:r>
              <w:t xml:space="preserve"> use a straight edge, </w:t>
            </w:r>
            <w:r w:rsidRPr="008E4684">
              <w:t xml:space="preserve">include </w:t>
            </w:r>
            <w:r>
              <w:t xml:space="preserve">double </w:t>
            </w:r>
            <w:r w:rsidRPr="008E4684">
              <w:t>subscripts on ALL forces, include a coordinate system, don’t invent forces.</w:t>
            </w:r>
            <w:r>
              <w:t xml:space="preserve"> Lengths of arrows indicate magnitude of force. Mark action-reaction pairs of forces.</w:t>
            </w:r>
          </w:p>
        </w:tc>
      </w:tr>
      <w:tr w:rsidR="0021658B" w:rsidTr="00D113F3">
        <w:trPr>
          <w:trHeight w:val="2600"/>
          <w:jc w:val="center"/>
        </w:trPr>
        <w:tc>
          <w:tcPr>
            <w:tcW w:w="4428" w:type="dxa"/>
            <w:gridSpan w:val="2"/>
          </w:tcPr>
          <w:p w:rsidR="0021658B" w:rsidRDefault="0021658B" w:rsidP="00D113F3">
            <w:pPr>
              <w:rPr>
                <w:sz w:val="24"/>
              </w:rPr>
            </w:pPr>
          </w:p>
          <w:p w:rsidR="0021658B" w:rsidRDefault="0021658B" w:rsidP="00D113F3">
            <w:pPr>
              <w:rPr>
                <w:sz w:val="24"/>
              </w:rPr>
            </w:pPr>
          </w:p>
        </w:tc>
        <w:tc>
          <w:tcPr>
            <w:tcW w:w="4428" w:type="dxa"/>
            <w:gridSpan w:val="2"/>
          </w:tcPr>
          <w:p w:rsidR="0021658B" w:rsidRDefault="0021658B" w:rsidP="00D113F3">
            <w:pPr>
              <w:rPr>
                <w:sz w:val="24"/>
              </w:rPr>
            </w:pPr>
          </w:p>
        </w:tc>
      </w:tr>
      <w:tr w:rsidR="0021658B" w:rsidTr="00D113F3">
        <w:trPr>
          <w:jc w:val="center"/>
        </w:trPr>
        <w:tc>
          <w:tcPr>
            <w:tcW w:w="4428" w:type="dxa"/>
            <w:gridSpan w:val="2"/>
          </w:tcPr>
          <w:p w:rsidR="0021658B" w:rsidRDefault="0021658B" w:rsidP="00D113F3">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w:t>
            </w:r>
          </w:p>
        </w:tc>
        <w:tc>
          <w:tcPr>
            <w:tcW w:w="4428" w:type="dxa"/>
            <w:gridSpan w:val="2"/>
          </w:tcPr>
          <w:p w:rsidR="0021658B" w:rsidRDefault="0021658B" w:rsidP="00D113F3">
            <w:pPr>
              <w:rPr>
                <w:sz w:val="24"/>
              </w:rPr>
            </w:pPr>
            <w:r>
              <w:rPr>
                <w:sz w:val="24"/>
              </w:rPr>
              <w:t>Newton’s 2</w:t>
            </w:r>
            <w:r w:rsidRPr="00C44768">
              <w:rPr>
                <w:sz w:val="24"/>
                <w:vertAlign w:val="superscript"/>
              </w:rPr>
              <w:t>nd</w:t>
            </w:r>
            <w:r>
              <w:rPr>
                <w:sz w:val="24"/>
              </w:rPr>
              <w:t xml:space="preserve"> Law </w:t>
            </w:r>
            <w:r w:rsidRPr="009B490A">
              <w:rPr>
                <w:b/>
                <w:sz w:val="24"/>
              </w:rPr>
              <w:t>Equations</w:t>
            </w:r>
            <w:r>
              <w:rPr>
                <w:sz w:val="24"/>
              </w:rPr>
              <w:t xml:space="preserve"> </w:t>
            </w:r>
          </w:p>
        </w:tc>
      </w:tr>
      <w:tr w:rsidR="0021658B" w:rsidTr="00D113F3">
        <w:trPr>
          <w:trHeight w:val="1844"/>
          <w:jc w:val="center"/>
        </w:trPr>
        <w:tc>
          <w:tcPr>
            <w:tcW w:w="4428" w:type="dxa"/>
            <w:gridSpan w:val="2"/>
          </w:tcPr>
          <w:p w:rsidR="0021658B" w:rsidRDefault="0021658B" w:rsidP="00D113F3">
            <w:pPr>
              <w:rPr>
                <w:sz w:val="24"/>
              </w:rPr>
            </w:pPr>
          </w:p>
          <w:p w:rsidR="0021658B" w:rsidRPr="00C65B83" w:rsidRDefault="00153257" w:rsidP="00D113F3">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21658B" w:rsidRPr="00C65B83" w:rsidRDefault="0021658B" w:rsidP="00D113F3">
            <w:pPr>
              <w:rPr>
                <w:sz w:val="24"/>
              </w:rPr>
            </w:pPr>
          </w:p>
          <w:p w:rsidR="0021658B" w:rsidRPr="00C65B83" w:rsidRDefault="00153257" w:rsidP="00D113F3">
            <w:pPr>
              <w:rPr>
                <w:sz w:val="24"/>
              </w:rPr>
            </w:pPr>
            <m:oMathPara>
              <m:oMathParaPr>
                <m:jc m:val="left"/>
              </m:oMathParaPr>
              <m:oMath>
                <m:r>
                  <w:rPr>
                    <w:rFonts w:ascii="Cambria Math" w:hAnsi="Cambria Math"/>
                    <w:sz w:val="24"/>
                  </w:rPr>
                  <m:t>B:</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c>
          <w:tcPr>
            <w:tcW w:w="4428" w:type="dxa"/>
            <w:gridSpan w:val="2"/>
          </w:tcPr>
          <w:p w:rsidR="0021658B" w:rsidRDefault="0021658B" w:rsidP="00D113F3">
            <w:pPr>
              <w:rPr>
                <w:sz w:val="24"/>
              </w:rPr>
            </w:pPr>
          </w:p>
          <w:p w:rsidR="0021658B" w:rsidRPr="00C65B83" w:rsidRDefault="00153257" w:rsidP="00D113F3">
            <w:pPr>
              <w:rPr>
                <w:sz w:val="24"/>
              </w:rPr>
            </w:pPr>
            <m:oMathPara>
              <m:oMathParaPr>
                <m:jc m:val="left"/>
              </m:oMathParaPr>
              <m:oMath>
                <m:r>
                  <w:rPr>
                    <w:rFonts w:ascii="Cambria Math" w:hAnsi="Cambria Math"/>
                    <w:sz w:val="24"/>
                  </w:rPr>
                  <m:t>P:</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             </m:t>
                </m:r>
              </m:oMath>
            </m:oMathPara>
          </w:p>
          <w:p w:rsidR="0021658B" w:rsidRPr="00C65B83" w:rsidRDefault="0021658B" w:rsidP="00D113F3">
            <w:pPr>
              <w:rPr>
                <w:sz w:val="24"/>
              </w:rPr>
            </w:pPr>
          </w:p>
          <w:p w:rsidR="0021658B" w:rsidRPr="00C65B83" w:rsidRDefault="00153257" w:rsidP="00D113F3">
            <w:pPr>
              <w:rPr>
                <w:sz w:val="24"/>
              </w:rPr>
            </w:pPr>
            <m:oMathPara>
              <m:oMathParaPr>
                <m:jc m:val="left"/>
              </m:oMathParaPr>
              <m:oMath>
                <m:r>
                  <w:rPr>
                    <w:rFonts w:ascii="Cambria Math" w:hAnsi="Cambria Math"/>
                    <w:sz w:val="24"/>
                  </w:rPr>
                  <m:t>P:</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             </m:t>
                </m:r>
              </m:oMath>
            </m:oMathPara>
          </w:p>
        </w:tc>
      </w:tr>
      <w:tr w:rsidR="0021658B" w:rsidTr="00D113F3">
        <w:trPr>
          <w:trHeight w:val="1160"/>
          <w:jc w:val="center"/>
        </w:trPr>
        <w:tc>
          <w:tcPr>
            <w:tcW w:w="8856" w:type="dxa"/>
            <w:gridSpan w:val="4"/>
          </w:tcPr>
          <w:p w:rsidR="0021658B" w:rsidRDefault="0021658B" w:rsidP="00D113F3">
            <w:pPr>
              <w:rPr>
                <w:sz w:val="24"/>
              </w:rPr>
            </w:pPr>
            <w:r w:rsidRPr="002C606E">
              <w:rPr>
                <w:sz w:val="22"/>
                <w:szCs w:val="22"/>
              </w:rPr>
              <w:t>Rank all horizontal forces in terms of their magnitude and explain how you know (N2 or N3)</w:t>
            </w:r>
          </w:p>
        </w:tc>
      </w:tr>
    </w:tbl>
    <w:p w:rsidR="0021658B" w:rsidRDefault="0021658B" w:rsidP="0021658B">
      <w:pPr>
        <w:rPr>
          <w:sz w:val="24"/>
        </w:rPr>
      </w:pPr>
    </w:p>
    <w:p w:rsidR="0021658B" w:rsidRDefault="0021658B" w:rsidP="0021658B">
      <w:pPr>
        <w:rPr>
          <w:sz w:val="24"/>
        </w:rPr>
      </w:pPr>
      <w:r>
        <w:rPr>
          <w:sz w:val="24"/>
        </w:rPr>
        <w:t>Are your observations, FBDs and equations consistent?</w:t>
      </w:r>
    </w:p>
    <w:p w:rsidR="0021658B" w:rsidRDefault="0021658B" w:rsidP="0021658B">
      <w:pPr>
        <w:rPr>
          <w:sz w:val="24"/>
        </w:rPr>
      </w:pPr>
    </w:p>
    <w:p w:rsidR="0021658B" w:rsidRDefault="0021658B" w:rsidP="0021658B">
      <w:pPr>
        <w:rPr>
          <w:sz w:val="24"/>
        </w:rPr>
      </w:pPr>
    </w:p>
    <w:p w:rsidR="0021658B" w:rsidRDefault="0021658B" w:rsidP="0021658B">
      <w:pPr>
        <w:rPr>
          <w:sz w:val="24"/>
        </w:rPr>
      </w:pPr>
    </w:p>
    <w:p w:rsidR="0021658B" w:rsidRDefault="0021658B" w:rsidP="0021658B">
      <w:pPr>
        <w:rPr>
          <w:sz w:val="24"/>
        </w:rPr>
      </w:pPr>
    </w:p>
    <w:p w:rsidR="0021658B" w:rsidRDefault="0021658B" w:rsidP="0059632D">
      <w:pPr>
        <w:rPr>
          <w:sz w:val="24"/>
        </w:rPr>
      </w:pPr>
    </w:p>
    <w:p w:rsidR="0059632D" w:rsidRPr="00686915" w:rsidRDefault="0059632D" w:rsidP="0059632D">
      <w:pPr>
        <w:rPr>
          <w:b/>
          <w:sz w:val="36"/>
          <w:u w:val="single"/>
        </w:rPr>
      </w:pPr>
      <w:r w:rsidRPr="00686915">
        <w:rPr>
          <w:b/>
          <w:sz w:val="36"/>
          <w:u w:val="single"/>
        </w:rPr>
        <w:t xml:space="preserve">Part </w:t>
      </w:r>
      <w:r w:rsidR="008F0D88" w:rsidRPr="00686915">
        <w:rPr>
          <w:b/>
          <w:sz w:val="36"/>
          <w:u w:val="single"/>
        </w:rPr>
        <w:t>4</w:t>
      </w:r>
      <w:r w:rsidRPr="00686915">
        <w:rPr>
          <w:b/>
          <w:sz w:val="36"/>
          <w:u w:val="single"/>
        </w:rPr>
        <w:t>:  Measurin</w:t>
      </w:r>
      <w:r w:rsidR="008F0D88" w:rsidRPr="00686915">
        <w:rPr>
          <w:b/>
          <w:sz w:val="36"/>
          <w:u w:val="single"/>
        </w:rPr>
        <w:t>g</w:t>
      </w:r>
      <w:r w:rsidRPr="00686915">
        <w:rPr>
          <w:b/>
          <w:sz w:val="36"/>
          <w:u w:val="single"/>
        </w:rPr>
        <w:t xml:space="preserve"> the G’s in an Elevator</w:t>
      </w:r>
    </w:p>
    <w:p w:rsidR="0059632D" w:rsidRDefault="0059632D" w:rsidP="0059632D">
      <w:pPr>
        <w:rPr>
          <w:sz w:val="24"/>
        </w:rPr>
      </w:pPr>
    </w:p>
    <w:p w:rsidR="0059632D" w:rsidRDefault="0059632D" w:rsidP="007A01A3">
      <w:pPr>
        <w:rPr>
          <w:sz w:val="24"/>
        </w:rPr>
      </w:pPr>
      <w:r>
        <w:rPr>
          <w:sz w:val="24"/>
        </w:rPr>
        <w:t xml:space="preserve">Go to the elevator with your group, a spring bathroom scale, and a force plate.  One person in the group will ride the elevator </w:t>
      </w:r>
      <w:r w:rsidR="00E20A8A">
        <w:rPr>
          <w:sz w:val="24"/>
        </w:rPr>
        <w:t xml:space="preserve">one time </w:t>
      </w:r>
      <w:r>
        <w:rPr>
          <w:sz w:val="24"/>
        </w:rPr>
        <w:t>on the scale</w:t>
      </w:r>
      <w:r w:rsidR="00E20A8A">
        <w:rPr>
          <w:sz w:val="24"/>
        </w:rPr>
        <w:t xml:space="preserve"> and a second time on the force plate.</w:t>
      </w:r>
      <w:r>
        <w:rPr>
          <w:sz w:val="24"/>
        </w:rPr>
        <w:t xml:space="preserve"> </w:t>
      </w:r>
      <w:r w:rsidR="00E20A8A">
        <w:rPr>
          <w:sz w:val="24"/>
        </w:rPr>
        <w:t>During the first ride, t</w:t>
      </w:r>
      <w:r>
        <w:rPr>
          <w:sz w:val="24"/>
        </w:rPr>
        <w:t xml:space="preserve">he others will read the </w:t>
      </w:r>
      <w:r w:rsidR="00E20A8A">
        <w:rPr>
          <w:sz w:val="24"/>
        </w:rPr>
        <w:t xml:space="preserve">bathroom </w:t>
      </w:r>
      <w:r>
        <w:rPr>
          <w:sz w:val="24"/>
        </w:rPr>
        <w:t xml:space="preserve">scale and write down </w:t>
      </w:r>
      <w:r w:rsidR="00E20A8A">
        <w:rPr>
          <w:sz w:val="24"/>
        </w:rPr>
        <w:t xml:space="preserve">the data.  During the second ride, they will record the data with the </w:t>
      </w:r>
      <w:r w:rsidR="00D113F3">
        <w:rPr>
          <w:sz w:val="24"/>
        </w:rPr>
        <w:t>data logger and laptop</w:t>
      </w:r>
      <w:r>
        <w:rPr>
          <w:sz w:val="24"/>
        </w:rPr>
        <w:t>.</w:t>
      </w:r>
      <w:r w:rsidR="00E20A8A">
        <w:rPr>
          <w:sz w:val="24"/>
        </w:rPr>
        <w:t xml:space="preserve">  Before </w:t>
      </w:r>
      <w:r w:rsidR="00916349">
        <w:rPr>
          <w:sz w:val="24"/>
        </w:rPr>
        <w:t>going</w:t>
      </w:r>
      <w:r w:rsidR="00E20A8A">
        <w:rPr>
          <w:sz w:val="24"/>
        </w:rPr>
        <w:t xml:space="preserve"> to the elevator, ask me to show you how to set up the </w:t>
      </w:r>
      <w:r w:rsidR="00D113F3">
        <w:rPr>
          <w:sz w:val="24"/>
        </w:rPr>
        <w:t>equipment</w:t>
      </w:r>
      <w:r w:rsidR="00E20A8A">
        <w:rPr>
          <w:sz w:val="24"/>
        </w:rPr>
        <w:t>.</w:t>
      </w:r>
    </w:p>
    <w:p w:rsidR="007A01A3" w:rsidRDefault="007A01A3" w:rsidP="007A01A3">
      <w:pPr>
        <w:rPr>
          <w:sz w:val="24"/>
        </w:rPr>
      </w:pPr>
    </w:p>
    <w:p w:rsidR="007A01A3" w:rsidRDefault="007A01A3" w:rsidP="007A01A3">
      <w:pPr>
        <w:rPr>
          <w:sz w:val="24"/>
        </w:rPr>
      </w:pPr>
      <w:r>
        <w:rPr>
          <w:sz w:val="24"/>
        </w:rPr>
        <w:t>You will be interested in the following motions:</w:t>
      </w:r>
    </w:p>
    <w:p w:rsidR="0059632D" w:rsidRDefault="0059632D" w:rsidP="0059632D">
      <w:pPr>
        <w:numPr>
          <w:ilvl w:val="0"/>
          <w:numId w:val="17"/>
        </w:numPr>
        <w:rPr>
          <w:sz w:val="24"/>
        </w:rPr>
      </w:pPr>
      <w:r>
        <w:rPr>
          <w:sz w:val="24"/>
        </w:rPr>
        <w:t xml:space="preserve">not moving - </w:t>
      </w:r>
    </w:p>
    <w:p w:rsidR="0059632D" w:rsidRDefault="0025157A" w:rsidP="0059632D">
      <w:pPr>
        <w:numPr>
          <w:ilvl w:val="0"/>
          <w:numId w:val="17"/>
        </w:numPr>
        <w:rPr>
          <w:sz w:val="24"/>
        </w:rPr>
      </w:pPr>
      <w:r>
        <w:rPr>
          <w:sz w:val="24"/>
        </w:rPr>
        <w:t xml:space="preserve">Up &amp; </w:t>
      </w:r>
      <w:r w:rsidR="0059632D">
        <w:rPr>
          <w:sz w:val="24"/>
        </w:rPr>
        <w:t>starting -</w:t>
      </w:r>
    </w:p>
    <w:p w:rsidR="0059632D" w:rsidRDefault="0025157A" w:rsidP="0059632D">
      <w:pPr>
        <w:numPr>
          <w:ilvl w:val="0"/>
          <w:numId w:val="17"/>
        </w:numPr>
        <w:rPr>
          <w:sz w:val="24"/>
        </w:rPr>
      </w:pPr>
      <w:r>
        <w:rPr>
          <w:sz w:val="24"/>
        </w:rPr>
        <w:t xml:space="preserve">Up &amp; </w:t>
      </w:r>
      <w:r w:rsidR="0059632D">
        <w:rPr>
          <w:sz w:val="24"/>
        </w:rPr>
        <w:t>going -</w:t>
      </w:r>
    </w:p>
    <w:p w:rsidR="0059632D" w:rsidRDefault="0025157A" w:rsidP="0059632D">
      <w:pPr>
        <w:numPr>
          <w:ilvl w:val="0"/>
          <w:numId w:val="17"/>
        </w:numPr>
        <w:rPr>
          <w:sz w:val="24"/>
        </w:rPr>
      </w:pPr>
      <w:r>
        <w:rPr>
          <w:sz w:val="24"/>
        </w:rPr>
        <w:t xml:space="preserve">Up &amp; </w:t>
      </w:r>
      <w:r w:rsidR="0059632D">
        <w:rPr>
          <w:sz w:val="24"/>
        </w:rPr>
        <w:t>stopping -</w:t>
      </w:r>
    </w:p>
    <w:p w:rsidR="0059632D" w:rsidRDefault="0025157A" w:rsidP="0059632D">
      <w:pPr>
        <w:numPr>
          <w:ilvl w:val="0"/>
          <w:numId w:val="17"/>
        </w:numPr>
        <w:rPr>
          <w:sz w:val="24"/>
        </w:rPr>
      </w:pPr>
      <w:r>
        <w:rPr>
          <w:sz w:val="24"/>
        </w:rPr>
        <w:t xml:space="preserve">Down &amp; </w:t>
      </w:r>
      <w:r w:rsidR="0059632D">
        <w:rPr>
          <w:sz w:val="24"/>
        </w:rPr>
        <w:t>starting -</w:t>
      </w:r>
    </w:p>
    <w:p w:rsidR="0059632D" w:rsidRDefault="0025157A" w:rsidP="0059632D">
      <w:pPr>
        <w:numPr>
          <w:ilvl w:val="0"/>
          <w:numId w:val="17"/>
        </w:numPr>
        <w:rPr>
          <w:sz w:val="24"/>
        </w:rPr>
      </w:pPr>
      <w:r>
        <w:rPr>
          <w:sz w:val="24"/>
        </w:rPr>
        <w:t xml:space="preserve">Down &amp; </w:t>
      </w:r>
      <w:r w:rsidR="0059632D">
        <w:rPr>
          <w:sz w:val="24"/>
        </w:rPr>
        <w:t>going -</w:t>
      </w:r>
    </w:p>
    <w:p w:rsidR="0059632D" w:rsidRDefault="0025157A" w:rsidP="0059632D">
      <w:pPr>
        <w:numPr>
          <w:ilvl w:val="0"/>
          <w:numId w:val="17"/>
        </w:numPr>
        <w:rPr>
          <w:sz w:val="24"/>
        </w:rPr>
      </w:pPr>
      <w:r>
        <w:rPr>
          <w:sz w:val="24"/>
        </w:rPr>
        <w:t xml:space="preserve">Down &amp; </w:t>
      </w:r>
      <w:r w:rsidR="0059632D">
        <w:rPr>
          <w:sz w:val="24"/>
        </w:rPr>
        <w:t xml:space="preserve">stopping - </w:t>
      </w:r>
    </w:p>
    <w:p w:rsidR="0059632D" w:rsidRDefault="0059632D" w:rsidP="0059632D">
      <w:pPr>
        <w:rPr>
          <w:sz w:val="24"/>
        </w:rPr>
      </w:pPr>
    </w:p>
    <w:p w:rsidR="007A01A3" w:rsidRPr="00FE7087" w:rsidRDefault="007A01A3" w:rsidP="0059632D">
      <w:pPr>
        <w:rPr>
          <w:b/>
          <w:sz w:val="24"/>
        </w:rPr>
      </w:pPr>
      <w:r w:rsidRPr="00FE7087">
        <w:rPr>
          <w:b/>
          <w:sz w:val="24"/>
        </w:rPr>
        <w:t>DATA:</w:t>
      </w:r>
    </w:p>
    <w:p w:rsidR="007A01A3" w:rsidRDefault="007A01A3" w:rsidP="0059632D">
      <w:pPr>
        <w:rPr>
          <w:sz w:val="24"/>
        </w:rPr>
      </w:pPr>
      <w:r>
        <w:rPr>
          <w:sz w:val="24"/>
        </w:rPr>
        <w:t>During the first run, record the bathroom scale readings in the table on the next page. These readings will be very crude (do your best). Include units, convert to Newtons (not pounds).</w:t>
      </w:r>
    </w:p>
    <w:p w:rsidR="007A01A3" w:rsidRDefault="007A01A3" w:rsidP="0059632D">
      <w:pPr>
        <w:rPr>
          <w:sz w:val="24"/>
        </w:rPr>
      </w:pPr>
    </w:p>
    <w:p w:rsidR="007A01A3" w:rsidRDefault="007A01A3" w:rsidP="0059632D">
      <w:pPr>
        <w:rPr>
          <w:sz w:val="24"/>
        </w:rPr>
      </w:pPr>
      <w:r>
        <w:rPr>
          <w:sz w:val="24"/>
        </w:rPr>
        <w:t>During the second run, record with the data logger and laptop. Save the file on your thumbdrive.</w:t>
      </w:r>
    </w:p>
    <w:p w:rsidR="007A01A3" w:rsidRDefault="007A01A3" w:rsidP="0059632D">
      <w:pPr>
        <w:rPr>
          <w:sz w:val="24"/>
        </w:rPr>
      </w:pPr>
    </w:p>
    <w:p w:rsidR="007A01A3" w:rsidRPr="00FE7087" w:rsidRDefault="007A01A3" w:rsidP="0059632D">
      <w:pPr>
        <w:rPr>
          <w:b/>
          <w:sz w:val="24"/>
        </w:rPr>
      </w:pPr>
      <w:r w:rsidRPr="00FE7087">
        <w:rPr>
          <w:b/>
          <w:sz w:val="24"/>
        </w:rPr>
        <w:t>Analysis:</w:t>
      </w:r>
    </w:p>
    <w:p w:rsidR="007A01A3" w:rsidRDefault="007A01A3" w:rsidP="0059632D">
      <w:pPr>
        <w:rPr>
          <w:sz w:val="24"/>
        </w:rPr>
      </w:pPr>
      <w:r>
        <w:rPr>
          <w:sz w:val="24"/>
        </w:rPr>
        <w:t>Attach a BIG plot of your trip up and trip down. In your graph, indicate where each of the above motions is happening.</w:t>
      </w:r>
    </w:p>
    <w:p w:rsidR="007A01A3" w:rsidRDefault="007A01A3" w:rsidP="0059632D">
      <w:pPr>
        <w:rPr>
          <w:sz w:val="24"/>
        </w:rPr>
      </w:pPr>
      <w:r>
        <w:rPr>
          <w:sz w:val="24"/>
        </w:rPr>
        <w:t>Use LoggerPro to estimate the force plate reading for each motion. Show your work in the attached graph. Add your force estimates to the table on the next page.</w:t>
      </w:r>
    </w:p>
    <w:p w:rsidR="007A01A3" w:rsidRDefault="007A01A3" w:rsidP="0059632D">
      <w:pPr>
        <w:rPr>
          <w:sz w:val="24"/>
        </w:rPr>
      </w:pPr>
    </w:p>
    <w:p w:rsidR="0059632D" w:rsidRDefault="0025157A" w:rsidP="007A01A3">
      <w:pPr>
        <w:rPr>
          <w:sz w:val="24"/>
        </w:rPr>
      </w:pPr>
      <w:r>
        <w:rPr>
          <w:sz w:val="24"/>
        </w:rPr>
        <w:t>Draw</w:t>
      </w:r>
      <w:r w:rsidR="0059632D">
        <w:rPr>
          <w:sz w:val="24"/>
        </w:rPr>
        <w:t xml:space="preserve"> </w:t>
      </w:r>
      <w:r w:rsidR="00916349">
        <w:rPr>
          <w:sz w:val="24"/>
        </w:rPr>
        <w:t>a free body diagram</w:t>
      </w:r>
      <w:r w:rsidR="0059632D">
        <w:rPr>
          <w:sz w:val="24"/>
        </w:rPr>
        <w:t xml:space="preserve"> </w:t>
      </w:r>
      <w:r>
        <w:rPr>
          <w:sz w:val="24"/>
        </w:rPr>
        <w:t xml:space="preserve">of </w:t>
      </w:r>
      <w:r w:rsidR="0059632D">
        <w:rPr>
          <w:sz w:val="24"/>
        </w:rPr>
        <w:t>the person rid</w:t>
      </w:r>
      <w:r w:rsidR="007A01A3">
        <w:rPr>
          <w:sz w:val="24"/>
        </w:rPr>
        <w:t>ing the scale in each situation and write down the corresponding N2 equation.</w:t>
      </w:r>
      <w:r w:rsidR="00FE7087">
        <w:rPr>
          <w:sz w:val="24"/>
        </w:rPr>
        <w:t xml:space="preserve"> Note: forces don’t need subscripts.</w:t>
      </w:r>
    </w:p>
    <w:p w:rsidR="0059632D" w:rsidRDefault="0059632D" w:rsidP="0059632D">
      <w:pPr>
        <w:rPr>
          <w:sz w:val="24"/>
        </w:rPr>
      </w:pPr>
    </w:p>
    <w:p w:rsidR="007A01A3" w:rsidRDefault="0059632D" w:rsidP="00FE7087">
      <w:pPr>
        <w:rPr>
          <w:sz w:val="24"/>
        </w:rPr>
      </w:pPr>
      <w:r>
        <w:rPr>
          <w:sz w:val="24"/>
        </w:rPr>
        <w:t xml:space="preserve">Calculate the magnitude and direction of the </w:t>
      </w:r>
      <w:r w:rsidR="00FE7087">
        <w:rPr>
          <w:sz w:val="24"/>
        </w:rPr>
        <w:t>acceleration</w:t>
      </w:r>
      <w:r>
        <w:rPr>
          <w:sz w:val="24"/>
        </w:rPr>
        <w:t xml:space="preserve"> in each situation.</w:t>
      </w:r>
      <w:r w:rsidR="00E20A8A">
        <w:rPr>
          <w:sz w:val="24"/>
        </w:rPr>
        <w:t xml:space="preserve">  </w:t>
      </w:r>
    </w:p>
    <w:p w:rsidR="007A01A3" w:rsidRDefault="007A01A3" w:rsidP="00FE7087">
      <w:pPr>
        <w:rPr>
          <w:sz w:val="24"/>
        </w:rPr>
      </w:pPr>
    </w:p>
    <w:p w:rsidR="00FE7087" w:rsidRDefault="00FE7087" w:rsidP="00FE7087">
      <w:pPr>
        <w:rPr>
          <w:sz w:val="24"/>
        </w:rPr>
      </w:pPr>
    </w:p>
    <w:p w:rsidR="00FE7087" w:rsidRDefault="00FE7087" w:rsidP="00FE7087">
      <w:pPr>
        <w:rPr>
          <w:sz w:val="24"/>
        </w:rPr>
      </w:pPr>
      <w:r>
        <w:rPr>
          <w:sz w:val="24"/>
        </w:rPr>
        <w:t>Person’s mass and weight:</w:t>
      </w:r>
    </w:p>
    <w:p w:rsidR="00FE7087" w:rsidRDefault="00FE7087" w:rsidP="00FE7087">
      <w:pPr>
        <w:rPr>
          <w:sz w:val="24"/>
        </w:rPr>
      </w:pPr>
      <w:r>
        <w:rPr>
          <w:sz w:val="24"/>
        </w:rPr>
        <w:t>In your attached printout, show how you use the force plate reading to find the person’s weight and mass.</w:t>
      </w:r>
    </w:p>
    <w:p w:rsidR="00FE7087" w:rsidRDefault="00FE7087" w:rsidP="00FE7087">
      <w:pPr>
        <w:rPr>
          <w:sz w:val="24"/>
        </w:rPr>
      </w:pPr>
    </w:p>
    <w:p w:rsidR="003E0BFB" w:rsidRDefault="003E0BFB" w:rsidP="003E0BFB">
      <w:pPr>
        <w:rPr>
          <w:sz w:val="24"/>
        </w:rPr>
      </w:pPr>
    </w:p>
    <w:p w:rsidR="003E0BFB" w:rsidRDefault="003E0BFB" w:rsidP="003E0BFB">
      <w:pPr>
        <w:rPr>
          <w:sz w:val="24"/>
        </w:rPr>
      </w:pPr>
    </w:p>
    <w:p w:rsidR="003E0BFB" w:rsidRDefault="003E0BFB">
      <w:pPr>
        <w:overflowPunct/>
        <w:autoSpaceDE/>
        <w:autoSpaceDN/>
        <w:adjustRightInd/>
        <w:textAlignment w:val="auto"/>
        <w:rPr>
          <w:sz w:val="24"/>
        </w:rPr>
      </w:pPr>
      <w:r>
        <w:rPr>
          <w:sz w:val="24"/>
        </w:rPr>
        <w:br w:type="page"/>
      </w:r>
    </w:p>
    <w:p w:rsidR="003E0BFB" w:rsidRDefault="003E0BFB" w:rsidP="003E0BFB">
      <w:pPr>
        <w:rPr>
          <w:sz w:val="24"/>
        </w:rPr>
      </w:pPr>
    </w:p>
    <w:p w:rsidR="00FE7087" w:rsidRDefault="00FE7087" w:rsidP="003E0BFB">
      <w:pPr>
        <w:rPr>
          <w:sz w:val="24"/>
        </w:rPr>
      </w:pPr>
      <w:r>
        <w:rPr>
          <w:sz w:val="24"/>
        </w:rPr>
        <w:t>Person’s weight (N): ____________</w:t>
      </w:r>
      <w:r>
        <w:rPr>
          <w:sz w:val="24"/>
        </w:rPr>
        <w:tab/>
      </w:r>
      <w:r>
        <w:rPr>
          <w:sz w:val="24"/>
        </w:rPr>
        <w:tab/>
        <w:t>Person’s mass (kg): _______________</w:t>
      </w:r>
    </w:p>
    <w:p w:rsidR="00FE7087" w:rsidRDefault="00FE7087" w:rsidP="003E0BFB">
      <w:pPr>
        <w:rPr>
          <w:sz w:val="24"/>
        </w:rPr>
      </w:pPr>
    </w:p>
    <w:tbl>
      <w:tblPr>
        <w:tblStyle w:val="TableGrid"/>
        <w:tblW w:w="9468" w:type="dxa"/>
        <w:tblLook w:val="04A0" w:firstRow="1" w:lastRow="0" w:firstColumn="1" w:lastColumn="0" w:noHBand="0" w:noVBand="1"/>
      </w:tblPr>
      <w:tblGrid>
        <w:gridCol w:w="648"/>
        <w:gridCol w:w="1350"/>
        <w:gridCol w:w="3330"/>
        <w:gridCol w:w="1080"/>
        <w:gridCol w:w="990"/>
        <w:gridCol w:w="1080"/>
        <w:gridCol w:w="990"/>
      </w:tblGrid>
      <w:tr w:rsidR="008B06D8" w:rsidTr="0025157A">
        <w:trPr>
          <w:cantSplit/>
          <w:trHeight w:val="1520"/>
        </w:trPr>
        <w:tc>
          <w:tcPr>
            <w:tcW w:w="648" w:type="dxa"/>
            <w:textDirection w:val="btLr"/>
          </w:tcPr>
          <w:p w:rsidR="008B06D8" w:rsidRPr="0025157A" w:rsidRDefault="008B06D8" w:rsidP="0025157A">
            <w:pPr>
              <w:ind w:left="113" w:right="113"/>
              <w:jc w:val="center"/>
            </w:pPr>
            <w:r w:rsidRPr="0025157A">
              <w:t>Motion</w:t>
            </w:r>
          </w:p>
        </w:tc>
        <w:tc>
          <w:tcPr>
            <w:tcW w:w="1350" w:type="dxa"/>
          </w:tcPr>
          <w:p w:rsidR="008B06D8" w:rsidRDefault="008B06D8" w:rsidP="0025157A">
            <w:pPr>
              <w:jc w:val="center"/>
              <w:rPr>
                <w:sz w:val="24"/>
              </w:rPr>
            </w:pPr>
            <w:r>
              <w:rPr>
                <w:sz w:val="24"/>
              </w:rPr>
              <w:t>FBD (show relative length)</w:t>
            </w:r>
          </w:p>
        </w:tc>
        <w:tc>
          <w:tcPr>
            <w:tcW w:w="3330" w:type="dxa"/>
          </w:tcPr>
          <w:p w:rsidR="008B06D8" w:rsidRDefault="008B06D8" w:rsidP="0025157A">
            <w:pPr>
              <w:jc w:val="center"/>
              <w:rPr>
                <w:sz w:val="24"/>
              </w:rPr>
            </w:pPr>
            <w:r>
              <w:rPr>
                <w:sz w:val="24"/>
              </w:rPr>
              <w:t>Newton’s 2</w:t>
            </w:r>
            <w:r w:rsidRPr="008B06D8">
              <w:rPr>
                <w:sz w:val="24"/>
                <w:vertAlign w:val="superscript"/>
              </w:rPr>
              <w:t>nd</w:t>
            </w:r>
            <w:r>
              <w:rPr>
                <w:sz w:val="24"/>
              </w:rPr>
              <w:t xml:space="preserve"> Law Eq.</w:t>
            </w:r>
          </w:p>
        </w:tc>
        <w:tc>
          <w:tcPr>
            <w:tcW w:w="1080" w:type="dxa"/>
            <w:textDirection w:val="btLr"/>
          </w:tcPr>
          <w:p w:rsidR="008B06D8" w:rsidRDefault="008B06D8" w:rsidP="0025157A">
            <w:pPr>
              <w:ind w:left="113" w:right="113"/>
              <w:jc w:val="center"/>
              <w:rPr>
                <w:sz w:val="24"/>
              </w:rPr>
            </w:pPr>
            <w:r>
              <w:rPr>
                <w:sz w:val="24"/>
              </w:rPr>
              <w:t>Reading Bathroom Scale</w:t>
            </w:r>
          </w:p>
        </w:tc>
        <w:tc>
          <w:tcPr>
            <w:tcW w:w="990" w:type="dxa"/>
            <w:textDirection w:val="btLr"/>
          </w:tcPr>
          <w:p w:rsidR="008B06D8" w:rsidRDefault="008B06D8" w:rsidP="0025157A">
            <w:pPr>
              <w:ind w:left="113" w:right="113"/>
              <w:jc w:val="center"/>
              <w:rPr>
                <w:sz w:val="24"/>
              </w:rPr>
            </w:pPr>
            <w:r>
              <w:rPr>
                <w:sz w:val="24"/>
              </w:rPr>
              <w:t>Reading Force Plate</w:t>
            </w:r>
          </w:p>
        </w:tc>
        <w:tc>
          <w:tcPr>
            <w:tcW w:w="1080" w:type="dxa"/>
            <w:textDirection w:val="btLr"/>
          </w:tcPr>
          <w:p w:rsidR="008B06D8" w:rsidRDefault="008B06D8" w:rsidP="0025157A">
            <w:pPr>
              <w:ind w:left="113" w:right="113"/>
              <w:jc w:val="center"/>
              <w:rPr>
                <w:sz w:val="24"/>
              </w:rPr>
            </w:pPr>
            <w:r>
              <w:rPr>
                <w:sz w:val="24"/>
              </w:rPr>
              <w:t>acc. a</w:t>
            </w:r>
          </w:p>
          <w:p w:rsidR="008B06D8" w:rsidRDefault="008B06D8" w:rsidP="0025157A">
            <w:pPr>
              <w:ind w:left="113" w:right="113"/>
              <w:jc w:val="center"/>
              <w:rPr>
                <w:sz w:val="24"/>
              </w:rPr>
            </w:pPr>
            <w:r>
              <w:rPr>
                <w:sz w:val="24"/>
              </w:rPr>
              <w:t>(magn &amp; direction)</w:t>
            </w:r>
          </w:p>
        </w:tc>
        <w:tc>
          <w:tcPr>
            <w:tcW w:w="990" w:type="dxa"/>
            <w:textDirection w:val="btLr"/>
          </w:tcPr>
          <w:p w:rsidR="008B06D8" w:rsidRDefault="008B06D8" w:rsidP="0025157A">
            <w:pPr>
              <w:ind w:left="113" w:right="113"/>
              <w:jc w:val="center"/>
              <w:rPr>
                <w:sz w:val="24"/>
              </w:rPr>
            </w:pPr>
            <w:r>
              <w:rPr>
                <w:sz w:val="24"/>
              </w:rPr>
              <w:t>Is everything consistent?</w:t>
            </w:r>
          </w:p>
          <w:p w:rsidR="008B06D8" w:rsidRDefault="008B06D8" w:rsidP="0025157A">
            <w:pPr>
              <w:ind w:left="113" w:right="113"/>
              <w:jc w:val="center"/>
              <w:rPr>
                <w:sz w:val="24"/>
              </w:rPr>
            </w:pPr>
            <w:r>
              <w:rPr>
                <w:sz w:val="24"/>
              </w:rPr>
              <w:t>Y/N</w:t>
            </w:r>
          </w:p>
        </w:tc>
      </w:tr>
      <w:tr w:rsidR="008B06D8" w:rsidTr="0025157A">
        <w:trPr>
          <w:cantSplit/>
          <w:trHeight w:val="1440"/>
        </w:trPr>
        <w:tc>
          <w:tcPr>
            <w:tcW w:w="648" w:type="dxa"/>
            <w:textDirection w:val="btLr"/>
          </w:tcPr>
          <w:p w:rsidR="008B06D8" w:rsidRPr="0025157A" w:rsidRDefault="008B06D8" w:rsidP="0025157A">
            <w:pPr>
              <w:ind w:left="113" w:right="113"/>
              <w:jc w:val="center"/>
            </w:pPr>
            <w:r w:rsidRPr="0025157A">
              <w:t>Not moving</w:t>
            </w:r>
          </w:p>
        </w:tc>
        <w:tc>
          <w:tcPr>
            <w:tcW w:w="1350" w:type="dxa"/>
          </w:tcPr>
          <w:p w:rsidR="008B06D8" w:rsidRDefault="008B06D8" w:rsidP="003E0BFB">
            <w:pPr>
              <w:rPr>
                <w:sz w:val="24"/>
              </w:rPr>
            </w:pPr>
          </w:p>
        </w:tc>
        <w:tc>
          <w:tcPr>
            <w:tcW w:w="3330" w:type="dxa"/>
          </w:tcPr>
          <w:p w:rsidR="008B06D8" w:rsidRDefault="008B06D8" w:rsidP="008B06D8">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r>
      <w:tr w:rsidR="008B06D8" w:rsidTr="0025157A">
        <w:trPr>
          <w:cantSplit/>
          <w:trHeight w:val="1440"/>
        </w:trPr>
        <w:tc>
          <w:tcPr>
            <w:tcW w:w="648" w:type="dxa"/>
            <w:textDirection w:val="btLr"/>
          </w:tcPr>
          <w:p w:rsidR="008B06D8" w:rsidRPr="0025157A" w:rsidRDefault="008B06D8" w:rsidP="0025157A">
            <w:pPr>
              <w:ind w:left="113" w:right="113"/>
              <w:jc w:val="center"/>
            </w:pPr>
            <w:r w:rsidRPr="0025157A">
              <w:t>Up &amp; Starting</w:t>
            </w:r>
          </w:p>
        </w:tc>
        <w:tc>
          <w:tcPr>
            <w:tcW w:w="1350" w:type="dxa"/>
          </w:tcPr>
          <w:p w:rsidR="008B06D8" w:rsidRDefault="008B06D8" w:rsidP="003E0BFB">
            <w:pPr>
              <w:rPr>
                <w:sz w:val="24"/>
              </w:rPr>
            </w:pPr>
          </w:p>
        </w:tc>
        <w:tc>
          <w:tcPr>
            <w:tcW w:w="333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r>
      <w:tr w:rsidR="008B06D8" w:rsidTr="0025157A">
        <w:trPr>
          <w:cantSplit/>
          <w:trHeight w:val="1440"/>
        </w:trPr>
        <w:tc>
          <w:tcPr>
            <w:tcW w:w="648" w:type="dxa"/>
            <w:textDirection w:val="btLr"/>
          </w:tcPr>
          <w:p w:rsidR="008B06D8" w:rsidRPr="0025157A" w:rsidRDefault="008B06D8" w:rsidP="0025157A">
            <w:pPr>
              <w:ind w:left="113" w:right="113"/>
              <w:jc w:val="center"/>
            </w:pPr>
            <w:r w:rsidRPr="0025157A">
              <w:t>Up &amp; Going</w:t>
            </w:r>
          </w:p>
        </w:tc>
        <w:tc>
          <w:tcPr>
            <w:tcW w:w="1350" w:type="dxa"/>
          </w:tcPr>
          <w:p w:rsidR="008B06D8" w:rsidRDefault="008B06D8" w:rsidP="003E0BFB">
            <w:pPr>
              <w:rPr>
                <w:sz w:val="24"/>
              </w:rPr>
            </w:pPr>
          </w:p>
        </w:tc>
        <w:tc>
          <w:tcPr>
            <w:tcW w:w="333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r>
      <w:tr w:rsidR="008B06D8" w:rsidTr="0025157A">
        <w:trPr>
          <w:cantSplit/>
          <w:trHeight w:val="1440"/>
        </w:trPr>
        <w:tc>
          <w:tcPr>
            <w:tcW w:w="648" w:type="dxa"/>
            <w:textDirection w:val="btLr"/>
          </w:tcPr>
          <w:p w:rsidR="008B06D8" w:rsidRPr="0025157A" w:rsidRDefault="008B06D8" w:rsidP="0025157A">
            <w:pPr>
              <w:ind w:left="113" w:right="113"/>
              <w:jc w:val="center"/>
            </w:pPr>
            <w:r w:rsidRPr="0025157A">
              <w:t>Up &amp; Stopping</w:t>
            </w:r>
          </w:p>
        </w:tc>
        <w:tc>
          <w:tcPr>
            <w:tcW w:w="1350" w:type="dxa"/>
          </w:tcPr>
          <w:p w:rsidR="008B06D8" w:rsidRDefault="008B06D8" w:rsidP="003E0BFB">
            <w:pPr>
              <w:rPr>
                <w:sz w:val="24"/>
              </w:rPr>
            </w:pPr>
          </w:p>
        </w:tc>
        <w:tc>
          <w:tcPr>
            <w:tcW w:w="333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r>
      <w:tr w:rsidR="008B06D8" w:rsidTr="0025157A">
        <w:trPr>
          <w:cantSplit/>
          <w:trHeight w:val="1440"/>
        </w:trPr>
        <w:tc>
          <w:tcPr>
            <w:tcW w:w="648" w:type="dxa"/>
            <w:textDirection w:val="btLr"/>
          </w:tcPr>
          <w:p w:rsidR="008B06D8" w:rsidRPr="0025157A" w:rsidRDefault="008B06D8" w:rsidP="0025157A">
            <w:pPr>
              <w:ind w:left="113" w:right="113"/>
              <w:jc w:val="center"/>
            </w:pPr>
            <w:r w:rsidRPr="0025157A">
              <w:t>Down &amp; Starting</w:t>
            </w:r>
          </w:p>
        </w:tc>
        <w:tc>
          <w:tcPr>
            <w:tcW w:w="1350" w:type="dxa"/>
          </w:tcPr>
          <w:p w:rsidR="008B06D8" w:rsidRDefault="008B06D8" w:rsidP="003E0BFB">
            <w:pPr>
              <w:rPr>
                <w:sz w:val="24"/>
              </w:rPr>
            </w:pPr>
          </w:p>
        </w:tc>
        <w:tc>
          <w:tcPr>
            <w:tcW w:w="333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r>
      <w:tr w:rsidR="008B06D8" w:rsidTr="0025157A">
        <w:trPr>
          <w:cantSplit/>
          <w:trHeight w:val="1440"/>
        </w:trPr>
        <w:tc>
          <w:tcPr>
            <w:tcW w:w="648" w:type="dxa"/>
            <w:textDirection w:val="btLr"/>
          </w:tcPr>
          <w:p w:rsidR="008B06D8" w:rsidRPr="0025157A" w:rsidRDefault="008B06D8" w:rsidP="0025157A">
            <w:pPr>
              <w:ind w:left="113" w:right="113"/>
              <w:jc w:val="center"/>
            </w:pPr>
            <w:r w:rsidRPr="0025157A">
              <w:t>Down &amp; Going</w:t>
            </w:r>
          </w:p>
        </w:tc>
        <w:tc>
          <w:tcPr>
            <w:tcW w:w="1350" w:type="dxa"/>
          </w:tcPr>
          <w:p w:rsidR="008B06D8" w:rsidRDefault="008B06D8" w:rsidP="003E0BFB">
            <w:pPr>
              <w:rPr>
                <w:sz w:val="24"/>
              </w:rPr>
            </w:pPr>
          </w:p>
        </w:tc>
        <w:tc>
          <w:tcPr>
            <w:tcW w:w="333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r>
      <w:tr w:rsidR="008B06D8" w:rsidTr="0025157A">
        <w:trPr>
          <w:cantSplit/>
          <w:trHeight w:val="1440"/>
        </w:trPr>
        <w:tc>
          <w:tcPr>
            <w:tcW w:w="648" w:type="dxa"/>
            <w:textDirection w:val="btLr"/>
          </w:tcPr>
          <w:p w:rsidR="008B06D8" w:rsidRPr="0025157A" w:rsidRDefault="008B06D8" w:rsidP="0025157A">
            <w:pPr>
              <w:ind w:left="113" w:right="113"/>
              <w:jc w:val="center"/>
            </w:pPr>
            <w:r w:rsidRPr="0025157A">
              <w:t>Down &amp; Stopping</w:t>
            </w:r>
          </w:p>
        </w:tc>
        <w:tc>
          <w:tcPr>
            <w:tcW w:w="1350" w:type="dxa"/>
          </w:tcPr>
          <w:p w:rsidR="008B06D8" w:rsidRDefault="008B06D8" w:rsidP="003E0BFB">
            <w:pPr>
              <w:rPr>
                <w:sz w:val="24"/>
              </w:rPr>
            </w:pPr>
          </w:p>
        </w:tc>
        <w:tc>
          <w:tcPr>
            <w:tcW w:w="333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c>
          <w:tcPr>
            <w:tcW w:w="1080" w:type="dxa"/>
          </w:tcPr>
          <w:p w:rsidR="008B06D8" w:rsidRDefault="008B06D8" w:rsidP="003E0BFB">
            <w:pPr>
              <w:rPr>
                <w:sz w:val="24"/>
              </w:rPr>
            </w:pPr>
          </w:p>
        </w:tc>
        <w:tc>
          <w:tcPr>
            <w:tcW w:w="990" w:type="dxa"/>
          </w:tcPr>
          <w:p w:rsidR="008B06D8" w:rsidRDefault="008B06D8" w:rsidP="003E0BFB">
            <w:pPr>
              <w:rPr>
                <w:sz w:val="24"/>
              </w:rPr>
            </w:pPr>
          </w:p>
        </w:tc>
      </w:tr>
    </w:tbl>
    <w:p w:rsidR="003E0BFB" w:rsidRDefault="003E0BFB" w:rsidP="003E0BFB">
      <w:pPr>
        <w:rPr>
          <w:sz w:val="24"/>
        </w:rPr>
      </w:pPr>
    </w:p>
    <w:p w:rsidR="0059632D" w:rsidRDefault="0059632D" w:rsidP="0059632D">
      <w:pPr>
        <w:rPr>
          <w:sz w:val="24"/>
        </w:rPr>
      </w:pPr>
    </w:p>
    <w:p w:rsidR="00686915" w:rsidRDefault="007417E7">
      <w:pPr>
        <w:rPr>
          <w:b/>
          <w:sz w:val="40"/>
          <w:u w:val="single"/>
        </w:rPr>
      </w:pPr>
      <w:r w:rsidRPr="00686915">
        <w:rPr>
          <w:b/>
          <w:sz w:val="40"/>
          <w:u w:val="single"/>
        </w:rPr>
        <w:t xml:space="preserve"> </w:t>
      </w:r>
      <w:r w:rsidR="00CA3997" w:rsidRPr="00686915">
        <w:rPr>
          <w:b/>
          <w:sz w:val="40"/>
          <w:u w:val="single"/>
        </w:rPr>
        <w:t xml:space="preserve">Part </w:t>
      </w:r>
      <w:r w:rsidRPr="00686915">
        <w:rPr>
          <w:b/>
          <w:sz w:val="40"/>
          <w:u w:val="single"/>
        </w:rPr>
        <w:t>5</w:t>
      </w:r>
      <w:r w:rsidR="00CA3997" w:rsidRPr="00686915">
        <w:rPr>
          <w:b/>
          <w:sz w:val="40"/>
          <w:u w:val="single"/>
        </w:rPr>
        <w:t>:  Fun with Balloons</w:t>
      </w:r>
      <w:r w:rsidR="00F71583" w:rsidRPr="00686915">
        <w:rPr>
          <w:b/>
          <w:sz w:val="40"/>
          <w:u w:val="single"/>
        </w:rPr>
        <w:t xml:space="preserve"> </w:t>
      </w:r>
    </w:p>
    <w:p w:rsidR="00CA3997" w:rsidRPr="00686915" w:rsidRDefault="00F71583">
      <w:pPr>
        <w:rPr>
          <w:b/>
          <w:sz w:val="40"/>
          <w:u w:val="single"/>
        </w:rPr>
      </w:pPr>
      <w:r w:rsidRPr="00686915">
        <w:rPr>
          <w:b/>
          <w:sz w:val="40"/>
          <w:u w:val="single"/>
        </w:rPr>
        <w:t>(to do outside of the lab hours)</w:t>
      </w:r>
    </w:p>
    <w:p w:rsidR="00CA3997" w:rsidRDefault="00CA3997">
      <w:pPr>
        <w:rPr>
          <w:sz w:val="24"/>
        </w:rPr>
      </w:pPr>
    </w:p>
    <w:p w:rsidR="00CA3997" w:rsidRDefault="00CA3997" w:rsidP="003C5455">
      <w:pPr>
        <w:numPr>
          <w:ilvl w:val="0"/>
          <w:numId w:val="10"/>
        </w:numPr>
        <w:rPr>
          <w:sz w:val="24"/>
        </w:rPr>
      </w:pPr>
      <w:r>
        <w:rPr>
          <w:sz w:val="24"/>
        </w:rPr>
        <w:t xml:space="preserve">Obtain from your local physics department </w:t>
      </w:r>
      <w:r w:rsidR="003C5455">
        <w:rPr>
          <w:sz w:val="24"/>
        </w:rPr>
        <w:t>a helium balloon</w:t>
      </w:r>
    </w:p>
    <w:p w:rsidR="00CA3997" w:rsidRDefault="00CA3997">
      <w:pPr>
        <w:rPr>
          <w:sz w:val="24"/>
        </w:rPr>
      </w:pPr>
    </w:p>
    <w:p w:rsidR="00CA3997" w:rsidRDefault="00F71583" w:rsidP="003C5455">
      <w:pPr>
        <w:numPr>
          <w:ilvl w:val="0"/>
          <w:numId w:val="11"/>
        </w:numPr>
        <w:rPr>
          <w:sz w:val="24"/>
        </w:rPr>
      </w:pPr>
      <w:r>
        <w:rPr>
          <w:sz w:val="24"/>
        </w:rPr>
        <w:t xml:space="preserve">I recommend that you </w:t>
      </w:r>
      <w:r w:rsidR="00916349">
        <w:rPr>
          <w:sz w:val="24"/>
        </w:rPr>
        <w:t>do</w:t>
      </w:r>
      <w:r>
        <w:rPr>
          <w:sz w:val="24"/>
        </w:rPr>
        <w:t xml:space="preserve"> the experiment on a bus.  You can also do it in a car with all of its windows closed.  But if you do it in a car, the driver should not be the person doing the experiment.  You must make sure that the balloon doesn’t interfere with the driving of the car and that all safety rules are observed (seat belts, etc…).  </w:t>
      </w:r>
      <w:r w:rsidR="00916349">
        <w:rPr>
          <w:sz w:val="24"/>
        </w:rPr>
        <w:t>An empty parking lot would be best to do the experiment in a car.</w:t>
      </w:r>
    </w:p>
    <w:p w:rsidR="00CA3997" w:rsidRDefault="00CA3997">
      <w:pPr>
        <w:rPr>
          <w:sz w:val="24"/>
        </w:rPr>
      </w:pPr>
    </w:p>
    <w:p w:rsidR="00CA3997" w:rsidRDefault="00F71583" w:rsidP="003C5455">
      <w:pPr>
        <w:numPr>
          <w:ilvl w:val="0"/>
          <w:numId w:val="12"/>
        </w:numPr>
        <w:rPr>
          <w:sz w:val="24"/>
        </w:rPr>
      </w:pPr>
      <w:r>
        <w:rPr>
          <w:sz w:val="24"/>
        </w:rPr>
        <w:t>W</w:t>
      </w:r>
      <w:r w:rsidR="00CA3997">
        <w:rPr>
          <w:sz w:val="24"/>
        </w:rPr>
        <w:t xml:space="preserve">rite down how </w:t>
      </w:r>
      <w:r w:rsidR="003C5455">
        <w:rPr>
          <w:sz w:val="24"/>
        </w:rPr>
        <w:t>the balloon</w:t>
      </w:r>
      <w:r w:rsidR="00CA3997">
        <w:rPr>
          <w:sz w:val="24"/>
        </w:rPr>
        <w:t xml:space="preserve"> react</w:t>
      </w:r>
      <w:r w:rsidR="003C5455">
        <w:rPr>
          <w:sz w:val="24"/>
        </w:rPr>
        <w:t>s</w:t>
      </w:r>
      <w:r w:rsidR="00CA3997">
        <w:rPr>
          <w:sz w:val="24"/>
        </w:rPr>
        <w:t xml:space="preserve"> to the following situations:</w:t>
      </w:r>
    </w:p>
    <w:p w:rsidR="00CA3997" w:rsidRDefault="00CA3997" w:rsidP="003C5455">
      <w:pPr>
        <w:numPr>
          <w:ilvl w:val="0"/>
          <w:numId w:val="13"/>
        </w:numPr>
        <w:rPr>
          <w:sz w:val="24"/>
        </w:rPr>
      </w:pPr>
      <w:r>
        <w:rPr>
          <w:sz w:val="24"/>
        </w:rPr>
        <w:t>Speed up fairly quickly.</w:t>
      </w:r>
    </w:p>
    <w:p w:rsidR="00CA3997" w:rsidRDefault="00CA3997" w:rsidP="003C5455">
      <w:pPr>
        <w:numPr>
          <w:ilvl w:val="0"/>
          <w:numId w:val="13"/>
        </w:numPr>
        <w:rPr>
          <w:sz w:val="24"/>
        </w:rPr>
      </w:pPr>
      <w:r>
        <w:rPr>
          <w:sz w:val="24"/>
        </w:rPr>
        <w:t>Slow down fairly quickly.</w:t>
      </w:r>
    </w:p>
    <w:p w:rsidR="00CA3997" w:rsidRDefault="00CA3997" w:rsidP="003C5455">
      <w:pPr>
        <w:numPr>
          <w:ilvl w:val="0"/>
          <w:numId w:val="13"/>
        </w:numPr>
        <w:rPr>
          <w:sz w:val="24"/>
        </w:rPr>
      </w:pPr>
      <w:r>
        <w:rPr>
          <w:sz w:val="24"/>
        </w:rPr>
        <w:t>Turn to the right in a circle.</w:t>
      </w:r>
    </w:p>
    <w:p w:rsidR="00CA3997" w:rsidRDefault="00CA3997" w:rsidP="003C5455">
      <w:pPr>
        <w:numPr>
          <w:ilvl w:val="0"/>
          <w:numId w:val="13"/>
        </w:numPr>
        <w:rPr>
          <w:sz w:val="24"/>
        </w:rPr>
      </w:pPr>
      <w:r>
        <w:rPr>
          <w:sz w:val="24"/>
        </w:rPr>
        <w:t>Turn to the left in a circle.</w:t>
      </w:r>
    </w:p>
    <w:p w:rsidR="00CA3997" w:rsidRDefault="00CA3997">
      <w:pPr>
        <w:rPr>
          <w:sz w:val="24"/>
        </w:rPr>
      </w:pPr>
    </w:p>
    <w:p w:rsidR="00CA3997" w:rsidRDefault="00CA3997" w:rsidP="003C5455">
      <w:pPr>
        <w:numPr>
          <w:ilvl w:val="0"/>
          <w:numId w:val="14"/>
        </w:numPr>
        <w:rPr>
          <w:sz w:val="24"/>
        </w:rPr>
      </w:pPr>
      <w:r>
        <w:rPr>
          <w:sz w:val="24"/>
        </w:rPr>
        <w:t xml:space="preserve">Write a paragraph which describes the results of your experiment and explains in terms of </w:t>
      </w:r>
      <w:smartTag w:uri="urn:schemas-microsoft-com:office:smarttags" w:element="City">
        <w:smartTag w:uri="urn:schemas-microsoft-com:office:smarttags" w:element="place">
          <w:r>
            <w:rPr>
              <w:sz w:val="24"/>
            </w:rPr>
            <w:t>Newton</w:t>
          </w:r>
        </w:smartTag>
      </w:smartTag>
      <w:r w:rsidR="003C5455">
        <w:rPr>
          <w:sz w:val="24"/>
        </w:rPr>
        <w:t xml:space="preserve">’s first, second </w:t>
      </w:r>
      <w:r>
        <w:rPr>
          <w:sz w:val="24"/>
        </w:rPr>
        <w:t>law</w:t>
      </w:r>
      <w:r w:rsidR="003C5455">
        <w:rPr>
          <w:sz w:val="24"/>
        </w:rPr>
        <w:t>s and air pressure differences</w:t>
      </w:r>
      <w:r>
        <w:rPr>
          <w:sz w:val="24"/>
        </w:rPr>
        <w:t xml:space="preserve"> why the </w:t>
      </w:r>
      <w:r w:rsidR="003C5455">
        <w:rPr>
          <w:sz w:val="24"/>
        </w:rPr>
        <w:t>balloon reacts as it does</w:t>
      </w:r>
      <w:r>
        <w:rPr>
          <w:sz w:val="24"/>
        </w:rPr>
        <w:t>.</w:t>
      </w:r>
    </w:p>
    <w:p w:rsidR="003C5455" w:rsidRDefault="003C5455">
      <w:pPr>
        <w:rPr>
          <w:sz w:val="24"/>
        </w:rPr>
      </w:pPr>
    </w:p>
    <w:p w:rsidR="003C5455" w:rsidRDefault="003C5455">
      <w:pPr>
        <w:rPr>
          <w:sz w:val="24"/>
        </w:rPr>
      </w:pPr>
    </w:p>
    <w:sectPr w:rsidR="003C5455">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A3" w:rsidRDefault="007A01A3">
      <w:r>
        <w:separator/>
      </w:r>
    </w:p>
  </w:endnote>
  <w:endnote w:type="continuationSeparator" w:id="0">
    <w:p w:rsidR="007A01A3" w:rsidRDefault="007A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A3" w:rsidRDefault="007A01A3">
      <w:r>
        <w:separator/>
      </w:r>
    </w:p>
  </w:footnote>
  <w:footnote w:type="continuationSeparator" w:id="0">
    <w:p w:rsidR="007A01A3" w:rsidRDefault="007A0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A3" w:rsidRDefault="007A01A3" w:rsidP="002A457D">
    <w:pPr>
      <w:pStyle w:val="Header"/>
      <w:pBdr>
        <w:top w:val="single" w:sz="4" w:space="1" w:color="auto"/>
        <w:left w:val="single" w:sz="4" w:space="4" w:color="auto"/>
        <w:bottom w:val="single" w:sz="4" w:space="1" w:color="auto"/>
        <w:right w:val="single" w:sz="4" w:space="4" w:color="auto"/>
      </w:pBdr>
      <w:rPr>
        <w:b/>
        <w:sz w:val="24"/>
      </w:rPr>
    </w:pPr>
    <w:r>
      <w:rPr>
        <w:b/>
        <w:sz w:val="24"/>
      </w:rPr>
      <w:t>Phys 22</w:t>
    </w:r>
    <w:r w:rsidRPr="002A457D">
      <w:rPr>
        <w:b/>
        <w:sz w:val="24"/>
      </w:rPr>
      <w:t>1</w:t>
    </w:r>
    <w:r w:rsidRPr="002A457D">
      <w:rPr>
        <w:b/>
        <w:sz w:val="24"/>
      </w:rPr>
      <w:tab/>
      <w:t xml:space="preserve">Lab Activity: Experiencing </w:t>
    </w:r>
    <w:smartTag w:uri="urn:schemas-microsoft-com:office:smarttags" w:element="City">
      <w:smartTag w:uri="urn:schemas-microsoft-com:office:smarttags" w:element="place">
        <w:r w:rsidRPr="002A457D">
          <w:rPr>
            <w:b/>
            <w:sz w:val="24"/>
          </w:rPr>
          <w:t>Newton</w:t>
        </w:r>
      </w:smartTag>
    </w:smartTag>
    <w:r w:rsidRPr="002A457D">
      <w:rPr>
        <w:b/>
        <w:sz w:val="24"/>
      </w:rPr>
      <w:t>’s Laws</w:t>
    </w:r>
    <w:r w:rsidRPr="002A457D">
      <w:rPr>
        <w:b/>
        <w:sz w:val="24"/>
      </w:rPr>
      <w:tab/>
    </w:r>
  </w:p>
  <w:p w:rsidR="007A01A3" w:rsidRPr="002A457D" w:rsidRDefault="007A01A3" w:rsidP="002A457D">
    <w:pPr>
      <w:pStyle w:val="Header"/>
      <w:pBdr>
        <w:top w:val="single" w:sz="4" w:space="1" w:color="auto"/>
        <w:left w:val="single" w:sz="4" w:space="4" w:color="auto"/>
        <w:bottom w:val="single" w:sz="4" w:space="1" w:color="auto"/>
        <w:right w:val="single" w:sz="4" w:space="4" w:color="auto"/>
      </w:pBdr>
      <w:rPr>
        <w:b/>
        <w:sz w:val="24"/>
      </w:rPr>
    </w:pPr>
    <w:r>
      <w:rPr>
        <w:b/>
        <w:sz w:val="24"/>
      </w:rPr>
      <w:tab/>
    </w:r>
    <w:r>
      <w:rPr>
        <w:b/>
        <w:sz w:val="24"/>
      </w:rPr>
      <w:tab/>
    </w:r>
    <w:r w:rsidRPr="002A457D">
      <w:rPr>
        <w:b/>
        <w:sz w:val="24"/>
      </w:rPr>
      <w:t>Names: ______</w:t>
    </w:r>
    <w:r>
      <w:rPr>
        <w:b/>
        <w:sz w:val="24"/>
      </w:rPr>
      <w:t>________</w:t>
    </w:r>
    <w:r w:rsidRPr="002A457D">
      <w:rPr>
        <w:b/>
        <w:sz w:val="24"/>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72A"/>
    <w:multiLevelType w:val="singleLevel"/>
    <w:tmpl w:val="7702FA5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15:restartNumberingAfterBreak="0">
    <w:nsid w:val="0071244C"/>
    <w:multiLevelType w:val="singleLevel"/>
    <w:tmpl w:val="0882BB5A"/>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47076"/>
    <w:multiLevelType w:val="singleLevel"/>
    <w:tmpl w:val="6CA80C3C"/>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 w15:restartNumberingAfterBreak="0">
    <w:nsid w:val="046302E6"/>
    <w:multiLevelType w:val="hybridMultilevel"/>
    <w:tmpl w:val="CE2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4ADB"/>
    <w:multiLevelType w:val="multilevel"/>
    <w:tmpl w:val="46626F66"/>
    <w:lvl w:ilvl="0">
      <w:start w:val="6"/>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BD0ABB"/>
    <w:multiLevelType w:val="singleLevel"/>
    <w:tmpl w:val="99D401F0"/>
    <w:lvl w:ilvl="0">
      <w:start w:val="9"/>
      <w:numFmt w:val="upperLetter"/>
      <w:lvlText w:val="%1. "/>
      <w:lvlJc w:val="left"/>
      <w:pPr>
        <w:tabs>
          <w:tab w:val="num" w:pos="0"/>
        </w:tabs>
        <w:ind w:left="360" w:hanging="360"/>
      </w:pPr>
      <w:rPr>
        <w:rFonts w:ascii="Times New Roman" w:hAnsi="Times New Roman" w:cs="Times New Roman" w:hint="default"/>
        <w:b w:val="0"/>
        <w:i w:val="0"/>
        <w:sz w:val="24"/>
        <w:u w:val="none"/>
      </w:rPr>
    </w:lvl>
  </w:abstractNum>
  <w:abstractNum w:abstractNumId="6" w15:restartNumberingAfterBreak="0">
    <w:nsid w:val="086B189A"/>
    <w:multiLevelType w:val="singleLevel"/>
    <w:tmpl w:val="EB6C23D8"/>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7" w15:restartNumberingAfterBreak="0">
    <w:nsid w:val="15A34ED5"/>
    <w:multiLevelType w:val="hybridMultilevel"/>
    <w:tmpl w:val="1C38F352"/>
    <w:lvl w:ilvl="0" w:tplc="561030E0">
      <w:start w:val="8"/>
      <w:numFmt w:val="upperLetter"/>
      <w:lvlText w:val="%1. "/>
      <w:lvlJc w:val="left"/>
      <w:pPr>
        <w:tabs>
          <w:tab w:val="num" w:pos="0"/>
        </w:tabs>
        <w:ind w:left="360" w:hanging="360"/>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83339"/>
    <w:multiLevelType w:val="singleLevel"/>
    <w:tmpl w:val="7702FA5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1C4234EB"/>
    <w:multiLevelType w:val="singleLevel"/>
    <w:tmpl w:val="DE82CF76"/>
    <w:lvl w:ilvl="0">
      <w:start w:val="5"/>
      <w:numFmt w:val="upperLetter"/>
      <w:lvlText w:val="%1. "/>
      <w:lvlJc w:val="left"/>
      <w:pPr>
        <w:ind w:left="360" w:hanging="360"/>
      </w:pPr>
      <w:rPr>
        <w:rFonts w:ascii="Times New Roman" w:hAnsi="Times New Roman" w:cs="Times New Roman" w:hint="default"/>
        <w:b w:val="0"/>
        <w:i w:val="0"/>
        <w:sz w:val="24"/>
        <w:u w:val="none"/>
      </w:rPr>
    </w:lvl>
  </w:abstractNum>
  <w:abstractNum w:abstractNumId="10" w15:restartNumberingAfterBreak="0">
    <w:nsid w:val="1C884425"/>
    <w:multiLevelType w:val="hybridMultilevel"/>
    <w:tmpl w:val="142AD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F0676"/>
    <w:multiLevelType w:val="singleLevel"/>
    <w:tmpl w:val="EB6C23D8"/>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2" w15:restartNumberingAfterBreak="0">
    <w:nsid w:val="268E472D"/>
    <w:multiLevelType w:val="singleLevel"/>
    <w:tmpl w:val="9F7CFB0E"/>
    <w:lvl w:ilvl="0">
      <w:start w:val="7"/>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2DB128B8"/>
    <w:multiLevelType w:val="singleLevel"/>
    <w:tmpl w:val="0882BB5A"/>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2F271BB8"/>
    <w:multiLevelType w:val="multilevel"/>
    <w:tmpl w:val="2804AB32"/>
    <w:lvl w:ilvl="0">
      <w:start w:val="7"/>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053183"/>
    <w:multiLevelType w:val="hybridMultilevel"/>
    <w:tmpl w:val="71DEE48A"/>
    <w:lvl w:ilvl="0" w:tplc="0882BB5A">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67C50"/>
    <w:multiLevelType w:val="hybridMultilevel"/>
    <w:tmpl w:val="ECC29156"/>
    <w:lvl w:ilvl="0" w:tplc="6598F84A">
      <w:start w:val="1"/>
      <w:numFmt w:val="lowerRoman"/>
      <w:lvlText w:val="%1. "/>
      <w:lvlJc w:val="left"/>
      <w:pPr>
        <w:tabs>
          <w:tab w:val="num" w:pos="0"/>
        </w:tabs>
        <w:ind w:left="1080" w:hanging="360"/>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557E32"/>
    <w:multiLevelType w:val="singleLevel"/>
    <w:tmpl w:val="7702FA5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8" w15:restartNumberingAfterBreak="0">
    <w:nsid w:val="40E4324C"/>
    <w:multiLevelType w:val="singleLevel"/>
    <w:tmpl w:val="0882BB5A"/>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42E627FD"/>
    <w:multiLevelType w:val="singleLevel"/>
    <w:tmpl w:val="0B9C9F80"/>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0" w15:restartNumberingAfterBreak="0">
    <w:nsid w:val="45021C1D"/>
    <w:multiLevelType w:val="singleLevel"/>
    <w:tmpl w:val="93E0A2AA"/>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15:restartNumberingAfterBreak="0">
    <w:nsid w:val="46E74C8E"/>
    <w:multiLevelType w:val="singleLevel"/>
    <w:tmpl w:val="0B9C9F80"/>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2" w15:restartNumberingAfterBreak="0">
    <w:nsid w:val="49266D16"/>
    <w:multiLevelType w:val="singleLevel"/>
    <w:tmpl w:val="24121CB6"/>
    <w:lvl w:ilvl="0">
      <w:start w:val="6"/>
      <w:numFmt w:val="upperLetter"/>
      <w:lvlText w:val="%1. "/>
      <w:lvlJc w:val="left"/>
      <w:pPr>
        <w:tabs>
          <w:tab w:val="num" w:pos="0"/>
        </w:tabs>
        <w:ind w:left="360" w:hanging="360"/>
      </w:pPr>
      <w:rPr>
        <w:rFonts w:ascii="Times New Roman" w:hAnsi="Times New Roman" w:cs="Times New Roman" w:hint="default"/>
        <w:b w:val="0"/>
        <w:i w:val="0"/>
        <w:sz w:val="24"/>
        <w:u w:val="none"/>
      </w:rPr>
    </w:lvl>
  </w:abstractNum>
  <w:abstractNum w:abstractNumId="23" w15:restartNumberingAfterBreak="0">
    <w:nsid w:val="51EF0231"/>
    <w:multiLevelType w:val="hybridMultilevel"/>
    <w:tmpl w:val="A79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38CF"/>
    <w:multiLevelType w:val="singleLevel"/>
    <w:tmpl w:val="EB6C23D8"/>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5" w15:restartNumberingAfterBreak="0">
    <w:nsid w:val="585166E2"/>
    <w:multiLevelType w:val="singleLevel"/>
    <w:tmpl w:val="0B9C9F80"/>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15:restartNumberingAfterBreak="0">
    <w:nsid w:val="5BF34604"/>
    <w:multiLevelType w:val="singleLevel"/>
    <w:tmpl w:val="931071E2"/>
    <w:lvl w:ilvl="0">
      <w:start w:val="6"/>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7" w15:restartNumberingAfterBreak="0">
    <w:nsid w:val="604A4AAA"/>
    <w:multiLevelType w:val="hybridMultilevel"/>
    <w:tmpl w:val="F4CAB1A2"/>
    <w:lvl w:ilvl="0" w:tplc="17C2D640">
      <w:start w:val="7"/>
      <w:numFmt w:val="upperLetter"/>
      <w:lvlText w:val="%1. "/>
      <w:lvlJc w:val="left"/>
      <w:pPr>
        <w:tabs>
          <w:tab w:val="num" w:pos="0"/>
        </w:tabs>
        <w:ind w:left="360" w:hanging="360"/>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A32C7"/>
    <w:multiLevelType w:val="singleLevel"/>
    <w:tmpl w:val="93E0A2AA"/>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9" w15:restartNumberingAfterBreak="0">
    <w:nsid w:val="63EA64D2"/>
    <w:multiLevelType w:val="hybridMultilevel"/>
    <w:tmpl w:val="1B12D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D49F3"/>
    <w:multiLevelType w:val="hybridMultilevel"/>
    <w:tmpl w:val="858A6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3039B"/>
    <w:multiLevelType w:val="singleLevel"/>
    <w:tmpl w:val="0882BB5A"/>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2" w15:restartNumberingAfterBreak="0">
    <w:nsid w:val="6EF44660"/>
    <w:multiLevelType w:val="singleLevel"/>
    <w:tmpl w:val="0B9C9F80"/>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3" w15:restartNumberingAfterBreak="0">
    <w:nsid w:val="6FEE5251"/>
    <w:multiLevelType w:val="singleLevel"/>
    <w:tmpl w:val="7702FA5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2"/>
  </w:num>
  <w:num w:numId="2">
    <w:abstractNumId w:val="31"/>
  </w:num>
  <w:num w:numId="3">
    <w:abstractNumId w:val="33"/>
  </w:num>
  <w:num w:numId="4">
    <w:abstractNumId w:val="32"/>
  </w:num>
  <w:num w:numId="5">
    <w:abstractNumId w:val="13"/>
  </w:num>
  <w:num w:numId="6">
    <w:abstractNumId w:val="6"/>
  </w:num>
  <w:num w:numId="7">
    <w:abstractNumId w:val="17"/>
  </w:num>
  <w:num w:numId="8">
    <w:abstractNumId w:val="19"/>
  </w:num>
  <w:num w:numId="9">
    <w:abstractNumId w:val="9"/>
  </w:num>
  <w:num w:numId="10">
    <w:abstractNumId w:val="1"/>
  </w:num>
  <w:num w:numId="11">
    <w:abstractNumId w:val="8"/>
  </w:num>
  <w:num w:numId="12">
    <w:abstractNumId w:val="21"/>
  </w:num>
  <w:num w:numId="13">
    <w:abstractNumId w:val="24"/>
  </w:num>
  <w:num w:numId="14">
    <w:abstractNumId w:val="20"/>
  </w:num>
  <w:num w:numId="15">
    <w:abstractNumId w:val="18"/>
  </w:num>
  <w:num w:numId="16">
    <w:abstractNumId w:val="0"/>
  </w:num>
  <w:num w:numId="17">
    <w:abstractNumId w:val="11"/>
  </w:num>
  <w:num w:numId="18">
    <w:abstractNumId w:val="25"/>
  </w:num>
  <w:num w:numId="19">
    <w:abstractNumId w:val="28"/>
  </w:num>
  <w:num w:numId="20">
    <w:abstractNumId w:val="22"/>
  </w:num>
  <w:num w:numId="21">
    <w:abstractNumId w:val="26"/>
  </w:num>
  <w:num w:numId="22">
    <w:abstractNumId w:val="12"/>
  </w:num>
  <w:num w:numId="23">
    <w:abstractNumId w:val="5"/>
  </w:num>
  <w:num w:numId="24">
    <w:abstractNumId w:val="15"/>
  </w:num>
  <w:num w:numId="25">
    <w:abstractNumId w:val="27"/>
  </w:num>
  <w:num w:numId="26">
    <w:abstractNumId w:val="4"/>
  </w:num>
  <w:num w:numId="27">
    <w:abstractNumId w:val="7"/>
  </w:num>
  <w:num w:numId="28">
    <w:abstractNumId w:val="14"/>
  </w:num>
  <w:num w:numId="29">
    <w:abstractNumId w:val="30"/>
  </w:num>
  <w:num w:numId="30">
    <w:abstractNumId w:val="16"/>
  </w:num>
  <w:num w:numId="31">
    <w:abstractNumId w:val="23"/>
  </w:num>
  <w:num w:numId="32">
    <w:abstractNumId w:val="3"/>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55"/>
    <w:rsid w:val="000A5ECA"/>
    <w:rsid w:val="000B1080"/>
    <w:rsid w:val="000D5BDB"/>
    <w:rsid w:val="00101259"/>
    <w:rsid w:val="00153257"/>
    <w:rsid w:val="0021658B"/>
    <w:rsid w:val="00220355"/>
    <w:rsid w:val="00221891"/>
    <w:rsid w:val="0025157A"/>
    <w:rsid w:val="00281D00"/>
    <w:rsid w:val="002A457D"/>
    <w:rsid w:val="002C606E"/>
    <w:rsid w:val="002C7D9B"/>
    <w:rsid w:val="002E0C05"/>
    <w:rsid w:val="00376744"/>
    <w:rsid w:val="0039167A"/>
    <w:rsid w:val="003C5455"/>
    <w:rsid w:val="003E0BFB"/>
    <w:rsid w:val="003F2DD9"/>
    <w:rsid w:val="0042225F"/>
    <w:rsid w:val="00516D89"/>
    <w:rsid w:val="0059632D"/>
    <w:rsid w:val="005B2AF7"/>
    <w:rsid w:val="005E51E1"/>
    <w:rsid w:val="00673123"/>
    <w:rsid w:val="00686915"/>
    <w:rsid w:val="006C31AF"/>
    <w:rsid w:val="006D297E"/>
    <w:rsid w:val="006D76F6"/>
    <w:rsid w:val="006D7EE1"/>
    <w:rsid w:val="006E02C6"/>
    <w:rsid w:val="00730EAE"/>
    <w:rsid w:val="007417E7"/>
    <w:rsid w:val="007760DC"/>
    <w:rsid w:val="007775BB"/>
    <w:rsid w:val="007A01A3"/>
    <w:rsid w:val="007C6A7B"/>
    <w:rsid w:val="0082604A"/>
    <w:rsid w:val="008B06D8"/>
    <w:rsid w:val="008D6B63"/>
    <w:rsid w:val="008E4684"/>
    <w:rsid w:val="008F0D88"/>
    <w:rsid w:val="0090518D"/>
    <w:rsid w:val="00916349"/>
    <w:rsid w:val="009216FA"/>
    <w:rsid w:val="009312EB"/>
    <w:rsid w:val="0095072D"/>
    <w:rsid w:val="009B490A"/>
    <w:rsid w:val="009B51AA"/>
    <w:rsid w:val="009F0498"/>
    <w:rsid w:val="00A05E8D"/>
    <w:rsid w:val="00A21CD1"/>
    <w:rsid w:val="00A22F22"/>
    <w:rsid w:val="00A359DD"/>
    <w:rsid w:val="00AA63A2"/>
    <w:rsid w:val="00AC7616"/>
    <w:rsid w:val="00AD56A7"/>
    <w:rsid w:val="00AE3045"/>
    <w:rsid w:val="00B23C64"/>
    <w:rsid w:val="00B2780C"/>
    <w:rsid w:val="00B27CE4"/>
    <w:rsid w:val="00BB5710"/>
    <w:rsid w:val="00BF6A4E"/>
    <w:rsid w:val="00C07FFA"/>
    <w:rsid w:val="00C13E4B"/>
    <w:rsid w:val="00C341A4"/>
    <w:rsid w:val="00C41A43"/>
    <w:rsid w:val="00C44768"/>
    <w:rsid w:val="00C65B83"/>
    <w:rsid w:val="00CA3997"/>
    <w:rsid w:val="00CB0752"/>
    <w:rsid w:val="00CE49AC"/>
    <w:rsid w:val="00CF29FE"/>
    <w:rsid w:val="00D113F3"/>
    <w:rsid w:val="00D4318B"/>
    <w:rsid w:val="00D650F8"/>
    <w:rsid w:val="00D7189E"/>
    <w:rsid w:val="00DA2927"/>
    <w:rsid w:val="00E20A8A"/>
    <w:rsid w:val="00E52292"/>
    <w:rsid w:val="00E67613"/>
    <w:rsid w:val="00EB1256"/>
    <w:rsid w:val="00F25B83"/>
    <w:rsid w:val="00F3093D"/>
    <w:rsid w:val="00F33978"/>
    <w:rsid w:val="00F71583"/>
    <w:rsid w:val="00F8004F"/>
    <w:rsid w:val="00FE3DC0"/>
    <w:rsid w:val="00FE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15:docId w15:val="{D8364E4E-9D25-488E-9DDF-0ACCF2D7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457D"/>
    <w:pPr>
      <w:tabs>
        <w:tab w:val="center" w:pos="4320"/>
        <w:tab w:val="right" w:pos="8640"/>
      </w:tabs>
    </w:pPr>
  </w:style>
  <w:style w:type="paragraph" w:styleId="Footer">
    <w:name w:val="footer"/>
    <w:basedOn w:val="Normal"/>
    <w:rsid w:val="002A457D"/>
    <w:pPr>
      <w:tabs>
        <w:tab w:val="center" w:pos="4320"/>
        <w:tab w:val="right" w:pos="8640"/>
      </w:tabs>
    </w:pPr>
  </w:style>
  <w:style w:type="table" w:styleId="TableGrid">
    <w:name w:val="Table Grid"/>
    <w:basedOn w:val="TableNormal"/>
    <w:rsid w:val="008260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5B83"/>
    <w:rPr>
      <w:color w:val="808080"/>
    </w:rPr>
  </w:style>
  <w:style w:type="paragraph" w:styleId="BalloonText">
    <w:name w:val="Balloon Text"/>
    <w:basedOn w:val="Normal"/>
    <w:link w:val="BalloonTextChar"/>
    <w:uiPriority w:val="99"/>
    <w:semiHidden/>
    <w:unhideWhenUsed/>
    <w:rsid w:val="00C65B83"/>
    <w:rPr>
      <w:rFonts w:ascii="Tahoma" w:hAnsi="Tahoma" w:cs="Tahoma"/>
      <w:sz w:val="16"/>
      <w:szCs w:val="16"/>
    </w:rPr>
  </w:style>
  <w:style w:type="character" w:customStyle="1" w:styleId="BalloonTextChar">
    <w:name w:val="Balloon Text Char"/>
    <w:basedOn w:val="DefaultParagraphFont"/>
    <w:link w:val="BalloonText"/>
    <w:uiPriority w:val="99"/>
    <w:semiHidden/>
    <w:rsid w:val="00C65B83"/>
    <w:rPr>
      <w:rFonts w:ascii="Tahoma" w:hAnsi="Tahoma" w:cs="Tahoma"/>
      <w:sz w:val="16"/>
      <w:szCs w:val="16"/>
    </w:rPr>
  </w:style>
  <w:style w:type="paragraph" w:styleId="ListParagraph">
    <w:name w:val="List Paragraph"/>
    <w:basedOn w:val="Normal"/>
    <w:uiPriority w:val="34"/>
    <w:qFormat/>
    <w:rsid w:val="00F33978"/>
    <w:pPr>
      <w:ind w:left="720"/>
      <w:contextualSpacing/>
    </w:pPr>
  </w:style>
  <w:style w:type="paragraph" w:styleId="NormalWeb">
    <w:name w:val="Normal (Web)"/>
    <w:basedOn w:val="Normal"/>
    <w:uiPriority w:val="99"/>
    <w:semiHidden/>
    <w:unhideWhenUsed/>
    <w:rsid w:val="00BF6A4E"/>
    <w:pPr>
      <w:overflowPunct/>
      <w:autoSpaceDE/>
      <w:autoSpaceDN/>
      <w:adjustRightInd/>
      <w:spacing w:before="100" w:beforeAutospacing="1" w:after="100" w:afterAutospacing="1"/>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12AB65E7.dotm</Template>
  <TotalTime>0</TotalTime>
  <Pages>14</Pages>
  <Words>2695</Words>
  <Characters>15365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Newton's Laws</vt:lpstr>
    </vt:vector>
  </TitlesOfParts>
  <Company>SCCC</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Laws</dc:title>
  <dc:creator>Rainer Heller</dc:creator>
  <cp:lastModifiedBy>Lepeintre, Francois</cp:lastModifiedBy>
  <cp:revision>2</cp:revision>
  <cp:lastPrinted>2016-02-08T20:37:00Z</cp:lastPrinted>
  <dcterms:created xsi:type="dcterms:W3CDTF">2016-02-08T20:37:00Z</dcterms:created>
  <dcterms:modified xsi:type="dcterms:W3CDTF">2016-02-08T20:37:00Z</dcterms:modified>
</cp:coreProperties>
</file>